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1108"/>
        <w:gridCol w:w="2284"/>
        <w:gridCol w:w="709"/>
        <w:gridCol w:w="487"/>
        <w:gridCol w:w="3576"/>
      </w:tblGrid>
      <w:tr w:rsidR="00933009" w:rsidRPr="002255DF" w14:paraId="373FB765" w14:textId="77777777" w:rsidTr="0004208E">
        <w:trPr>
          <w:cantSplit/>
          <w:trHeight w:val="10"/>
          <w:tblHeader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808D" w14:textId="77777777" w:rsidR="00990BE9" w:rsidRPr="002255DF" w:rsidRDefault="00936965" w:rsidP="00BD2484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 w14:anchorId="60EF6A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43.45pt;visibility:visible;mso-wrap-style:square">
                  <v:imagedata r:id="rId8" o:title=""/>
                </v:shape>
              </w:pic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DEAA4" w14:textId="77777777" w:rsidR="00EF50F2" w:rsidRPr="002255DF" w:rsidRDefault="00EF50F2" w:rsidP="00EF50F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215520A4" w14:textId="59D207B9" w:rsidR="00847834" w:rsidRDefault="00847834" w:rsidP="00BD248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1831DC3B" w14:textId="77777777" w:rsidR="00A80772" w:rsidRPr="00CE5431" w:rsidRDefault="00A80772" w:rsidP="00A80772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7D5C9AE6" w14:textId="77777777" w:rsidR="00990BE9" w:rsidRPr="004175E9" w:rsidRDefault="00990BE9" w:rsidP="00BD248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F6197" w14:textId="77777777" w:rsidR="00990BE9" w:rsidRPr="004175E9" w:rsidRDefault="00990BE9" w:rsidP="00BD248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E9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4175E9" w:rsidRPr="002255DF" w14:paraId="4579500B" w14:textId="77777777" w:rsidTr="00990BE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EE36A7F" w14:textId="045A53FD" w:rsidR="004175E9" w:rsidRPr="004175E9" w:rsidRDefault="00E54C65" w:rsidP="008F50D2">
            <w:pPr>
              <w:jc w:val="center"/>
              <w:rPr>
                <w:rFonts w:ascii="Arial" w:hAnsi="Arial" w:cs="Arial"/>
                <w:bCs/>
                <w:szCs w:val="21"/>
              </w:rPr>
            </w:pPr>
            <w:bookmarkStart w:id="0" w:name="_Hlk99750330"/>
            <w:r>
              <w:rPr>
                <w:rFonts w:ascii="Arial" w:hAnsi="Arial" w:cs="Arial"/>
                <w:b/>
                <w:sz w:val="20"/>
                <w:szCs w:val="20"/>
              </w:rPr>
              <w:t>TRANSFORMER DESIGNER</w:t>
            </w:r>
            <w:r w:rsidR="00DA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50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4175E9" w:rsidRPr="00E54C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ПРОИЗВОДИТЕЛЬ ТРАНСФОРМАТОРА</w:t>
            </w:r>
          </w:p>
        </w:tc>
      </w:tr>
      <w:tr w:rsidR="00246D49" w:rsidRPr="002255DF" w14:paraId="38C8BBA6" w14:textId="77777777" w:rsidTr="00246D4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162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60A99FA" w14:textId="77777777" w:rsidR="00246D4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A00A1E4" w14:textId="1EB561EE" w:rsidR="00246D49" w:rsidRPr="00990BE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Название: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4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AB31F" w14:textId="77777777" w:rsidR="00246D49" w:rsidRPr="00246D4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654F973F" w14:textId="5C1444E0" w:rsidR="00246D49" w:rsidRPr="00990BE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Телефон: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710" w:type="pct"/>
            <w:tcBorders>
              <w:left w:val="nil"/>
            </w:tcBorders>
            <w:shd w:val="clear" w:color="auto" w:fill="auto"/>
            <w:vAlign w:val="center"/>
          </w:tcPr>
          <w:p w14:paraId="0414B004" w14:textId="77777777" w:rsidR="00246D49" w:rsidRPr="00246D4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396A298C" w14:textId="1B0282DD" w:rsidR="00246D49" w:rsidRPr="00990BE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Эл. почта: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4175E9" w:rsidRPr="002255DF" w14:paraId="5B3B4293" w14:textId="77777777" w:rsidTr="00990BE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6"/>
            <w:shd w:val="clear" w:color="auto" w:fill="CCCCCC"/>
            <w:vAlign w:val="center"/>
          </w:tcPr>
          <w:p w14:paraId="07D39657" w14:textId="1854D5B2" w:rsidR="004175E9" w:rsidRPr="004175E9" w:rsidRDefault="008F50D2" w:rsidP="008F50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DATA</w:t>
            </w:r>
            <w:r w:rsidR="00DA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4175E9"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ОБЩИЕ ДАННЫЕ</w:t>
            </w:r>
          </w:p>
        </w:tc>
      </w:tr>
      <w:tr w:rsidR="00933009" w:rsidRPr="00731535" w14:paraId="5C9C1F49" w14:textId="77777777" w:rsidTr="00D9157D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18" w:type="pct"/>
            <w:gridSpan w:val="3"/>
            <w:shd w:val="clear" w:color="auto" w:fill="auto"/>
            <w:vAlign w:val="center"/>
          </w:tcPr>
          <w:p w14:paraId="0F66D373" w14:textId="118E57B7" w:rsidR="008F50D2" w:rsidRPr="008F50D2" w:rsidRDefault="008F50D2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inquirer</w:t>
            </w:r>
            <w:r w:rsidRPr="00184C6F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0B75D95F" w14:textId="57486566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Покупатель или заявитель: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82" w:type="pct"/>
            <w:gridSpan w:val="3"/>
            <w:shd w:val="clear" w:color="auto" w:fill="auto"/>
            <w:vAlign w:val="center"/>
          </w:tcPr>
          <w:p w14:paraId="3772CDEB" w14:textId="14286E72" w:rsidR="008F50D2" w:rsidRDefault="008F50D2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Quantity:</w:t>
            </w:r>
          </w:p>
          <w:p w14:paraId="4320CE6E" w14:textId="533871CE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Количество: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184C6F" w14:paraId="36A0ECE5" w14:textId="77777777" w:rsidTr="00D9157D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18" w:type="pct"/>
            <w:gridSpan w:val="3"/>
            <w:shd w:val="clear" w:color="auto" w:fill="auto"/>
            <w:vAlign w:val="center"/>
          </w:tcPr>
          <w:p w14:paraId="5948F9B0" w14:textId="297F4323" w:rsidR="008F50D2" w:rsidRPr="008F50D2" w:rsidRDefault="008F50D2" w:rsidP="0052434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Transformer user:</w:t>
            </w:r>
          </w:p>
          <w:p w14:paraId="6C691EBD" w14:textId="10CB109C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Эксплуатирующая организация: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82" w:type="pct"/>
            <w:gridSpan w:val="3"/>
            <w:shd w:val="clear" w:color="auto" w:fill="auto"/>
            <w:vAlign w:val="center"/>
          </w:tcPr>
          <w:p w14:paraId="63564074" w14:textId="7590AE2E" w:rsidR="008F50D2" w:rsidRPr="00184C6F" w:rsidRDefault="008F50D2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Order No.</w:t>
            </w:r>
            <w:r w:rsidR="00710D86">
              <w:rPr>
                <w:rFonts w:ascii="Arial" w:hAnsi="Arial" w:cs="Arial"/>
                <w:sz w:val="20"/>
                <w:szCs w:val="20"/>
              </w:rPr>
              <w:t>/date</w:t>
            </w:r>
          </w:p>
          <w:p w14:paraId="17CD3618" w14:textId="49C69BDD" w:rsidR="004175E9" w:rsidRPr="00184C6F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Номер заказа/дата: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3009" w:rsidRPr="00710D86" w14:paraId="743A25E0" w14:textId="77777777" w:rsidTr="00D9157D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18" w:type="pct"/>
            <w:gridSpan w:val="3"/>
            <w:shd w:val="clear" w:color="auto" w:fill="auto"/>
            <w:vAlign w:val="center"/>
          </w:tcPr>
          <w:p w14:paraId="7E11F8BF" w14:textId="66AD5143" w:rsidR="008F50D2" w:rsidRPr="008F50D2" w:rsidRDefault="008F50D2" w:rsidP="0052434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installation:</w:t>
            </w:r>
          </w:p>
          <w:p w14:paraId="56ACCD2E" w14:textId="192A126F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Страна установки: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82" w:type="pct"/>
            <w:gridSpan w:val="3"/>
            <w:shd w:val="clear" w:color="auto" w:fill="auto"/>
            <w:vAlign w:val="center"/>
          </w:tcPr>
          <w:p w14:paraId="05CF850F" w14:textId="5A4E0238" w:rsidR="00710D86" w:rsidRPr="00710D86" w:rsidRDefault="00710D86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destination port:</w:t>
            </w:r>
          </w:p>
          <w:p w14:paraId="3E483C32" w14:textId="7F269282" w:rsidR="004175E9" w:rsidRPr="00710D86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Дата доставки/место назначения: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710D86" w14:paraId="12BA6CA3" w14:textId="77777777" w:rsidTr="00D9157D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18" w:type="pct"/>
            <w:gridSpan w:val="3"/>
            <w:shd w:val="clear" w:color="auto" w:fill="auto"/>
            <w:vAlign w:val="center"/>
          </w:tcPr>
          <w:p w14:paraId="02F22C2B" w14:textId="48513BAF" w:rsidR="00861AA2" w:rsidRPr="00861AA2" w:rsidRDefault="00861AA2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Transformer series No.:</w:t>
            </w:r>
          </w:p>
          <w:p w14:paraId="75CBE8CD" w14:textId="26DDAD24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AA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№ трансформатора: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82" w:type="pct"/>
            <w:gridSpan w:val="3"/>
            <w:shd w:val="clear" w:color="auto" w:fill="auto"/>
            <w:vAlign w:val="center"/>
          </w:tcPr>
          <w:p w14:paraId="24A6DB7C" w14:textId="0C72EEBA" w:rsidR="00710D86" w:rsidRPr="00710D86" w:rsidRDefault="00710D86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Huaming series No.:</w:t>
            </w:r>
          </w:p>
          <w:p w14:paraId="2AAEE601" w14:textId="775C2290" w:rsidR="004175E9" w:rsidRPr="00710D86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номер устройства Huaming: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4175E9" w:rsidRPr="002255DF" w14:paraId="66DD48AF" w14:textId="77777777" w:rsidTr="00990BE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6"/>
            <w:shd w:val="clear" w:color="auto" w:fill="CCCCCC"/>
            <w:vAlign w:val="center"/>
          </w:tcPr>
          <w:p w14:paraId="14E66C81" w14:textId="0996DDC4" w:rsidR="004175E9" w:rsidRPr="004175E9" w:rsidRDefault="00E35D3C" w:rsidP="00BD24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RANGE</w:t>
            </w:r>
            <w:r w:rsidR="00DA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4175E9" w:rsidRPr="00E35D3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НОМЕНКЛАТУРА УСТРОЙСТВ РПН</w:t>
            </w:r>
          </w:p>
        </w:tc>
      </w:tr>
      <w:tr w:rsidR="004175E9" w:rsidRPr="002255DF" w14:paraId="0422D742" w14:textId="77777777" w:rsidTr="00990BE9">
        <w:trPr>
          <w:cantSplit/>
          <w:trHeight w:val="1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36A20" w14:textId="2F2F80EF" w:rsidR="004175E9" w:rsidRPr="009B67C3" w:rsidRDefault="009B67C3" w:rsidP="009B67C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CMIII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CMI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CMI+CMII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3×CMI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CMDIII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CMDI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CMDI+CMDII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3×CMDI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CVIII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>CVI</w:t>
            </w:r>
          </w:p>
          <w:p w14:paraId="4641DAB7" w14:textId="47844846" w:rsidR="004175E9" w:rsidRPr="009B67C3" w:rsidRDefault="009B67C3" w:rsidP="009B67C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SVIII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3×CVI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SHZVIII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SHZVI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SHZVI+SHZVII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3×SHZVI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CV2III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CV2I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>CM2III</w:t>
            </w:r>
          </w:p>
          <w:p w14:paraId="7E906295" w14:textId="69E4F4A1" w:rsidR="004175E9" w:rsidRPr="004175E9" w:rsidRDefault="009B67C3" w:rsidP="009B67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CM2I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CM2I+CM2II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3×CM2I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622F7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5622F7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="004175E9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7C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9B67C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33009" w:rsidRPr="002255DF" w14:paraId="6D8B6CE9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69B74" w14:textId="6F938533" w:rsidR="00E35D3C" w:rsidRDefault="00E35D3C" w:rsidP="004175E9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Motor Drive Unit</w:t>
            </w:r>
          </w:p>
          <w:p w14:paraId="0689DBDB" w14:textId="7C3BF36D" w:rsidR="004175E9" w:rsidRPr="004175E9" w:rsidRDefault="004175E9" w:rsidP="004175E9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D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Моторный привод</w:t>
            </w:r>
          </w:p>
        </w:tc>
        <w:tc>
          <w:tcPr>
            <w:tcW w:w="390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DA0B8" w14:textId="1E6DB63D" w:rsidR="004175E9" w:rsidRPr="004175E9" w:rsidRDefault="004175E9" w:rsidP="004175E9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"/>
            <w:r w:rsidRPr="00731535">
              <w:rPr>
                <w:rFonts w:ascii="Arial" w:hAnsi="Arial" w:cs="Arial"/>
                <w:sz w:val="20"/>
                <w:szCs w:val="20"/>
              </w:rPr>
              <w:t>CMA7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382DF8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5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"/>
            <w:r w:rsidRPr="00731535">
              <w:rPr>
                <w:rFonts w:ascii="Arial" w:hAnsi="Arial" w:cs="Arial"/>
                <w:sz w:val="20"/>
                <w:szCs w:val="20"/>
              </w:rPr>
              <w:t>SHM-D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</w:rPr>
              <w:t>SHM-DL</w:t>
            </w:r>
          </w:p>
        </w:tc>
      </w:tr>
      <w:tr w:rsidR="00933009" w:rsidRPr="002255DF" w14:paraId="06399B41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ECFA0" w14:textId="4FF10F22" w:rsidR="00E35D3C" w:rsidRDefault="00E35D3C" w:rsidP="004175E9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Controller</w:t>
            </w:r>
          </w:p>
          <w:p w14:paraId="49615B6D" w14:textId="4E3A467C" w:rsidR="00F54C7A" w:rsidRPr="004175E9" w:rsidRDefault="00F54C7A" w:rsidP="004175E9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D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Блок управления</w:t>
            </w:r>
          </w:p>
        </w:tc>
        <w:tc>
          <w:tcPr>
            <w:tcW w:w="390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5A0E1" w14:textId="0326D1DE" w:rsidR="00F54C7A" w:rsidRPr="004175E9" w:rsidRDefault="00F54C7A" w:rsidP="004175E9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fr-F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"/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HMC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731535">
                <w:rPr>
                  <w:rFonts w:ascii="Arial" w:hAnsi="Arial" w:cs="Arial"/>
                  <w:noProof/>
                  <w:sz w:val="20"/>
                  <w:szCs w:val="20"/>
                  <w:lang w:val="pl-PL"/>
                </w:rPr>
                <w:t>-3C</w:t>
              </w:r>
            </w:smartTag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8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fr-F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"/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SHM-K</w:t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fr-F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"/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ET-SZ6</w:t>
            </w:r>
          </w:p>
        </w:tc>
      </w:tr>
      <w:tr w:rsidR="00933009" w:rsidRPr="002255DF" w14:paraId="7F017416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6692B" w14:textId="25BEFDFC" w:rsidR="00E35D3C" w:rsidRPr="00E35D3C" w:rsidRDefault="00E35D3C" w:rsidP="004175E9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Oil filter</w:t>
            </w:r>
          </w:p>
          <w:p w14:paraId="71618166" w14:textId="62AC689E" w:rsidR="00F54C7A" w:rsidRPr="004175E9" w:rsidRDefault="00F54C7A" w:rsidP="004175E9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D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Масляный фильтр</w:t>
            </w:r>
          </w:p>
        </w:tc>
        <w:tc>
          <w:tcPr>
            <w:tcW w:w="390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65616" w14:textId="627A37E1" w:rsidR="00F54C7A" w:rsidRPr="004175E9" w:rsidRDefault="00F54C7A" w:rsidP="004175E9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0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"/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ZXJY-II</w:t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7"/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ZXJY-III</w:t>
            </w:r>
          </w:p>
        </w:tc>
      </w:tr>
    </w:tbl>
    <w:p w14:paraId="4A5369A7" w14:textId="77777777" w:rsidR="00AD4D16" w:rsidRDefault="00AD4D16" w:rsidP="00BD2484">
      <w:pPr>
        <w:jc w:val="center"/>
        <w:rPr>
          <w:rFonts w:cs="Arial"/>
          <w:sz w:val="20"/>
          <w:szCs w:val="20"/>
          <w:lang w:val="ru-RU"/>
        </w:rPr>
        <w:sectPr w:rsidR="00AD4D16" w:rsidSect="003C19EC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425"/>
          <w:docGrid w:type="lines" w:linePitch="312"/>
        </w:sect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2020"/>
        <w:gridCol w:w="2066"/>
        <w:gridCol w:w="15"/>
        <w:gridCol w:w="906"/>
        <w:gridCol w:w="1060"/>
        <w:gridCol w:w="2098"/>
      </w:tblGrid>
      <w:tr w:rsidR="00AD4D16" w:rsidRPr="002255DF" w14:paraId="26C4DC51" w14:textId="77777777" w:rsidTr="004C0CAA">
        <w:trPr>
          <w:cantSplit/>
          <w:trHeight w:val="10"/>
          <w:tblHeader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C0E4" w14:textId="77777777" w:rsidR="00AD4D16" w:rsidRPr="002255DF" w:rsidRDefault="00936965" w:rsidP="004C0CAA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pict w14:anchorId="3EC5FC59">
                <v:shape id="_x0000_i1026" type="#_x0000_t75" style="width:108pt;height:43.45pt;visibility:visible;mso-wrap-style:square">
                  <v:imagedata r:id="rId8" o:title=""/>
                </v:shape>
              </w:pic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CD82" w14:textId="77777777" w:rsidR="00AD4D16" w:rsidRPr="002255DF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7DDAD687" w14:textId="77777777" w:rsidR="00AD4D16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4F65053C" w14:textId="77777777" w:rsidR="00AD4D16" w:rsidRPr="00CE5431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7186A2F0" w14:textId="77777777" w:rsidR="00AD4D16" w:rsidRPr="004175E9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D0B7" w14:textId="77777777" w:rsidR="00AD4D16" w:rsidRPr="004175E9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E9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F54C7A" w:rsidRPr="002255DF" w14:paraId="17975903" w14:textId="77777777" w:rsidTr="00990BE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2984B8E" w14:textId="7BC66258" w:rsidR="00F54C7A" w:rsidRPr="00F54C7A" w:rsidRDefault="00F54C7A" w:rsidP="00BD24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D4D16">
              <w:rPr>
                <w:rFonts w:cs="Arial"/>
                <w:sz w:val="20"/>
                <w:szCs w:val="20"/>
              </w:rPr>
              <w:br w:type="page"/>
            </w:r>
            <w:r w:rsidR="00C41F31" w:rsidRPr="00C41F31">
              <w:rPr>
                <w:rFonts w:ascii="Arial" w:hAnsi="Arial" w:cs="Arial"/>
                <w:b/>
                <w:sz w:val="20"/>
                <w:szCs w:val="20"/>
              </w:rPr>
              <w:t>TRANSFORMER DATA</w:t>
            </w:r>
            <w:r w:rsidR="00DA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1F31" w:rsidRPr="00C41F3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1F31">
              <w:rPr>
                <w:rFonts w:cs="Arial"/>
                <w:sz w:val="20"/>
                <w:szCs w:val="20"/>
              </w:rPr>
              <w:t xml:space="preserve"> </w:t>
            </w:r>
            <w:r w:rsidRPr="00C41F3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ТРАНСФОРМАТОРА</w:t>
            </w:r>
          </w:p>
        </w:tc>
      </w:tr>
      <w:tr w:rsidR="00933009" w:rsidRPr="004828FB" w14:paraId="4423FCB0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2554" w14:textId="268F837C" w:rsidR="00C41F31" w:rsidRPr="00C41F31" w:rsidRDefault="00C41F31" w:rsidP="004175E9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  <w:p w14:paraId="193048F6" w14:textId="3EFA665F" w:rsidR="00F54C7A" w:rsidRPr="00F54C7A" w:rsidRDefault="00F54C7A" w:rsidP="004175E9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C41F3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Применение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3C825" w14:textId="77777777" w:rsidR="007E7319" w:rsidRDefault="00F54C7A" w:rsidP="00F54C7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8"/>
            <w:r w:rsidR="007E7319" w:rsidRPr="005622F7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r w:rsidR="007E7319"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Сетевой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E7319" w:rsidRPr="005622F7">
              <w:rPr>
                <w:rFonts w:ascii="Arial" w:hAnsi="Arial" w:cs="Arial"/>
                <w:color w:val="000000"/>
                <w:sz w:val="20"/>
                <w:szCs w:val="20"/>
              </w:rPr>
              <w:t>Capacity</w:t>
            </w:r>
            <w:r w:rsidR="007E7319"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7E7319" w:rsidRPr="005622F7">
              <w:rPr>
                <w:rFonts w:ascii="Arial" w:hAnsi="Arial" w:cs="Arial"/>
                <w:color w:val="000000"/>
                <w:sz w:val="20"/>
                <w:szCs w:val="20"/>
              </w:rPr>
              <w:t>regulation</w:t>
            </w:r>
            <w:r w:rsidR="007E7319"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Регулировочный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2883652C" w14:textId="41A9DEA2" w:rsidR="00F54C7A" w:rsidRPr="00AD0164" w:rsidRDefault="00AD0164" w:rsidP="00F54C7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E7319" w:rsidRPr="005622F7">
              <w:rPr>
                <w:rFonts w:ascii="Arial" w:hAnsi="Arial" w:cs="Arial"/>
                <w:color w:val="000000"/>
                <w:sz w:val="20"/>
                <w:szCs w:val="20"/>
              </w:rPr>
              <w:t>Furnace</w:t>
            </w:r>
            <w:r w:rsidR="007E7319"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F54C7A"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Печной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E7319" w:rsidRPr="005622F7">
              <w:rPr>
                <w:rFonts w:ascii="Arial" w:hAnsi="Arial" w:cs="Arial"/>
                <w:color w:val="000000"/>
                <w:sz w:val="20"/>
                <w:szCs w:val="20"/>
              </w:rPr>
              <w:t>Rectifier</w:t>
            </w:r>
            <w:r w:rsidR="007E7319"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F54C7A"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Преобразовательный</w:t>
            </w:r>
          </w:p>
          <w:p w14:paraId="7D7672EE" w14:textId="361BC84B" w:rsidR="00F54C7A" w:rsidRPr="00F54C7A" w:rsidRDefault="00AD0164" w:rsidP="00AD016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E7319" w:rsidRPr="005622F7">
              <w:rPr>
                <w:rFonts w:ascii="Arial" w:hAnsi="Arial" w:cs="Arial"/>
                <w:color w:val="000000"/>
                <w:sz w:val="20"/>
                <w:szCs w:val="20"/>
              </w:rPr>
              <w:t>Reactor</w:t>
            </w:r>
            <w:r w:rsidR="007E7319"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F54C7A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Реактор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622F7" w:rsidRPr="005622F7">
              <w:rPr>
                <w:rFonts w:ascii="Arial" w:hAnsi="Arial" w:cs="Arial"/>
                <w:color w:val="000000"/>
                <w:sz w:val="20"/>
                <w:szCs w:val="20"/>
              </w:rPr>
              <w:t>Generator</w:t>
            </w:r>
            <w:r w:rsidR="005622F7"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F54C7A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Генераторный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622F7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F54C7A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016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AD016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bookmarkEnd w:id="0"/>
      <w:tr w:rsidR="00933009" w:rsidRPr="00B66884" w14:paraId="1CCC6201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E35A" w14:textId="12208619" w:rsidR="00B520C1" w:rsidRPr="00B520C1" w:rsidRDefault="00B520C1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transformer</w:t>
            </w:r>
          </w:p>
          <w:p w14:paraId="79083C27" w14:textId="3BC3896D" w:rsidR="00F54C7A" w:rsidRPr="00B520C1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31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Тип трансформатора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143FD" w14:textId="77777777" w:rsidR="00B66884" w:rsidRPr="00B66884" w:rsidRDefault="00F54C7A" w:rsidP="00B66884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9"/>
            <w:r w:rsidR="00B66884" w:rsidRPr="00B66884">
              <w:rPr>
                <w:rFonts w:ascii="Arial" w:hAnsi="Arial" w:cs="Arial"/>
                <w:color w:val="000000"/>
                <w:sz w:val="20"/>
                <w:szCs w:val="20"/>
              </w:rPr>
              <w:t>Separated winding transformer</w:t>
            </w:r>
            <w:r w:rsidR="00B66884"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 раздельными обмотками</w:t>
            </w:r>
          </w:p>
          <w:p w14:paraId="13943A7B" w14:textId="77777777" w:rsidR="00B66884" w:rsidRPr="00B66884" w:rsidRDefault="00F54C7A" w:rsidP="00B66884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0"/>
            <w:r w:rsidR="00B66884" w:rsidRPr="00B66884">
              <w:rPr>
                <w:rFonts w:ascii="Arial" w:hAnsi="Arial" w:cs="Arial"/>
                <w:color w:val="000000"/>
                <w:sz w:val="20"/>
                <w:szCs w:val="20"/>
              </w:rPr>
              <w:t>Auto-transformer</w:t>
            </w:r>
            <w:r w:rsid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Автотрансформатор</w:t>
            </w:r>
          </w:p>
          <w:p w14:paraId="4BF8A485" w14:textId="584CE4E4" w:rsidR="00F54C7A" w:rsidRPr="00B66884" w:rsidRDefault="00F54C7A" w:rsidP="00B6688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1"/>
            <w:r w:rsidR="00B66884" w:rsidRPr="00B66884">
              <w:rPr>
                <w:rFonts w:ascii="Arial" w:hAnsi="Arial" w:cs="Arial"/>
                <w:color w:val="000000"/>
                <w:sz w:val="20"/>
                <w:szCs w:val="20"/>
              </w:rPr>
              <w:t xml:space="preserve">Booster </w:t>
            </w:r>
            <w:r w:rsidR="008700D0" w:rsidRPr="00B66884">
              <w:rPr>
                <w:rFonts w:ascii="Arial" w:hAnsi="Arial" w:cs="Arial"/>
                <w:color w:val="000000"/>
                <w:sz w:val="20"/>
                <w:szCs w:val="20"/>
              </w:rPr>
              <w:t>transformer</w:t>
            </w:r>
            <w:r w:rsidR="008700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Вольтодобавочный</w:t>
            </w:r>
          </w:p>
        </w:tc>
      </w:tr>
      <w:tr w:rsidR="00933009" w:rsidRPr="00F54C7A" w14:paraId="389691BE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669B8" w14:textId="204A481E" w:rsidR="009B67C3" w:rsidRPr="009B67C3" w:rsidRDefault="009B67C3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Phases</w:t>
            </w:r>
          </w:p>
          <w:p w14:paraId="1B675FBA" w14:textId="0F89B376" w:rsidR="00F54C7A" w:rsidRPr="009B67C3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7C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Число фаз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2E8C" w14:textId="74E963ED" w:rsidR="00F54C7A" w:rsidRPr="00B67563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2"/>
            <w:r w:rsidRPr="00731535">
              <w:rPr>
                <w:rFonts w:ascii="Arial" w:hAnsi="Arial" w:cs="Arial"/>
                <w:sz w:val="20"/>
                <w:szCs w:val="20"/>
              </w:rPr>
              <w:t>3</w:t>
            </w:r>
            <w:r w:rsidR="009B67C3">
              <w:rPr>
                <w:rFonts w:ascii="Arial" w:hAnsi="Arial" w:cs="Arial"/>
                <w:sz w:val="20"/>
                <w:szCs w:val="20"/>
              </w:rPr>
              <w:t xml:space="preserve">-Phases </w:t>
            </w:r>
            <w:r w:rsidR="009B67C3"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3 </w:t>
            </w: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фазы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3"/>
            <w:r w:rsidR="009B67C3" w:rsidRPr="00B67563">
              <w:rPr>
                <w:rFonts w:ascii="Arial" w:hAnsi="Arial" w:cs="Arial"/>
                <w:sz w:val="20"/>
                <w:szCs w:val="20"/>
              </w:rPr>
              <w:t>1</w:t>
            </w:r>
            <w:r w:rsidR="00B67563" w:rsidRPr="00B67563">
              <w:rPr>
                <w:rFonts w:ascii="Arial" w:hAnsi="Arial" w:cs="Arial"/>
                <w:sz w:val="20"/>
                <w:szCs w:val="20"/>
              </w:rPr>
              <w:t>-Phase</w:t>
            </w:r>
            <w:r w:rsid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фаза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B67563">
              <w:rPr>
                <w:rFonts w:ascii="Arial" w:hAnsi="Arial" w:cs="Arial"/>
                <w:sz w:val="20"/>
                <w:szCs w:val="20"/>
              </w:rPr>
              <w:tab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B67563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B67563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B67563"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33009" w:rsidRPr="00F54C7A" w14:paraId="149060C7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BBE76" w14:textId="77777777" w:rsidR="00B67563" w:rsidRDefault="00B67563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  <w:p w14:paraId="710A4B98" w14:textId="3BF21B3D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Частота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FC28" w14:textId="7806DC0C" w:rsidR="00F54C7A" w:rsidRPr="00B67563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4"/>
            <w:r w:rsidRPr="00731535">
              <w:rPr>
                <w:rFonts w:ascii="Arial" w:hAnsi="Arial" w:cs="Arial"/>
                <w:sz w:val="20"/>
                <w:szCs w:val="20"/>
              </w:rPr>
              <w:t>50Hz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5"/>
            <w:r w:rsidRPr="00731535">
              <w:rPr>
                <w:rFonts w:ascii="Arial" w:hAnsi="Arial" w:cs="Arial"/>
                <w:sz w:val="20"/>
                <w:szCs w:val="20"/>
              </w:rPr>
              <w:t>60Hz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B67563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B67563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B67563"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Hz</w:t>
            </w:r>
          </w:p>
        </w:tc>
      </w:tr>
      <w:tr w:rsidR="00933009" w:rsidRPr="00B67563" w14:paraId="0D74984E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93E10" w14:textId="22975588" w:rsidR="00B67563" w:rsidRPr="00B67563" w:rsidRDefault="00B67563" w:rsidP="00F54C7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</w:t>
            </w:r>
            <w:r w:rsidRPr="00B6756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14:paraId="16BF1C11" w14:textId="3A34B890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Температура окр. среды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47DA3" w14:textId="4D31B332" w:rsidR="00F54C7A" w:rsidRPr="00B67563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6"/>
            <w:r w:rsidRPr="00B67563">
              <w:rPr>
                <w:rFonts w:ascii="Arial" w:hAnsi="Arial" w:cs="Arial"/>
                <w:noProof/>
                <w:sz w:val="20"/>
                <w:szCs w:val="20"/>
              </w:rPr>
              <w:t>-25~+50°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7"/>
            <w:r w:rsidRPr="00B67563">
              <w:rPr>
                <w:rFonts w:ascii="Arial" w:hAnsi="Arial" w:cs="Arial"/>
                <w:noProof/>
                <w:sz w:val="20"/>
                <w:szCs w:val="20"/>
              </w:rPr>
              <w:t>-40~+50°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>-60~+50°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B67563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B67563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B67563"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B67563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>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</w:tr>
      <w:tr w:rsidR="00933009" w:rsidRPr="003822BD" w14:paraId="54C01101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991DA" w14:textId="67B709EB" w:rsidR="00B67563" w:rsidRDefault="00B67563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capacity</w:t>
            </w:r>
          </w:p>
          <w:p w14:paraId="78792DAB" w14:textId="06B46454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Ном. мощность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90C9B" w14:textId="193521BE" w:rsidR="003822BD" w:rsidRPr="00120D40" w:rsidRDefault="00F54C7A" w:rsidP="00120D40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8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)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 xml:space="preserve">MVA, </w:t>
            </w:r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constant</w:t>
            </w:r>
            <w:r w:rsidR="003822BD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постоянная</w:t>
            </w:r>
          </w:p>
          <w:p w14:paraId="5BD9FCB2" w14:textId="3C998C8B" w:rsidR="00F54C7A" w:rsidRPr="003822BD" w:rsidRDefault="00F54C7A" w:rsidP="00120D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9"/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9"/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 xml:space="preserve">MVA , </w:t>
            </w:r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decreasing from position</w:t>
            </w:r>
            <w:r w:rsidR="003822BD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снижающаяся с положения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D40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120D40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33009" w:rsidRPr="00936965" w14:paraId="28748E7A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A27A" w14:textId="508C1157" w:rsidR="003822BD" w:rsidRPr="003822BD" w:rsidRDefault="003822BD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Overload</w:t>
            </w:r>
          </w:p>
          <w:p w14:paraId="231500EB" w14:textId="608D17DF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822B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Перегрузка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C413C" w14:textId="77777777" w:rsidR="003822BD" w:rsidRPr="00B5482D" w:rsidRDefault="00F54C7A" w:rsidP="00120D40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0"/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Acc</w:t>
            </w:r>
            <w:r w:rsidR="003822BD"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3822BD"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IEC</w:t>
            </w:r>
            <w:r w:rsidR="003822BD"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60354</w:t>
            </w:r>
            <w:r w:rsidR="003822BD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В соотв. с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IEC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60354</w:t>
            </w:r>
          </w:p>
          <w:p w14:paraId="77D10332" w14:textId="3F73B7C0" w:rsidR="00F54C7A" w:rsidRPr="00120D40" w:rsidRDefault="00F54C7A" w:rsidP="00120D40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1"/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＞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IEC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60354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D40"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120D40"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%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120D40" w:rsidRPr="00120D40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="00120D40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 течение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D40"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120D40"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="00120D40" w:rsidRPr="00120D4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 w:rsidR="00120D40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часов</w:t>
            </w:r>
          </w:p>
        </w:tc>
      </w:tr>
      <w:tr w:rsidR="00933009" w:rsidRPr="00F54C7A" w14:paraId="3C2A26BF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A6F2" w14:textId="1C412840" w:rsidR="00D761D7" w:rsidRPr="00D761D7" w:rsidRDefault="00D761D7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voltage</w:t>
            </w:r>
          </w:p>
          <w:p w14:paraId="2B910155" w14:textId="3B5E12A2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Ном. напряжение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CD166" w14:textId="631A25C0" w:rsidR="00F54C7A" w:rsidRPr="00F54C7A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kV</w:t>
            </w:r>
          </w:p>
        </w:tc>
      </w:tr>
      <w:tr w:rsidR="00933009" w:rsidRPr="00F54C7A" w14:paraId="68653074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44B6D" w14:textId="133EB56F" w:rsidR="00D761D7" w:rsidRPr="00D761D7" w:rsidRDefault="00D761D7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Regulating range</w:t>
            </w:r>
          </w:p>
          <w:p w14:paraId="073E70BD" w14:textId="0CA21535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Диапазон регулирования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7B4F1" w14:textId="5B1DE743" w:rsidR="00F54C7A" w:rsidRPr="00F54C7A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±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D761D7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+</w:t>
            </w:r>
            <w:r w:rsidRPr="0073153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 </w:t>
            </w:r>
            <w:r w:rsidRPr="00731535">
              <w:rPr>
                <w:rFonts w:ascii="Arial" w:hAnsi="Arial" w:cs="Arial"/>
                <w:sz w:val="20"/>
                <w:szCs w:val="20"/>
              </w:rPr>
              <w:t>－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33009" w:rsidRPr="0073318D" w14:paraId="7ABBC9F4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A7731" w14:textId="6E207E52" w:rsidR="0073318D" w:rsidRDefault="0073318D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steps</w:t>
            </w:r>
          </w:p>
          <w:p w14:paraId="751638ED" w14:textId="0C24908F" w:rsidR="00F54C7A" w:rsidRPr="0073318D" w:rsidRDefault="00F54C7A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Число ступеней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4DEFF" w14:textId="0238DA84" w:rsidR="00F54C7A" w:rsidRPr="0073318D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318D">
              <w:rPr>
                <w:rFonts w:ascii="Arial" w:hAnsi="Arial" w:cs="Arial"/>
                <w:sz w:val="20"/>
                <w:szCs w:val="20"/>
              </w:rPr>
              <w:t>±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18D">
              <w:rPr>
                <w:rFonts w:ascii="Arial" w:hAnsi="Arial" w:cs="Arial"/>
                <w:sz w:val="20"/>
                <w:szCs w:val="20"/>
              </w:rPr>
              <w:t>steps</w:t>
            </w:r>
            <w:r w:rsidR="0073318D" w:rsidRPr="0073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  <w:r w:rsidRPr="0073318D">
              <w:rPr>
                <w:rFonts w:ascii="Arial" w:hAnsi="Arial" w:cs="Arial"/>
                <w:sz w:val="20"/>
                <w:szCs w:val="20"/>
              </w:rPr>
              <w:tab/>
            </w:r>
            <w:r w:rsidRPr="0073318D">
              <w:rPr>
                <w:rFonts w:ascii="Arial" w:hAnsi="Arial" w:cs="Arial"/>
                <w:sz w:val="20"/>
                <w:szCs w:val="20"/>
              </w:rPr>
              <w:tab/>
            </w:r>
            <w:r w:rsidRPr="0073318D">
              <w:rPr>
                <w:rFonts w:ascii="Arial" w:hAnsi="Arial" w:cs="Arial"/>
                <w:sz w:val="20"/>
                <w:szCs w:val="20"/>
              </w:rPr>
              <w:tab/>
            </w:r>
            <w:r w:rsidR="0073318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 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>－</w: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steps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</w:p>
        </w:tc>
      </w:tr>
      <w:tr w:rsidR="00933009" w:rsidRPr="00936965" w14:paraId="691C6146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54543" w14:textId="42F833E5" w:rsidR="0073318D" w:rsidRPr="0073318D" w:rsidRDefault="0073318D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Flux</w:t>
            </w:r>
          </w:p>
          <w:p w14:paraId="6D6CB896" w14:textId="3B947264" w:rsidR="00F54C7A" w:rsidRPr="00F54C7A" w:rsidRDefault="00F54C7A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Индукция (U/витки)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DED3" w14:textId="68FB9021" w:rsidR="00F54C7A" w:rsidRPr="00184C6F" w:rsidRDefault="00F54C7A" w:rsidP="00F54C7A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3318D" w:rsidRPr="0073318D">
              <w:rPr>
                <w:rFonts w:ascii="Arial" w:hAnsi="Arial" w:cs="Arial"/>
                <w:sz w:val="20"/>
                <w:szCs w:val="20"/>
              </w:rPr>
              <w:t>Constant flux voltage regultation</w:t>
            </w:r>
            <w:r w:rsid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Постоянная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индукция</w:t>
            </w:r>
          </w:p>
          <w:p w14:paraId="7CC1E543" w14:textId="77777777" w:rsidR="00B243B9" w:rsidRDefault="004F31B2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3318D" w:rsidRPr="0073318D">
              <w:rPr>
                <w:rFonts w:ascii="Arial" w:hAnsi="Arial" w:cs="Arial"/>
                <w:sz w:val="20"/>
                <w:szCs w:val="20"/>
              </w:rPr>
              <w:t>Variable flux voltage regulation (please attach drawing and transformer nameplate)</w:t>
            </w:r>
          </w:p>
          <w:p w14:paraId="67FE278E" w14:textId="6CF1366D" w:rsidR="00F54C7A" w:rsidRPr="0073318D" w:rsidRDefault="00F54C7A" w:rsidP="00F54C7A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Переменная индукция (приложите схему и табличку трансформатора)</w:t>
            </w:r>
          </w:p>
          <w:p w14:paraId="48DAA907" w14:textId="58E3B32E" w:rsidR="00B243B9" w:rsidRPr="00B243B9" w:rsidRDefault="004F31B2" w:rsidP="004F31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3B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243B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3318D" w:rsidRPr="00B243B9">
              <w:rPr>
                <w:rFonts w:ascii="Arial" w:hAnsi="Arial" w:cs="Arial"/>
                <w:sz w:val="20"/>
                <w:szCs w:val="20"/>
              </w:rPr>
              <w:t xml:space="preserve">Combined voltage </w:t>
            </w:r>
            <w:r w:rsidR="00B243B9" w:rsidRPr="00B243B9">
              <w:rPr>
                <w:rFonts w:ascii="Arial" w:hAnsi="Arial" w:cs="Arial"/>
                <w:sz w:val="20"/>
                <w:szCs w:val="20"/>
              </w:rPr>
              <w:t>regulation (</w:t>
            </w:r>
            <w:r w:rsidR="00B243B9" w:rsidRPr="0073318D">
              <w:rPr>
                <w:rFonts w:ascii="Arial" w:hAnsi="Arial" w:cs="Arial"/>
                <w:sz w:val="20"/>
                <w:szCs w:val="20"/>
              </w:rPr>
              <w:t>please</w:t>
            </w:r>
            <w:r w:rsidR="00B243B9"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3B9" w:rsidRPr="0073318D">
              <w:rPr>
                <w:rFonts w:ascii="Arial" w:hAnsi="Arial" w:cs="Arial"/>
                <w:sz w:val="20"/>
                <w:szCs w:val="20"/>
              </w:rPr>
              <w:t>attach</w:t>
            </w:r>
            <w:r w:rsidR="00B243B9"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3B9" w:rsidRPr="0073318D">
              <w:rPr>
                <w:rFonts w:ascii="Arial" w:hAnsi="Arial" w:cs="Arial"/>
                <w:sz w:val="20"/>
                <w:szCs w:val="20"/>
              </w:rPr>
              <w:t>drawing</w:t>
            </w:r>
            <w:r w:rsidR="00B243B9"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3B9" w:rsidRPr="0073318D">
              <w:rPr>
                <w:rFonts w:ascii="Arial" w:hAnsi="Arial" w:cs="Arial"/>
                <w:sz w:val="20"/>
                <w:szCs w:val="20"/>
              </w:rPr>
              <w:t>and</w:t>
            </w:r>
            <w:r w:rsidR="00B243B9"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3B9" w:rsidRPr="0073318D">
              <w:rPr>
                <w:rFonts w:ascii="Arial" w:hAnsi="Arial" w:cs="Arial"/>
                <w:sz w:val="20"/>
                <w:szCs w:val="20"/>
              </w:rPr>
              <w:t>transformer</w:t>
            </w:r>
            <w:r w:rsidR="00B243B9"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3B9" w:rsidRPr="0073318D">
              <w:rPr>
                <w:rFonts w:ascii="Arial" w:hAnsi="Arial" w:cs="Arial"/>
                <w:sz w:val="20"/>
                <w:szCs w:val="20"/>
              </w:rPr>
              <w:t>nameplate</w:t>
            </w:r>
            <w:r w:rsidR="00B243B9" w:rsidRPr="00B243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A0C7C3" w14:textId="50B4F2FD" w:rsidR="00F54C7A" w:rsidRPr="00F54C7A" w:rsidRDefault="00F54C7A" w:rsidP="004F31B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Комбинированная индукция (приложите схему и табличку трансформатора)</w:t>
            </w:r>
          </w:p>
        </w:tc>
      </w:tr>
      <w:tr w:rsidR="00933009" w:rsidRPr="00B243B9" w14:paraId="07BC0872" w14:textId="77777777" w:rsidTr="0004208E">
        <w:trPr>
          <w:cantSplit/>
          <w:trHeight w:val="143"/>
          <w:jc w:val="center"/>
        </w:trPr>
        <w:tc>
          <w:tcPr>
            <w:tcW w:w="109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643A3" w14:textId="7480FB3F" w:rsidR="00B243B9" w:rsidRPr="00B5482D" w:rsidRDefault="00B243B9" w:rsidP="0024184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  <w:r w:rsidRPr="00B548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tap windings</w:t>
            </w:r>
          </w:p>
          <w:p w14:paraId="63E0EF46" w14:textId="325DC5B3" w:rsidR="00F54C7A" w:rsidRPr="00B243B9" w:rsidRDefault="00F54C7A" w:rsidP="0024184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Конфигурация регулировочных обмоток</w:t>
            </w:r>
          </w:p>
          <w:p w14:paraId="3E0A4A1B" w14:textId="6C770BD4" w:rsidR="00B243B9" w:rsidRPr="00B243B9" w:rsidRDefault="00B243B9" w:rsidP="0024184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please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attach drawing and transformer nameplate</w:t>
            </w:r>
          </w:p>
          <w:p w14:paraId="4B335570" w14:textId="474833C9" w:rsidR="00F54C7A" w:rsidRPr="00F54C7A" w:rsidRDefault="00F54C7A" w:rsidP="00241847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Примечание: При специальном исполнение приложите схему и табличку трансформатора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1A09A6" w14:textId="77777777" w:rsidR="00F54C7A" w:rsidRPr="00731535" w:rsidRDefault="00F54C7A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36965">
              <w:rPr>
                <w:rFonts w:ascii="Arial" w:hAnsi="Arial" w:cs="Arial"/>
                <w:sz w:val="20"/>
                <w:szCs w:val="20"/>
              </w:rPr>
              <w:pict w14:anchorId="5BB28EB8">
                <v:shape id="_x0000_i1027" type="#_x0000_t75" style="width:28.55pt;height:21.1pt" o:allowoverlap="f">
                  <v:imagedata r:id="rId11" o:title="2" croptop="27346f" cropbottom="27940f" cropleft="13892f" cropright="45231f"/>
                </v:shape>
              </w:pict>
            </w:r>
          </w:p>
          <w:p w14:paraId="0C4BD5F9" w14:textId="17990244" w:rsidR="00B243B9" w:rsidRDefault="00B243B9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(Star connection)</w:t>
            </w:r>
          </w:p>
          <w:p w14:paraId="3DF11938" w14:textId="39F522FB" w:rsidR="00F54C7A" w:rsidRDefault="00F54C7A" w:rsidP="00F54C7A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(Звезда)</w:t>
            </w:r>
          </w:p>
          <w:p w14:paraId="1F96B161" w14:textId="77777777" w:rsidR="00B243B9" w:rsidRPr="00B243B9" w:rsidRDefault="00B243B9" w:rsidP="00F54C7A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</w:p>
          <w:p w14:paraId="6170EDE2" w14:textId="77777777" w:rsidR="00F54C7A" w:rsidRPr="00F54C7A" w:rsidRDefault="00F54C7A" w:rsidP="00F5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103BF" w14:textId="77777777" w:rsidR="00F54C7A" w:rsidRPr="00731535" w:rsidRDefault="00F54C7A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36965">
              <w:rPr>
                <w:rFonts w:ascii="Arial" w:hAnsi="Arial" w:cs="Arial"/>
                <w:sz w:val="20"/>
                <w:szCs w:val="20"/>
              </w:rPr>
              <w:pict w14:anchorId="6561532E">
                <v:shape id="_x0000_i1028" type="#_x0000_t75" style="width:28.55pt;height:21.1pt" o:allowoverlap="f">
                  <v:imagedata r:id="rId12" o:title="8" croptop="14614f" cropbottom="40176f" cropleft="21000f" cropright="37800f"/>
                </v:shape>
              </w:pict>
            </w:r>
          </w:p>
          <w:p w14:paraId="21990C97" w14:textId="61488BD7" w:rsidR="00B243B9" w:rsidRPr="00B243B9" w:rsidRDefault="00B243B9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3B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Star connection at middle of winding)</w:t>
            </w:r>
          </w:p>
          <w:p w14:paraId="44B98FC7" w14:textId="09732682" w:rsidR="00F54C7A" w:rsidRPr="00B243B9" w:rsidRDefault="00F54C7A" w:rsidP="00F54C7A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</w:t>
            </w:r>
          </w:p>
          <w:p w14:paraId="4462F462" w14:textId="1DCD9385" w:rsidR="00F54C7A" w:rsidRPr="00F54C7A" w:rsidRDefault="00F54C7A" w:rsidP="00B243B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обмотки)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7B85" w14:textId="77777777" w:rsidR="00F54C7A" w:rsidRPr="00731535" w:rsidRDefault="00F54C7A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36965">
              <w:rPr>
                <w:rFonts w:ascii="Arial" w:hAnsi="Arial" w:cs="Arial"/>
                <w:sz w:val="20"/>
                <w:szCs w:val="20"/>
              </w:rPr>
              <w:pict w14:anchorId="72A12111">
                <v:shape id="_x0000_i1029" type="#_x0000_t75" style="width:28.55pt;height:21.1pt" o:allowoverlap="f">
                  <v:imagedata r:id="rId13" o:title="3" croptop="27346f" cropbottom="27940f" cropleft="21135f" cropright="37639f"/>
                </v:shape>
              </w:pict>
            </w:r>
          </w:p>
          <w:p w14:paraId="1230CE07" w14:textId="16C87344" w:rsidR="00B243B9" w:rsidRPr="00B243B9" w:rsidRDefault="00B243B9" w:rsidP="00B24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3B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Star connection at end of winding)</w:t>
            </w:r>
          </w:p>
          <w:p w14:paraId="515557FC" w14:textId="77777777" w:rsidR="00F54C7A" w:rsidRPr="00B243B9" w:rsidRDefault="00F54C7A" w:rsidP="00F54C7A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</w:t>
            </w:r>
          </w:p>
          <w:p w14:paraId="2346220E" w14:textId="521D4100" w:rsidR="00F54C7A" w:rsidRPr="00F54C7A" w:rsidRDefault="00F54C7A" w:rsidP="00B243B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57B07" w14:textId="77777777" w:rsidR="00F54C7A" w:rsidRPr="00731535" w:rsidRDefault="00F54C7A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36965">
              <w:rPr>
                <w:rFonts w:ascii="Arial" w:hAnsi="Arial" w:cs="Arial"/>
                <w:sz w:val="20"/>
                <w:szCs w:val="20"/>
              </w:rPr>
              <w:pict w14:anchorId="475390C4">
                <v:shape id="_x0000_i1030" type="#_x0000_t75" style="width:28.55pt;height:28.55pt" o:allowoverlap="f">
                  <v:imagedata r:id="rId14" o:title="4" croptop="27346f" cropbottom="27940f" cropleft="30639f" cropright="29427f"/>
                </v:shape>
              </w:pict>
            </w:r>
          </w:p>
          <w:p w14:paraId="42617D16" w14:textId="34F665A0" w:rsidR="00B243B9" w:rsidRPr="00B243B9" w:rsidRDefault="00B243B9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(Delta connection at end of winding)</w:t>
            </w:r>
          </w:p>
          <w:p w14:paraId="5DADB4DA" w14:textId="507562F0" w:rsidR="00F54C7A" w:rsidRPr="00B243B9" w:rsidRDefault="00F54C7A" w:rsidP="00F54C7A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(Треугольник</w:t>
            </w:r>
          </w:p>
          <w:p w14:paraId="39EB0217" w14:textId="6BFFEC07" w:rsidR="00F54C7A" w:rsidRPr="00F54C7A" w:rsidRDefault="00F54C7A" w:rsidP="00B243B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</w:tr>
      <w:tr w:rsidR="00933009" w:rsidRPr="00F54C7A" w14:paraId="08E967E8" w14:textId="77777777" w:rsidTr="0004208E">
        <w:trPr>
          <w:cantSplit/>
          <w:trHeight w:val="142"/>
          <w:jc w:val="center"/>
        </w:trPr>
        <w:tc>
          <w:tcPr>
            <w:tcW w:w="109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187B" w14:textId="77777777" w:rsidR="00F54C7A" w:rsidRPr="00F54C7A" w:rsidRDefault="00F54C7A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5B5B7" w14:textId="77777777" w:rsidR="00F54C7A" w:rsidRPr="00B5482D" w:rsidRDefault="00F54C7A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54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36965">
              <w:rPr>
                <w:rFonts w:ascii="Arial" w:hAnsi="Arial" w:cs="Arial"/>
                <w:sz w:val="20"/>
                <w:szCs w:val="20"/>
              </w:rPr>
              <w:pict w14:anchorId="540ECAC4">
                <v:shape id="_x0000_i1031" type="#_x0000_t75" style="width:28.55pt;height:21.1pt" o:allowoverlap="f">
                  <v:imagedata r:id="rId15" o:title="5" croptop="29129f" cropbottom="28584f" cropleft="38312f" cropright="22427f"/>
                </v:shape>
              </w:pict>
            </w:r>
          </w:p>
          <w:p w14:paraId="5EC95E6B" w14:textId="41E3BD94" w:rsidR="00241847" w:rsidRPr="00241847" w:rsidRDefault="00241847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(Delta connection at middle of winding)</w:t>
            </w:r>
          </w:p>
          <w:p w14:paraId="629918A0" w14:textId="1AE859CA" w:rsidR="00F54C7A" w:rsidRPr="00241847" w:rsidRDefault="00F54C7A" w:rsidP="00F54C7A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(Треугольник</w:t>
            </w:r>
          </w:p>
          <w:p w14:paraId="3DE5C006" w14:textId="2652A897" w:rsidR="00F54C7A" w:rsidRPr="00F54C7A" w:rsidRDefault="00F54C7A" w:rsidP="0024184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</w:t>
            </w:r>
            <w:r w:rsidRPr="0024184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4CF0B" w14:textId="77777777" w:rsidR="00F54C7A" w:rsidRPr="00731535" w:rsidRDefault="00F54C7A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36965">
              <w:rPr>
                <w:rFonts w:ascii="Arial" w:hAnsi="Arial" w:cs="Arial"/>
                <w:sz w:val="20"/>
                <w:szCs w:val="20"/>
              </w:rPr>
              <w:pict w14:anchorId="4C1A6300">
                <v:shape id="_x0000_i1032" type="#_x0000_t75" style="width:21.1pt;height:21.1pt" o:allowoverlap="f">
                  <v:imagedata r:id="rId16" o:title="未命名3(1)" gain="112993f" blacklevel="-5898f"/>
                </v:shape>
              </w:pict>
            </w:r>
          </w:p>
          <w:p w14:paraId="0AA4C2F8" w14:textId="1173F5F9" w:rsidR="00241847" w:rsidRDefault="00241847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(One single-phase + one two-phase regulation)</w:t>
            </w:r>
          </w:p>
          <w:p w14:paraId="32048D6F" w14:textId="6CC97723" w:rsidR="00F54C7A" w:rsidRPr="00241847" w:rsidRDefault="00F54C7A" w:rsidP="0024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(1 фаза + 2 фазы)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AC302" w14:textId="77777777" w:rsidR="00F54C7A" w:rsidRPr="00731535" w:rsidRDefault="00F54C7A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36965">
              <w:rPr>
                <w:rFonts w:ascii="Arial" w:hAnsi="Arial" w:cs="Arial"/>
                <w:sz w:val="20"/>
                <w:szCs w:val="20"/>
              </w:rPr>
              <w:pict w14:anchorId="266A534F">
                <v:shape id="_x0000_i1033" type="#_x0000_t75" style="width:7.45pt;height:21.1pt" o:allowoverlap="f">
                  <v:imagedata r:id="rId17" o:title="6" croptop="28188f" cropbottom="31457f" cropleft="47089f" cropright="16827f"/>
                </v:shape>
              </w:pict>
            </w:r>
          </w:p>
          <w:p w14:paraId="1295C628" w14:textId="401900F4" w:rsidR="00241847" w:rsidRPr="00241847" w:rsidRDefault="00241847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8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Linear regulation at end of winding)</w:t>
            </w:r>
          </w:p>
          <w:p w14:paraId="2FE7FE3E" w14:textId="07EC62C5" w:rsidR="00F54C7A" w:rsidRPr="00241847" w:rsidRDefault="00F54C7A" w:rsidP="00F54C7A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(Линейное</w:t>
            </w:r>
          </w:p>
          <w:p w14:paraId="73B29A56" w14:textId="7211542E" w:rsidR="00F54C7A" w:rsidRPr="00F54C7A" w:rsidRDefault="00F54C7A" w:rsidP="00F5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4968" w14:textId="77777777" w:rsidR="00F54C7A" w:rsidRPr="00731535" w:rsidRDefault="00F54C7A" w:rsidP="00F5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36965">
              <w:rPr>
                <w:rFonts w:ascii="Arial" w:hAnsi="Arial" w:cs="Arial"/>
                <w:sz w:val="20"/>
                <w:szCs w:val="20"/>
              </w:rPr>
              <w:pict w14:anchorId="1DD769BD">
                <v:shape id="_x0000_i1034" type="#_x0000_t75" style="width:7.45pt;height:21.1pt" o:allowoverlap="f">
                  <v:imagedata r:id="rId18" o:title="7" croptop="28188f" cropbottom="31457f" cropleft="52635f" cropright="11254f"/>
                </v:shape>
              </w:pict>
            </w:r>
          </w:p>
          <w:p w14:paraId="189B3770" w14:textId="4F52091D" w:rsidR="00241847" w:rsidRPr="00241847" w:rsidRDefault="00241847" w:rsidP="0024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8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Linear regulation at middle of winding)</w:t>
            </w:r>
          </w:p>
          <w:p w14:paraId="620CFB23" w14:textId="77777777" w:rsidR="00F54C7A" w:rsidRPr="00241847" w:rsidRDefault="00F54C7A" w:rsidP="00F54C7A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(Линейное</w:t>
            </w:r>
          </w:p>
          <w:p w14:paraId="10E6FFA0" w14:textId="270B5E55" w:rsidR="00F54C7A" w:rsidRPr="00F54C7A" w:rsidRDefault="00F54C7A" w:rsidP="0024184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обмотки)</w:t>
            </w:r>
          </w:p>
        </w:tc>
      </w:tr>
      <w:tr w:rsidR="00933009" w:rsidRPr="00F54C7A" w14:paraId="326A793E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13329" w14:textId="0C4A4876" w:rsidR="00241847" w:rsidRPr="00241847" w:rsidRDefault="00241847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Transformer rated current </w:t>
            </w:r>
            <w:r w:rsidR="00F029C9" w:rsidRPr="00F029C9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="00F029C9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maximum rated current</w:t>
            </w:r>
          </w:p>
          <w:p w14:paraId="5637D9FD" w14:textId="58514AC4" w:rsidR="00F54C7A" w:rsidRPr="00F54C7A" w:rsidRDefault="00F54C7A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Номинальный ток трансформатора и максимальный </w:t>
            </w:r>
            <w:r w:rsidR="00DF5BB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рабочий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ток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D295" w14:textId="00103689" w:rsidR="00F54C7A" w:rsidRPr="00F54C7A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I=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A                Imax.=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933009" w:rsidRPr="00F54C7A" w14:paraId="38FABA72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35E09" w14:textId="77777777" w:rsidR="00F448FC" w:rsidRDefault="00F029C9" w:rsidP="00660F7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Rated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step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voltage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phase</w:t>
            </w:r>
          </w:p>
          <w:p w14:paraId="0D3F670F" w14:textId="5A54A7BA" w:rsidR="00F54C7A" w:rsidRPr="00F54C7A" w:rsidRDefault="00F54C7A" w:rsidP="00660F76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Номинальное напряжение ступни в фазе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31D89" w14:textId="3EEF2739" w:rsidR="00F54C7A" w:rsidRPr="00731535" w:rsidRDefault="00F54C7A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0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2"/>
            <w:r w:rsidR="00F029C9" w:rsidRPr="00F029C9">
              <w:rPr>
                <w:rFonts w:ascii="Arial" w:hAnsi="Arial" w:cs="Arial"/>
                <w:color w:val="000000"/>
                <w:sz w:val="20"/>
                <w:szCs w:val="20"/>
              </w:rPr>
              <w:t>Constant</w:t>
            </w:r>
            <w:r w:rsidR="00F029C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F029C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Постоянное</w:t>
            </w:r>
            <w:r w:rsidRPr="00F029C9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Ust=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F029C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766293" w:rsidRPr="00F029C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  <w:lang w:val="sv-SE"/>
              </w:rPr>
              <w:t>V</w:t>
            </w:r>
          </w:p>
          <w:p w14:paraId="380F2B3E" w14:textId="4CFBD723" w:rsidR="00F54C7A" w:rsidRPr="00F029C9" w:rsidRDefault="00F54C7A" w:rsidP="00F029C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1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3"/>
            <w:r w:rsidR="00F029C9" w:rsidRPr="00F029C9">
              <w:rPr>
                <w:rFonts w:ascii="Arial" w:hAnsi="Arial" w:cs="Arial"/>
                <w:color w:val="000000"/>
                <w:sz w:val="20"/>
                <w:szCs w:val="20"/>
              </w:rPr>
              <w:t>Variable</w:t>
            </w:r>
            <w:r w:rsidR="00F029C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F029C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Переменное</w:t>
            </w:r>
            <w:r w:rsidRPr="00F029C9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Ust max.=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  <w:lang w:val="sv-SE"/>
              </w:rPr>
              <w:t xml:space="preserve">V </w:t>
            </w:r>
            <w:r w:rsidRPr="00F02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Ust min.=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933009" w:rsidRPr="00F54C7A" w14:paraId="4C935FEE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0B6D1" w14:textId="5B946169" w:rsidR="00F029C9" w:rsidRPr="00F029C9" w:rsidRDefault="00F029C9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Recovery voltage</w:t>
            </w:r>
          </w:p>
          <w:p w14:paraId="385360A0" w14:textId="125F67E0" w:rsidR="00F54C7A" w:rsidRPr="00F54C7A" w:rsidRDefault="00F54C7A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9C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Восстанавливающееся напряжение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878E9" w14:textId="3BF9340C" w:rsidR="00F54C7A" w:rsidRPr="00F54C7A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4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4"/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>kV</w:t>
            </w:r>
          </w:p>
        </w:tc>
      </w:tr>
      <w:tr w:rsidR="00933009" w:rsidRPr="00F54C7A" w14:paraId="49B0CAFB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1DFA" w14:textId="77777777" w:rsidR="0024487D" w:rsidRDefault="0024487D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Potential connection</w:t>
            </w:r>
          </w:p>
          <w:p w14:paraId="27E83D6E" w14:textId="60E39A7A" w:rsidR="00F54C7A" w:rsidRPr="00F54C7A" w:rsidRDefault="00F54C7A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4487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Потенциальное соединение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B364E" w14:textId="25C134B8" w:rsidR="00592F99" w:rsidRDefault="00F54C7A" w:rsidP="00592F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92F99">
              <w:rPr>
                <w:rFonts w:ascii="Arial" w:hAnsi="Arial" w:cs="Arial"/>
                <w:sz w:val="20"/>
                <w:szCs w:val="20"/>
              </w:rPr>
              <w:t>Not necessary</w:t>
            </w:r>
          </w:p>
          <w:p w14:paraId="09951328" w14:textId="6756099A" w:rsidR="00F54C7A" w:rsidRPr="00F54C7A" w:rsidRDefault="00F54C7A" w:rsidP="005519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19A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 требуется</w:t>
            </w:r>
          </w:p>
        </w:tc>
        <w:tc>
          <w:tcPr>
            <w:tcW w:w="14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3D4F4" w14:textId="3F815856" w:rsidR="005519AE" w:rsidRDefault="00F54C7A" w:rsidP="0055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519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519AE" w:rsidRPr="002B6222">
              <w:rPr>
                <w:rFonts w:ascii="Arial" w:hAnsi="Arial" w:cs="Arial" w:hint="eastAsia"/>
                <w:sz w:val="20"/>
                <w:szCs w:val="20"/>
              </w:rPr>
              <w:t>To</w:t>
            </w:r>
            <w:r w:rsidR="005519AE" w:rsidRPr="002B6222">
              <w:rPr>
                <w:rFonts w:ascii="Arial" w:hAnsi="Arial" w:cs="Arial"/>
                <w:sz w:val="20"/>
                <w:szCs w:val="20"/>
              </w:rPr>
              <w:t xml:space="preserve"> be checked by Huaming</w:t>
            </w:r>
            <w:r w:rsidR="005519AE" w:rsidRPr="002B622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519AE" w:rsidRPr="002B6222">
              <w:rPr>
                <w:rFonts w:ascii="Arial" w:hAnsi="Arial" w:cs="Arial"/>
                <w:sz w:val="20"/>
                <w:szCs w:val="20"/>
              </w:rPr>
              <w:t>(</w:t>
            </w:r>
            <w:r w:rsidR="005519AE" w:rsidRPr="002B6222">
              <w:rPr>
                <w:rFonts w:ascii="Arial" w:hAnsi="Arial" w:cs="Arial" w:hint="eastAsia"/>
                <w:sz w:val="20"/>
                <w:szCs w:val="20"/>
              </w:rPr>
              <w:t xml:space="preserve">please attach winding </w:t>
            </w:r>
            <w:r w:rsidR="005519AE" w:rsidRPr="002B6222">
              <w:rPr>
                <w:rFonts w:ascii="Arial" w:hAnsi="Arial" w:cs="Arial"/>
                <w:sz w:val="20"/>
                <w:szCs w:val="20"/>
              </w:rPr>
              <w:t>arrangement</w:t>
            </w:r>
            <w:r w:rsidR="005519AE" w:rsidRPr="002B6222">
              <w:rPr>
                <w:rFonts w:ascii="Arial" w:hAnsi="Arial" w:cs="Arial" w:hint="eastAsia"/>
                <w:sz w:val="20"/>
                <w:szCs w:val="20"/>
              </w:rPr>
              <w:t xml:space="preserve"> and connection diagram of transformer, and provide relevant </w:t>
            </w:r>
            <w:r w:rsidR="005519AE" w:rsidRPr="002B6222">
              <w:rPr>
                <w:rFonts w:ascii="Tahoma" w:hAnsi="Tahoma" w:cs="Tahoma"/>
                <w:sz w:val="20"/>
                <w:szCs w:val="20"/>
              </w:rPr>
              <w:t>capacitance</w:t>
            </w:r>
            <w:r w:rsidR="005519AE" w:rsidRPr="002B6222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2EB4E4BF" w14:textId="7FC021F6" w:rsidR="00F54C7A" w:rsidRPr="00B5482D" w:rsidRDefault="00F54C7A" w:rsidP="005519AE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Проверяется </w:t>
            </w:r>
            <w:r w:rsidRPr="005519A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Huaming</w:t>
            </w:r>
          </w:p>
          <w:p w14:paraId="2411DF01" w14:textId="6CB82CB4" w:rsidR="00F54C7A" w:rsidRPr="00F54C7A" w:rsidRDefault="00F54C7A" w:rsidP="005519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(приложите схему расположения и схему соединения обмоток трансформатора, а также укажите соответствующие значения ёмкостей)</w:t>
            </w:r>
          </w:p>
        </w:tc>
        <w:tc>
          <w:tcPr>
            <w:tcW w:w="1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B07F" w14:textId="5618253C" w:rsidR="00F54C7A" w:rsidRPr="00184C6F" w:rsidRDefault="00F54C7A" w:rsidP="00F54C7A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60014A" w:rsidRPr="002B6222">
              <w:rPr>
                <w:rFonts w:ascii="Arial" w:hAnsi="Arial" w:cs="Arial" w:hint="eastAsia"/>
                <w:sz w:val="20"/>
                <w:szCs w:val="20"/>
              </w:rPr>
              <w:t>Necessary</w:t>
            </w:r>
            <w:r w:rsidR="0060014A"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C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Необходимо</w:t>
            </w:r>
          </w:p>
          <w:p w14:paraId="4E245858" w14:textId="099BA142" w:rsidR="00214856" w:rsidRPr="00184C6F" w:rsidRDefault="00F54C7A" w:rsidP="00F54C7A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214856" w:rsidRPr="002B6222">
              <w:rPr>
                <w:rFonts w:ascii="Arial" w:hAnsi="Arial" w:cs="Arial"/>
                <w:sz w:val="20"/>
                <w:szCs w:val="20"/>
              </w:rPr>
              <w:t>Installed</w:t>
            </w:r>
            <w:r w:rsidR="00214856"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856" w:rsidRPr="002B6222">
              <w:rPr>
                <w:rFonts w:ascii="Arial" w:hAnsi="Arial" w:cs="Arial"/>
                <w:sz w:val="20"/>
                <w:szCs w:val="20"/>
              </w:rPr>
              <w:t>below</w:t>
            </w:r>
            <w:r w:rsidR="006C7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856" w:rsidRPr="00184C6F">
              <w:rPr>
                <w:rFonts w:ascii="Arial" w:hAnsi="Arial" w:cs="Arial"/>
                <w:sz w:val="20"/>
                <w:szCs w:val="20"/>
              </w:rPr>
              <w:t>(</w:t>
            </w:r>
            <w:r w:rsidR="00214856" w:rsidRPr="002B6222">
              <w:rPr>
                <w:rFonts w:ascii="Arial" w:hAnsi="Arial" w:cs="Arial"/>
                <w:sz w:val="20"/>
                <w:szCs w:val="20"/>
              </w:rPr>
              <w:t>cylinder</w:t>
            </w:r>
            <w:r w:rsidR="00214856" w:rsidRPr="00184C6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7B203B" w14:textId="77777777" w:rsidR="00C772CA" w:rsidRPr="00C772CA" w:rsidRDefault="00C772CA" w:rsidP="00C772CA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NOT</w:t>
            </w:r>
            <w:r w:rsidRPr="00C772C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suitable</w:t>
            </w:r>
            <w:r w:rsidRPr="00C772C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for</w:t>
            </w:r>
            <w:r w:rsidRPr="00C772C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CV</w:t>
            </w:r>
            <w:r w:rsidRPr="00C772C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  <w:p w14:paraId="5774E776" w14:textId="7100C21B" w:rsidR="00F54C7A" w:rsidRPr="00CB4B3C" w:rsidRDefault="00F54C7A" w:rsidP="00C772CA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Установка </w:t>
            </w:r>
            <w:r w:rsidR="009D3F4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снизу (в цилиндре)</w:t>
            </w:r>
          </w:p>
          <w:p w14:paraId="1F9CAE50" w14:textId="2E3C3974" w:rsidR="00F54C7A" w:rsidRPr="00CB4B3C" w:rsidRDefault="00F54C7A" w:rsidP="00C772CA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CB4B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</w:t>
            </w:r>
            <w:r w:rsidRPr="00CB4B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НЕ</w:t>
            </w:r>
            <w:r w:rsidRPr="00CB4B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B4B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применимо</w:t>
            </w:r>
            <w:r w:rsidRPr="00CB4B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B4B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</w:t>
            </w:r>
            <w:r w:rsidRPr="00CB4B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772C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CV</w:t>
            </w:r>
            <w:r w:rsidRPr="00CB4B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2)</w:t>
            </w:r>
          </w:p>
          <w:p w14:paraId="3B4E3F85" w14:textId="72027533" w:rsidR="005D3DC3" w:rsidRDefault="00F54C7A" w:rsidP="00F54C7A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D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D3D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D3DC3">
              <w:rPr>
                <w:rFonts w:ascii="Arial" w:hAnsi="Arial" w:cs="Arial"/>
                <w:sz w:val="20"/>
                <w:szCs w:val="20"/>
              </w:rPr>
              <w:t>Laterally</w:t>
            </w:r>
            <w:r w:rsidR="005D3DC3" w:rsidRPr="002B6222">
              <w:rPr>
                <w:rFonts w:ascii="Arial" w:hAnsi="Arial" w:cs="Arial"/>
                <w:sz w:val="20"/>
                <w:szCs w:val="20"/>
              </w:rPr>
              <w:t xml:space="preserve"> installed</w:t>
            </w:r>
            <w:r w:rsidR="00CB4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DC3" w:rsidRPr="002B6222">
              <w:rPr>
                <w:rFonts w:ascii="Arial" w:hAnsi="Arial" w:cs="Arial"/>
                <w:sz w:val="20"/>
                <w:szCs w:val="20"/>
              </w:rPr>
              <w:t>(CV, CV2)</w:t>
            </w:r>
          </w:p>
          <w:p w14:paraId="58D7F30D" w14:textId="7F5D59E2" w:rsidR="00F54C7A" w:rsidRPr="00B5482D" w:rsidRDefault="00F54C7A" w:rsidP="00F54C7A">
            <w:pPr>
              <w:widowControl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Установка сборку</w:t>
            </w:r>
          </w:p>
          <w:p w14:paraId="6F941834" w14:textId="77777777" w:rsidR="00F54C7A" w:rsidRPr="00B5482D" w:rsidRDefault="00F54C7A" w:rsidP="00F54C7A">
            <w:pPr>
              <w:widowControl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(применимо к </w:t>
            </w:r>
            <w:r w:rsidRPr="005D3DC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CV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, </w:t>
            </w:r>
            <w:r w:rsidRPr="005D3DC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CV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2)</w:t>
            </w:r>
          </w:p>
          <w:p w14:paraId="7D495291" w14:textId="00F183AF" w:rsidR="002754AC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2754AC" w:rsidRPr="002B6222">
              <w:rPr>
                <w:rFonts w:ascii="Arial" w:hAnsi="Arial" w:cs="Arial"/>
                <w:sz w:val="20"/>
                <w:szCs w:val="20"/>
              </w:rPr>
              <w:t>Installed separately on board</w:t>
            </w:r>
          </w:p>
          <w:p w14:paraId="1AF5259D" w14:textId="755C9EE9" w:rsidR="00F54C7A" w:rsidRPr="002754AC" w:rsidRDefault="00F54C7A" w:rsidP="002754A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4A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Установка отдельно на плите</w:t>
            </w:r>
          </w:p>
        </w:tc>
      </w:tr>
      <w:tr w:rsidR="00933009" w:rsidRPr="00936965" w14:paraId="77DD0CF9" w14:textId="77777777" w:rsidTr="0004208E">
        <w:trPr>
          <w:cantSplit/>
          <w:trHeight w:val="10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5B82D" w14:textId="77777777" w:rsidR="000C3F94" w:rsidRDefault="000C3F94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color w:val="000000"/>
                <w:sz w:val="20"/>
                <w:szCs w:val="20"/>
              </w:rPr>
              <w:t>Leakage inductance between coarse &amp; fine tap winding</w:t>
            </w:r>
          </w:p>
          <w:p w14:paraId="177C8858" w14:textId="7631E910" w:rsidR="000C3F94" w:rsidRPr="000C3F94" w:rsidRDefault="00F54C7A" w:rsidP="000C3F94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Индуктивность рассеяния между грубой и тонкой обмотками регулирования</w:t>
            </w:r>
          </w:p>
        </w:tc>
        <w:tc>
          <w:tcPr>
            <w:tcW w:w="39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05925" w14:textId="77777777" w:rsidR="007413D4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7413D4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Pr="007413D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413D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766293" w:rsidRPr="007413D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413D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41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535">
              <w:rPr>
                <w:rFonts w:ascii="Arial" w:hAnsi="Arial" w:cs="Arial"/>
                <w:sz w:val="20"/>
                <w:szCs w:val="20"/>
              </w:rPr>
              <w:t>jOhm</w:t>
            </w:r>
            <w:r w:rsidRPr="00741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3D4" w:rsidRPr="002B6222">
              <w:rPr>
                <w:rFonts w:ascii="Arial" w:hAnsi="Arial" w:cs="Arial" w:hint="eastAsia"/>
                <w:sz w:val="20"/>
                <w:szCs w:val="20"/>
              </w:rPr>
              <w:t>(this should be filled in when regulation mode is coarse and fine winding)</w:t>
            </w:r>
          </w:p>
          <w:p w14:paraId="24A5633E" w14:textId="57CDA644" w:rsidR="00F54C7A" w:rsidRPr="007413D4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(заполняется для схем с грубыми и тонкими ступенями регулировочной обмотки)</w:t>
            </w:r>
          </w:p>
        </w:tc>
      </w:tr>
    </w:tbl>
    <w:p w14:paraId="6944CF1D" w14:textId="77777777" w:rsidR="00AD4D16" w:rsidRDefault="00AD4D16" w:rsidP="00BD2484">
      <w:pPr>
        <w:jc w:val="center"/>
        <w:rPr>
          <w:rFonts w:cs="Arial"/>
          <w:sz w:val="20"/>
          <w:szCs w:val="20"/>
          <w:lang w:val="ru-RU"/>
        </w:rPr>
        <w:sectPr w:rsidR="00AD4D16" w:rsidSect="003C19EC">
          <w:pgSz w:w="11906" w:h="16838"/>
          <w:pgMar w:top="720" w:right="720" w:bottom="720" w:left="720" w:header="283" w:footer="283" w:gutter="0"/>
          <w:cols w:space="425"/>
          <w:docGrid w:type="lines" w:linePitch="312"/>
        </w:sect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600"/>
        <w:gridCol w:w="257"/>
        <w:gridCol w:w="891"/>
        <w:gridCol w:w="711"/>
        <w:gridCol w:w="1002"/>
        <w:gridCol w:w="910"/>
        <w:gridCol w:w="330"/>
        <w:gridCol w:w="512"/>
        <w:gridCol w:w="337"/>
        <w:gridCol w:w="1449"/>
        <w:gridCol w:w="1765"/>
      </w:tblGrid>
      <w:tr w:rsidR="00AD4D16" w:rsidRPr="002255DF" w14:paraId="5377FAA3" w14:textId="77777777" w:rsidTr="004C0CAA">
        <w:trPr>
          <w:cantSplit/>
          <w:trHeight w:val="10"/>
          <w:tblHeader/>
          <w:jc w:val="center"/>
        </w:trPr>
        <w:tc>
          <w:tcPr>
            <w:tcW w:w="10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48B6C" w14:textId="77777777" w:rsidR="00AD4D16" w:rsidRPr="002255DF" w:rsidRDefault="00936965" w:rsidP="004C0CAA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pict w14:anchorId="0FCA7483">
                <v:shape id="_x0000_i1035" type="#_x0000_t75" style="width:108pt;height:43.45pt;visibility:visible;mso-wrap-style:square">
                  <v:imagedata r:id="rId8" o:title=""/>
                </v:shape>
              </w:pict>
            </w:r>
          </w:p>
        </w:tc>
        <w:tc>
          <w:tcPr>
            <w:tcW w:w="196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5932A" w14:textId="77777777" w:rsidR="00AD4D16" w:rsidRPr="002255DF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6CAB7F6E" w14:textId="77777777" w:rsidR="00AD4D16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0A44A29D" w14:textId="77777777" w:rsidR="00AD4D16" w:rsidRPr="00CE5431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061F1A0F" w14:textId="77777777" w:rsidR="00AD4D16" w:rsidRPr="004175E9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76DB0" w14:textId="77777777" w:rsidR="00AD4D16" w:rsidRPr="004175E9" w:rsidRDefault="00AD4D16" w:rsidP="004C0CA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E9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F54C7A" w:rsidRPr="002255DF" w14:paraId="3212FEFD" w14:textId="77777777" w:rsidTr="00990BE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7B1A1134" w14:textId="04B7C860" w:rsidR="00F54C7A" w:rsidRPr="00123DA5" w:rsidRDefault="00F54C7A" w:rsidP="00BD24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D16">
              <w:rPr>
                <w:rFonts w:cs="Arial"/>
                <w:sz w:val="20"/>
                <w:szCs w:val="20"/>
              </w:rPr>
              <w:br w:type="page"/>
            </w:r>
            <w:r w:rsidR="00123DA5" w:rsidRPr="002B6222">
              <w:rPr>
                <w:rFonts w:ascii="Arial" w:hAnsi="Arial" w:cs="Arial"/>
                <w:b/>
                <w:sz w:val="20"/>
                <w:szCs w:val="20"/>
              </w:rPr>
              <w:t>ON-LOAD TAP CHANGER DATA</w:t>
            </w:r>
            <w:r w:rsidR="00DA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3DA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УСТРОЙСТВА РПН</w:t>
            </w:r>
          </w:p>
        </w:tc>
      </w:tr>
      <w:tr w:rsidR="00933009" w:rsidRPr="00F54C7A" w14:paraId="15C4C3B8" w14:textId="77777777" w:rsidTr="00246D49">
        <w:trPr>
          <w:cantSplit/>
          <w:trHeight w:val="10"/>
          <w:jc w:val="center"/>
        </w:trPr>
        <w:tc>
          <w:tcPr>
            <w:tcW w:w="809" w:type="pct"/>
            <w:vMerge w:val="restart"/>
            <w:shd w:val="clear" w:color="auto" w:fill="auto"/>
            <w:vAlign w:val="center"/>
          </w:tcPr>
          <w:p w14:paraId="67D3CFA0" w14:textId="43D12E14" w:rsidR="007A1D16" w:rsidRDefault="007A1D16" w:rsidP="00766293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Tap changer designation</w:t>
            </w:r>
          </w:p>
          <w:p w14:paraId="192041B5" w14:textId="7677AA79" w:rsidR="00F54C7A" w:rsidRPr="00F54C7A" w:rsidRDefault="00F54C7A" w:rsidP="007662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D1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устройства РПН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370F" w14:textId="1D9CF3FB" w:rsidR="007A1D16" w:rsidRPr="007A1D16" w:rsidRDefault="007A1D16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Type</w:t>
            </w:r>
          </w:p>
          <w:p w14:paraId="0585763A" w14:textId="3BB7037A" w:rsidR="00F54C7A" w:rsidRPr="00F630E0" w:rsidRDefault="00F54C7A" w:rsidP="00F54C7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Тип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5B890" w14:textId="0ABEF2D0" w:rsidR="007A1D16" w:rsidRDefault="007A1D16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Number</w:t>
            </w:r>
          </w:p>
          <w:p w14:paraId="746C0DC4" w14:textId="1EE68352" w:rsidR="007A1D16" w:rsidRDefault="007A1D16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of</w:t>
            </w:r>
          </w:p>
          <w:p w14:paraId="58C5B6DB" w14:textId="76FE6D40" w:rsidR="007A1D16" w:rsidRPr="007A1D16" w:rsidRDefault="007A1D16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phases</w:t>
            </w:r>
          </w:p>
          <w:p w14:paraId="6C154EC2" w14:textId="29489C02" w:rsidR="00F54C7A" w:rsidRPr="00B5482D" w:rsidRDefault="00F54C7A" w:rsidP="00F5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Число фаз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FF08F" w14:textId="5AF1F57D" w:rsidR="007A1D16" w:rsidRPr="007A1D16" w:rsidRDefault="007A1D16" w:rsidP="00742264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Max. rated through-current</w:t>
            </w:r>
          </w:p>
          <w:p w14:paraId="006A0294" w14:textId="19B2291D" w:rsidR="00F54C7A" w:rsidRPr="00F630E0" w:rsidRDefault="00F54C7A" w:rsidP="00F630E0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Макс. ном.</w:t>
            </w:r>
          </w:p>
          <w:p w14:paraId="7DF0950C" w14:textId="7DF19FF5" w:rsidR="00F54C7A" w:rsidRPr="00F54C7A" w:rsidRDefault="00F54C7A" w:rsidP="00F5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ток устройства РПН (A)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2D942" w14:textId="21834B3F" w:rsidR="00F54C7A" w:rsidRPr="00F54C7A" w:rsidRDefault="00F54C7A" w:rsidP="00F5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sz w:val="20"/>
                <w:szCs w:val="20"/>
              </w:rPr>
              <w:t>Y / D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58208" w14:textId="44EA7B6A" w:rsidR="00F54C7A" w:rsidRPr="00F54C7A" w:rsidRDefault="00F54C7A" w:rsidP="00F5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sz w:val="20"/>
                <w:szCs w:val="20"/>
              </w:rPr>
              <w:t>Um</w:t>
            </w:r>
            <w:r w:rsidRPr="00731535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731535">
              <w:rPr>
                <w:rFonts w:ascii="Arial" w:hAnsi="Arial" w:cs="Arial"/>
                <w:b/>
                <w:noProof/>
                <w:sz w:val="20"/>
                <w:szCs w:val="20"/>
              </w:rPr>
              <w:t>kV</w:t>
            </w:r>
            <w:r w:rsidRPr="00731535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00782" w14:textId="77777777" w:rsidR="00742264" w:rsidRPr="00742264" w:rsidRDefault="00742264" w:rsidP="00742264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Tap</w:t>
            </w:r>
            <w:r w:rsidRPr="0074226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742264">
              <w:rPr>
                <w:rFonts w:ascii="Arial" w:hAnsi="Arial" w:cs="Arial"/>
                <w:b/>
                <w:noProof/>
                <w:sz w:val="20"/>
                <w:szCs w:val="20"/>
              </w:rPr>
              <w:t>selector size (not suitable for</w:t>
            </w:r>
          </w:p>
          <w:p w14:paraId="0BCD68D3" w14:textId="085C0748" w:rsidR="00742264" w:rsidRPr="00B5482D" w:rsidRDefault="00742264" w:rsidP="00742264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742264">
              <w:rPr>
                <w:rFonts w:ascii="Arial" w:hAnsi="Arial" w:cs="Arial"/>
                <w:b/>
                <w:noProof/>
                <w:sz w:val="20"/>
                <w:szCs w:val="20"/>
              </w:rPr>
              <w:t>CV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42264">
              <w:rPr>
                <w:rFonts w:ascii="Arial" w:hAnsi="Arial" w:cs="Arial"/>
                <w:b/>
                <w:noProof/>
                <w:sz w:val="20"/>
                <w:szCs w:val="20"/>
              </w:rPr>
              <w:t>and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742264">
              <w:rPr>
                <w:rFonts w:ascii="Arial" w:hAnsi="Arial" w:cs="Arial"/>
                <w:b/>
                <w:noProof/>
                <w:sz w:val="20"/>
                <w:szCs w:val="20"/>
              </w:rPr>
              <w:t>CV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2)</w:t>
            </w:r>
          </w:p>
          <w:p w14:paraId="728D6EF1" w14:textId="3FF3ECBA" w:rsidR="00F54C7A" w:rsidRPr="00B5482D" w:rsidRDefault="00F54C7A" w:rsidP="00742264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Типоразмер избирателя</w:t>
            </w:r>
          </w:p>
          <w:p w14:paraId="36E600CC" w14:textId="77777777" w:rsidR="00F54C7A" w:rsidRPr="00B5482D" w:rsidRDefault="00F54C7A" w:rsidP="00742264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(НЕ применимо к</w:t>
            </w:r>
          </w:p>
          <w:p w14:paraId="078B7877" w14:textId="30B965A8" w:rsidR="00F54C7A" w:rsidRPr="00F54C7A" w:rsidRDefault="00F54C7A" w:rsidP="00F5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26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CV и CV2)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DE767" w14:textId="14813DBD" w:rsidR="00742264" w:rsidRPr="00742264" w:rsidRDefault="00742264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Basic connection diagram</w:t>
            </w:r>
          </w:p>
          <w:p w14:paraId="3BD5D7CE" w14:textId="3AB3E390" w:rsidR="00F54C7A" w:rsidRPr="00742264" w:rsidRDefault="00F54C7A" w:rsidP="00F54C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26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Схема соединения</w:t>
            </w:r>
          </w:p>
        </w:tc>
      </w:tr>
      <w:tr w:rsidR="00933009" w:rsidRPr="00F54C7A" w14:paraId="27A4E09F" w14:textId="77777777" w:rsidTr="00246D49">
        <w:trPr>
          <w:cantSplit/>
          <w:trHeight w:val="340"/>
          <w:jc w:val="center"/>
        </w:trPr>
        <w:tc>
          <w:tcPr>
            <w:tcW w:w="8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D4358" w14:textId="77777777" w:rsidR="00F54C7A" w:rsidRPr="00742264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6575" w14:textId="07A379B3" w:rsidR="00F54C7A" w:rsidRPr="00933009" w:rsidRDefault="00766293" w:rsidP="007662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93300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3300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3300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3300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3300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9EEDB" w14:textId="525DECA5" w:rsidR="00F54C7A" w:rsidRPr="00F54C7A" w:rsidRDefault="00766293" w:rsidP="007662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079F" w14:textId="784C57B8" w:rsidR="00F54C7A" w:rsidRPr="00F54C7A" w:rsidRDefault="00766293" w:rsidP="007662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A4437" w14:textId="23CE2F9F" w:rsidR="00F54C7A" w:rsidRPr="00F54C7A" w:rsidRDefault="00766293" w:rsidP="007662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7C993" w14:textId="3805B151" w:rsidR="00F54C7A" w:rsidRPr="00F54C7A" w:rsidRDefault="00766293" w:rsidP="007662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CCCD8" w14:textId="4D704000" w:rsidR="00F54C7A" w:rsidRPr="00F54C7A" w:rsidRDefault="00766293" w:rsidP="007662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3609" w14:textId="66541617" w:rsidR="00F54C7A" w:rsidRPr="00F54C7A" w:rsidRDefault="00766293" w:rsidP="007662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0545DB" w14:paraId="19396F47" w14:textId="77777777" w:rsidTr="0004208E">
        <w:trPr>
          <w:cantSplit/>
          <w:trHeight w:val="10"/>
          <w:jc w:val="center"/>
        </w:trPr>
        <w:tc>
          <w:tcPr>
            <w:tcW w:w="10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AAEE6" w14:textId="0104A140" w:rsidR="00E479A9" w:rsidRPr="00B5482D" w:rsidRDefault="00E479A9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Desi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g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nation of operating positions</w:t>
            </w:r>
          </w:p>
          <w:p w14:paraId="3586E77A" w14:textId="3E8B222B" w:rsidR="00766293" w:rsidRPr="00B5482D" w:rsidRDefault="00766293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47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рабочих положений</w:t>
            </w:r>
          </w:p>
        </w:tc>
        <w:tc>
          <w:tcPr>
            <w:tcW w:w="3904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72EB0" w14:textId="553C9E36" w:rsidR="00766293" w:rsidRPr="001C3B1D" w:rsidRDefault="00E85E16" w:rsidP="0076629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306">
              <w:rPr>
                <w:rFonts w:ascii="Arial" w:hAnsi="Arial" w:cs="Arial"/>
                <w:sz w:val="20"/>
                <w:szCs w:val="20"/>
              </w:rPr>
              <w:t>number of eff. turns. Position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66293"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Макс. эффект</w:t>
            </w:r>
            <w:r w:rsidR="000545DB"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="00766293"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="00766293"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="00766293"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319A7"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19A7"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C319A7"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C319A7"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6A16FA1D" w14:textId="08761591" w:rsidR="00766293" w:rsidRPr="001C3B1D" w:rsidRDefault="002A67F9" w:rsidP="0076629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Mid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F5306">
              <w:rPr>
                <w:rFonts w:ascii="Arial" w:hAnsi="Arial" w:cs="Arial"/>
                <w:sz w:val="20"/>
                <w:szCs w:val="20"/>
              </w:rPr>
              <w:t>Position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8F5306">
              <w:rPr>
                <w:rFonts w:ascii="Arial" w:hAnsi="Arial" w:cs="Arial"/>
                <w:sz w:val="20"/>
                <w:szCs w:val="20"/>
              </w:rPr>
              <w:t>s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="00766293"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Среднее(-ие) положение(-ния)</w:t>
            </w:r>
            <w:r w:rsidR="00766293"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319A7"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19A7"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C319A7"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C319A7"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09FF10F0" w14:textId="538EC926" w:rsidR="00766293" w:rsidRPr="00F54C7A" w:rsidRDefault="006C6334" w:rsidP="00C319A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6A70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A70">
              <w:rPr>
                <w:rFonts w:ascii="Arial" w:hAnsi="Arial" w:cs="Arial"/>
                <w:sz w:val="20"/>
                <w:szCs w:val="20"/>
              </w:rPr>
              <w:t>number of eff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urns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Position</w:t>
            </w:r>
            <w:r w:rsidRPr="006C633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66293"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Мин. эффект</w:t>
            </w:r>
            <w:r w:rsidR="000545DB"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="00766293"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="00766293"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="007662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6629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BE9"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990BE9"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76629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933009" w:rsidRPr="00936965" w14:paraId="7EE1D87C" w14:textId="77777777" w:rsidTr="0020525D">
        <w:trPr>
          <w:cantSplit/>
          <w:trHeight w:val="283"/>
          <w:jc w:val="center"/>
        </w:trPr>
        <w:tc>
          <w:tcPr>
            <w:tcW w:w="1096" w:type="pct"/>
            <w:gridSpan w:val="2"/>
            <w:vMerge w:val="restart"/>
            <w:shd w:val="clear" w:color="auto" w:fill="auto"/>
            <w:vAlign w:val="center"/>
          </w:tcPr>
          <w:p w14:paraId="3C5CB07E" w14:textId="4AEBB248" w:rsidR="008339A9" w:rsidRPr="00B5482D" w:rsidRDefault="008339A9" w:rsidP="007662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Flange for mounting</w:t>
            </w:r>
          </w:p>
          <w:p w14:paraId="504401F4" w14:textId="4DEDF1A9" w:rsidR="00766293" w:rsidRPr="00B5482D" w:rsidRDefault="00766293" w:rsidP="00766293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5558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Монтажный фланец</w:t>
            </w:r>
          </w:p>
        </w:tc>
        <w:tc>
          <w:tcPr>
            <w:tcW w:w="3904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515AD" w14:textId="593E7CD6" w:rsidR="00874D30" w:rsidRPr="00874D30" w:rsidRDefault="00DE0BFA" w:rsidP="00DE0B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874D30" w:rsidRPr="002B6222">
              <w:rPr>
                <w:rFonts w:ascii="Arial" w:hAnsi="Arial" w:cs="Arial"/>
                <w:sz w:val="20"/>
                <w:szCs w:val="20"/>
              </w:rPr>
              <w:t>Standard</w:t>
            </w:r>
            <w:r w:rsidR="00874D30" w:rsidRPr="0087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D30" w:rsidRPr="002B6222">
              <w:rPr>
                <w:rFonts w:ascii="Arial" w:hAnsi="Arial" w:cs="Arial"/>
                <w:sz w:val="20"/>
                <w:szCs w:val="20"/>
              </w:rPr>
              <w:t>mounting</w:t>
            </w:r>
            <w:r w:rsidR="00874D30" w:rsidRPr="0087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D30" w:rsidRPr="002B6222">
              <w:rPr>
                <w:rFonts w:ascii="Arial" w:hAnsi="Arial" w:cs="Arial"/>
                <w:sz w:val="20"/>
                <w:szCs w:val="20"/>
              </w:rPr>
              <w:t>flange</w:t>
            </w:r>
            <w:r w:rsidR="00874D30" w:rsidRPr="0087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93" w:rsidRPr="00DE0B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Стандартный монтажный фланец</w:t>
            </w:r>
          </w:p>
          <w:p w14:paraId="4D4C3032" w14:textId="14608826" w:rsidR="00766293" w:rsidRPr="00DE0BFA" w:rsidRDefault="00DE0BFA" w:rsidP="00DE0BF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B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E0B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/>
                <w:sz w:val="20"/>
                <w:szCs w:val="20"/>
              </w:rPr>
              <w:t>Bell</w:t>
            </w:r>
            <w:r w:rsidRPr="00DE0BFA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2B6222">
              <w:rPr>
                <w:rFonts w:ascii="Arial" w:hAnsi="Arial" w:cs="Arial"/>
                <w:sz w:val="20"/>
                <w:szCs w:val="20"/>
              </w:rPr>
              <w:t>type</w:t>
            </w:r>
            <w:r w:rsidRPr="00DE0B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mounting</w:t>
            </w:r>
            <w:r w:rsidRPr="00DE0B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66293"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Монтажный фланец колокольного типа</w:t>
            </w:r>
          </w:p>
        </w:tc>
      </w:tr>
      <w:tr w:rsidR="00933009" w:rsidRPr="00936965" w14:paraId="18DCD4A8" w14:textId="77777777" w:rsidTr="0020525D">
        <w:trPr>
          <w:cantSplit/>
          <w:trHeight w:val="283"/>
          <w:jc w:val="center"/>
        </w:trPr>
        <w:tc>
          <w:tcPr>
            <w:tcW w:w="109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94122" w14:textId="77777777" w:rsidR="00766293" w:rsidRPr="00F54C7A" w:rsidRDefault="00766293" w:rsidP="0076629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904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A6079" w14:textId="77777777" w:rsidR="008273F1" w:rsidRPr="008273F1" w:rsidRDefault="00DE0BFA" w:rsidP="00DE0BF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B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E0B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8273F1" w:rsidRPr="002B6222">
              <w:rPr>
                <w:rFonts w:ascii="Arial" w:hAnsi="Arial" w:cs="Arial" w:hint="eastAsia"/>
                <w:sz w:val="20"/>
                <w:szCs w:val="20"/>
              </w:rPr>
              <w:t>Special</w:t>
            </w:r>
            <w:r w:rsidR="008273F1" w:rsidRPr="008273F1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="008273F1" w:rsidRPr="002B6222">
              <w:rPr>
                <w:rFonts w:ascii="Arial" w:hAnsi="Arial" w:cs="Arial" w:hint="eastAsia"/>
                <w:sz w:val="20"/>
                <w:szCs w:val="20"/>
              </w:rPr>
              <w:t>flange</w:t>
            </w:r>
            <w:r w:rsidR="008273F1" w:rsidRPr="008273F1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="008273F1" w:rsidRPr="002B6222">
              <w:rPr>
                <w:rFonts w:ascii="Arial" w:hAnsi="Arial" w:cs="Arial" w:hint="eastAsia"/>
                <w:sz w:val="20"/>
                <w:szCs w:val="20"/>
              </w:rPr>
              <w:t>for</w:t>
            </w:r>
            <w:r w:rsidR="008273F1" w:rsidRPr="008273F1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="008273F1" w:rsidRPr="002B6222">
              <w:rPr>
                <w:rFonts w:ascii="Arial" w:hAnsi="Arial" w:cs="Arial" w:hint="eastAsia"/>
                <w:sz w:val="20"/>
                <w:szCs w:val="20"/>
              </w:rPr>
              <w:t>replacement</w:t>
            </w:r>
          </w:p>
          <w:p w14:paraId="350195CE" w14:textId="3DF60CEB" w:rsidR="00766293" w:rsidRPr="00DE0BFA" w:rsidRDefault="00766293" w:rsidP="00DE0BF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3F3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Специальный фланец для замены переключающего устройства</w:t>
            </w:r>
          </w:p>
        </w:tc>
      </w:tr>
      <w:tr w:rsidR="00933009" w:rsidRPr="00936965" w14:paraId="0A1B8511" w14:textId="77777777" w:rsidTr="0004208E">
        <w:trPr>
          <w:cantSplit/>
          <w:trHeight w:val="283"/>
          <w:jc w:val="center"/>
        </w:trPr>
        <w:tc>
          <w:tcPr>
            <w:tcW w:w="198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A66F" w14:textId="5A69B1CF" w:rsidR="00012348" w:rsidRDefault="00012348" w:rsidP="003B25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I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nsulating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strength</w:t>
            </w:r>
          </w:p>
          <w:p w14:paraId="3586D8C8" w14:textId="3C32BBD5" w:rsidR="003B25FF" w:rsidRPr="00876417" w:rsidRDefault="003B25FF" w:rsidP="008764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Электрическая прочность изоляции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6156C" w14:textId="77777777" w:rsidR="003A6C1A" w:rsidRPr="002B6222" w:rsidRDefault="003A6C1A" w:rsidP="003A6C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Rated separate source AC</w:t>
            </w: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withstand voltage</w:t>
            </w:r>
          </w:p>
          <w:p w14:paraId="114EE579" w14:textId="3C308822" w:rsidR="003A6C1A" w:rsidRDefault="003A6C1A" w:rsidP="003A6C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(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/50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Hz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,1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  <w:p w14:paraId="03207F83" w14:textId="0E5FEE8A" w:rsidR="003B25FF" w:rsidRPr="00B5482D" w:rsidRDefault="003B25FF" w:rsidP="00876417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222D32CC" w14:textId="10C8779F" w:rsidR="003B25FF" w:rsidRPr="00F54C7A" w:rsidRDefault="003B25FF" w:rsidP="008764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промышленной частоты (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/50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Hz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,1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min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28821" w14:textId="0D5D3A46" w:rsidR="00876417" w:rsidRPr="00876417" w:rsidRDefault="00876417" w:rsidP="003B25FF">
            <w:pPr>
              <w:snapToGrid w:val="0"/>
              <w:ind w:righ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Rated lightning impulse</w:t>
            </w: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withstand voltage (kV,1.2/50μs)</w:t>
            </w:r>
          </w:p>
          <w:p w14:paraId="75A1B69F" w14:textId="0C4234DC" w:rsidR="003B25FF" w:rsidRPr="00B5482D" w:rsidRDefault="003B25FF" w:rsidP="00876417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018C9ACE" w14:textId="57E7FAE1" w:rsidR="003B25FF" w:rsidRPr="00F54C7A" w:rsidRDefault="003B25FF" w:rsidP="008764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грозового импульса (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,1.2/50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μs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933009" w:rsidRPr="00F54C7A" w14:paraId="39B0D225" w14:textId="77777777" w:rsidTr="0004208E">
        <w:trPr>
          <w:cantSplit/>
          <w:trHeight w:val="567"/>
          <w:jc w:val="center"/>
        </w:trPr>
        <w:tc>
          <w:tcPr>
            <w:tcW w:w="198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9CD5A" w14:textId="68F13A53" w:rsidR="005E2A97" w:rsidRPr="007214BC" w:rsidRDefault="005E2A97" w:rsidP="003B25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BC">
              <w:rPr>
                <w:rFonts w:ascii="Arial" w:hAnsi="Arial" w:cs="Arial"/>
                <w:sz w:val="20"/>
                <w:szCs w:val="20"/>
              </w:rPr>
              <w:t>At the tap changer to ground</w:t>
            </w:r>
          </w:p>
          <w:p w14:paraId="52158FFA" w14:textId="388802A2" w:rsidR="003B25FF" w:rsidRPr="00B5482D" w:rsidRDefault="003B25FF" w:rsidP="007214BC">
            <w:pPr>
              <w:snapToGrid w:val="0"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устройством РПН и землей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144A3" w14:textId="72554B57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2DA64" w14:textId="3F72F777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F54C7A" w14:paraId="0C039AF1" w14:textId="77777777" w:rsidTr="0004208E">
        <w:trPr>
          <w:cantSplit/>
          <w:trHeight w:val="567"/>
          <w:jc w:val="center"/>
        </w:trPr>
        <w:tc>
          <w:tcPr>
            <w:tcW w:w="198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48D66" w14:textId="77777777" w:rsidR="00997D5A" w:rsidRDefault="00997D5A" w:rsidP="00997D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2B6222">
              <w:rPr>
                <w:rFonts w:ascii="Arial" w:hAnsi="Arial" w:cs="Arial"/>
                <w:sz w:val="20"/>
                <w:szCs w:val="20"/>
              </w:rPr>
              <w:t>cross regulation winding for</w:t>
            </w:r>
          </w:p>
          <w:p w14:paraId="0546E464" w14:textId="28A136F5" w:rsidR="00997D5A" w:rsidRPr="00997D5A" w:rsidRDefault="00997D5A" w:rsidP="007214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the same phase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a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37C66EE1" w14:textId="7B870139" w:rsidR="003B25FF" w:rsidRPr="00B5482D" w:rsidRDefault="003B25FF" w:rsidP="007214BC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Диапазон тонкой регулировочной</w:t>
            </w:r>
          </w:p>
          <w:p w14:paraId="72B852FA" w14:textId="52987299" w:rsidR="003B25FF" w:rsidRPr="003B25FF" w:rsidRDefault="003B25FF" w:rsidP="007214B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обмотки одной фазы (</w:t>
            </w:r>
            <w:r w:rsidRPr="007214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a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4359" w14:textId="7FAD88A4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870FE" w14:textId="7D35AD10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F54C7A" w14:paraId="70121684" w14:textId="77777777" w:rsidTr="0004208E">
        <w:trPr>
          <w:cantSplit/>
          <w:trHeight w:val="567"/>
          <w:jc w:val="center"/>
        </w:trPr>
        <w:tc>
          <w:tcPr>
            <w:tcW w:w="198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10B7B" w14:textId="77777777" w:rsidR="007214BC" w:rsidRDefault="007214BC" w:rsidP="007214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B</w:t>
            </w:r>
            <w:r w:rsidRPr="002B6222">
              <w:rPr>
                <w:rFonts w:ascii="Arial" w:hAnsi="Arial" w:cs="Arial"/>
                <w:sz w:val="20"/>
                <w:szCs w:val="20"/>
              </w:rPr>
              <w:t>etween any selected and</w:t>
            </w:r>
          </w:p>
          <w:p w14:paraId="1998722E" w14:textId="0E022D14" w:rsidR="007214BC" w:rsidRPr="007214BC" w:rsidRDefault="007214BC" w:rsidP="007214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preselected taps of the tap selector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a</w:t>
            </w:r>
            <w:r w:rsidRPr="002B6222">
              <w:rPr>
                <w:rFonts w:ascii="Arial" w:hAnsi="Arial" w:cs="Arial" w:hint="eastAsia"/>
                <w:sz w:val="20"/>
                <w:szCs w:val="20"/>
                <w:vertAlign w:val="subscript"/>
              </w:rPr>
              <w:t>1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206601FB" w14:textId="64DD51D0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любым выбранным и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предварительно выбранным контактом избирателя (</w:t>
            </w:r>
            <w:r w:rsidRPr="007214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a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vertAlign w:val="subscript"/>
                <w:lang w:val="ru-RU"/>
              </w:rPr>
              <w:t>1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6CC89" w14:textId="5E7C2E4C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148C8" w14:textId="39D2C335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F54C7A" w14:paraId="62A380D0" w14:textId="77777777" w:rsidTr="0004208E">
        <w:trPr>
          <w:cantSplit/>
          <w:trHeight w:val="567"/>
          <w:jc w:val="center"/>
        </w:trPr>
        <w:tc>
          <w:tcPr>
            <w:tcW w:w="198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A5B5" w14:textId="0A65DDEF" w:rsidR="003E6FA0" w:rsidRPr="003E6FA0" w:rsidRDefault="003E6FA0" w:rsidP="003E6F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A0">
              <w:rPr>
                <w:rFonts w:ascii="Arial" w:hAnsi="Arial" w:cs="Arial"/>
                <w:sz w:val="20"/>
                <w:szCs w:val="20"/>
              </w:rPr>
              <w:t>Fine tap winding between phases</w:t>
            </w:r>
            <w:r w:rsidRPr="003E6FA0">
              <w:rPr>
                <w:rFonts w:ascii="Arial" w:hAnsi="Arial" w:cs="Arial" w:hint="eastAsia"/>
                <w:sz w:val="20"/>
                <w:szCs w:val="20"/>
              </w:rPr>
              <w:t xml:space="preserve"> (b)</w:t>
            </w:r>
          </w:p>
          <w:p w14:paraId="6C125A73" w14:textId="12FE4974" w:rsidR="003B25FF" w:rsidRPr="00B5482D" w:rsidRDefault="003B25FF" w:rsidP="003E6FA0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тонкими регулировочными</w:t>
            </w:r>
          </w:p>
          <w:p w14:paraId="45666262" w14:textId="1724D615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обмотками разных фаз (</w:t>
            </w:r>
            <w:r w:rsidRPr="003E6FA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b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91E80" w14:textId="3F27C9A5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3C042" w14:textId="024F85A2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F54C7A" w14:paraId="2C9F2272" w14:textId="77777777" w:rsidTr="0004208E">
        <w:trPr>
          <w:cantSplit/>
          <w:trHeight w:val="567"/>
          <w:jc w:val="center"/>
        </w:trPr>
        <w:tc>
          <w:tcPr>
            <w:tcW w:w="198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691D" w14:textId="77777777" w:rsidR="00BB6068" w:rsidRPr="00BB6068" w:rsidRDefault="00BB6068" w:rsidP="003B25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68">
              <w:rPr>
                <w:rFonts w:ascii="Arial" w:hAnsi="Arial" w:cs="Arial"/>
                <w:sz w:val="20"/>
                <w:szCs w:val="20"/>
              </w:rPr>
              <w:t>Across coarse and fine tap winding</w:t>
            </w:r>
            <w:r w:rsidRPr="00BB6068"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c</w:t>
            </w:r>
            <w:r w:rsidRPr="00BB606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B6068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552CC4C9" w14:textId="70E3B43D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началом обмотки грубой и нейтралью обмотки тонкой регулировки одной фазы (</w:t>
            </w:r>
            <w:r w:rsidRPr="00BB60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c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vertAlign w:val="subscript"/>
                <w:lang w:val="ru-RU"/>
              </w:rPr>
              <w:t>1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638A0" w14:textId="750087F6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7114B" w14:textId="32F1A1F6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F54C7A" w14:paraId="06BAC772" w14:textId="77777777" w:rsidTr="0004208E">
        <w:trPr>
          <w:cantSplit/>
          <w:trHeight w:val="567"/>
          <w:jc w:val="center"/>
        </w:trPr>
        <w:tc>
          <w:tcPr>
            <w:tcW w:w="198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8E7C" w14:textId="1B52F65A" w:rsidR="00586025" w:rsidRPr="008F61E4" w:rsidRDefault="00586025" w:rsidP="008F61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1E4">
              <w:rPr>
                <w:rFonts w:ascii="Arial" w:hAnsi="Arial" w:cs="Arial"/>
                <w:sz w:val="20"/>
                <w:szCs w:val="20"/>
              </w:rPr>
              <w:t>Coarse and fine winding between phases</w:t>
            </w:r>
            <w:r w:rsidRPr="008F61E4"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c</w:t>
            </w:r>
            <w:r w:rsidRPr="008F61E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61E4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3EF424A2" w14:textId="30D25390" w:rsidR="003B25FF" w:rsidRPr="00B5482D" w:rsidRDefault="003B25FF" w:rsidP="008F61E4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началами обмотки грубой</w:t>
            </w:r>
          </w:p>
          <w:p w14:paraId="5C60C7CA" w14:textId="372E300C" w:rsidR="003B25FF" w:rsidRPr="00B5482D" w:rsidRDefault="003B25FF" w:rsidP="008F61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регулировки разных фаз (</w:t>
            </w:r>
            <w:r w:rsidRPr="008F61E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c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vertAlign w:val="subscript"/>
                <w:lang w:val="ru-RU"/>
              </w:rPr>
              <w:t>2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D7085" w14:textId="58D32C72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25384" w14:textId="5EDFF290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F54C7A" w14:paraId="1217789A" w14:textId="77777777" w:rsidTr="0004208E">
        <w:trPr>
          <w:cantSplit/>
          <w:trHeight w:val="567"/>
          <w:jc w:val="center"/>
        </w:trPr>
        <w:tc>
          <w:tcPr>
            <w:tcW w:w="198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1DADD" w14:textId="7FE62566" w:rsidR="008F61E4" w:rsidRPr="008F61E4" w:rsidRDefault="008F61E4" w:rsidP="008F61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Across coarse tap winding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 xml:space="preserve"> (d)</w:t>
            </w:r>
          </w:p>
          <w:p w14:paraId="0EA3CD3F" w14:textId="125B73B0" w:rsidR="003B25FF" w:rsidRPr="00B5482D" w:rsidRDefault="003B25FF" w:rsidP="008F61E4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Диапазон грубой регулировочной</w:t>
            </w:r>
          </w:p>
          <w:p w14:paraId="7DC83C8D" w14:textId="3D05B0D8" w:rsidR="003B25FF" w:rsidRDefault="003B25FF" w:rsidP="008F61E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обмотки одной фазы (</w:t>
            </w:r>
            <w:r w:rsidRPr="008F61E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d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7EEB4" w14:textId="6223F27A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shd w:val="clear" w:color="auto" w:fill="D0CECE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D1E12" w14:textId="782D7662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shd w:val="clear" w:color="auto" w:fill="D0CECE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</w:tbl>
    <w:p w14:paraId="070F68BF" w14:textId="77777777" w:rsidR="0004208E" w:rsidRDefault="0004208E" w:rsidP="003B25FF">
      <w:pPr>
        <w:jc w:val="center"/>
        <w:rPr>
          <w:rFonts w:ascii="Arial" w:hAnsi="Arial" w:cs="Arial"/>
          <w:sz w:val="20"/>
          <w:szCs w:val="20"/>
        </w:rPr>
        <w:sectPr w:rsidR="0004208E" w:rsidSect="003C19EC">
          <w:pgSz w:w="11906" w:h="16838"/>
          <w:pgMar w:top="720" w:right="720" w:bottom="720" w:left="720" w:header="283" w:footer="283" w:gutter="0"/>
          <w:cols w:space="425"/>
          <w:docGrid w:type="lines" w:linePitch="312"/>
        </w:sect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141"/>
        <w:gridCol w:w="1373"/>
        <w:gridCol w:w="1294"/>
        <w:gridCol w:w="1469"/>
        <w:gridCol w:w="1248"/>
        <w:gridCol w:w="1486"/>
        <w:gridCol w:w="1309"/>
      </w:tblGrid>
      <w:tr w:rsidR="0004208E" w:rsidRPr="002255DF" w14:paraId="37E91D3F" w14:textId="77777777" w:rsidTr="00F43C75">
        <w:trPr>
          <w:cantSplit/>
          <w:trHeight w:val="10"/>
          <w:tblHeader/>
          <w:jc w:val="center"/>
        </w:trPr>
        <w:tc>
          <w:tcPr>
            <w:tcW w:w="10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C6934" w14:textId="77777777" w:rsidR="0004208E" w:rsidRPr="002255DF" w:rsidRDefault="00936965" w:rsidP="00F43C75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pict w14:anchorId="753216AA">
                <v:shape id="_x0000_i1036" type="#_x0000_t75" style="width:108pt;height:43.45pt;visibility:visible;mso-wrap-style:square">
                  <v:imagedata r:id="rId8" o:title=""/>
                </v:shape>
              </w:pic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24940" w14:textId="77777777" w:rsidR="009445A9" w:rsidRPr="002255DF" w:rsidRDefault="009445A9" w:rsidP="009445A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5790D9C4" w14:textId="77777777" w:rsidR="009445A9" w:rsidRDefault="009445A9" w:rsidP="009445A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6AFF12E9" w14:textId="77777777" w:rsidR="009445A9" w:rsidRPr="00CE5431" w:rsidRDefault="009445A9" w:rsidP="009445A9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0C9F9E4E" w14:textId="56856543" w:rsidR="0004208E" w:rsidRPr="004175E9" w:rsidRDefault="009445A9" w:rsidP="009445A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8DF3D" w14:textId="77777777" w:rsidR="0004208E" w:rsidRPr="004175E9" w:rsidRDefault="0004208E" w:rsidP="00F43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E9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933009" w:rsidRPr="00F54C7A" w14:paraId="5CD3D097" w14:textId="77777777" w:rsidTr="0004208E">
        <w:trPr>
          <w:cantSplit/>
          <w:trHeight w:val="283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35931" w14:textId="3B332CD0" w:rsidR="009445A9" w:rsidRPr="00123DA5" w:rsidRDefault="003B25FF" w:rsidP="00123DA5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br w:type="page"/>
            </w:r>
            <w:r w:rsidR="009445A9" w:rsidRPr="00123DA5">
              <w:rPr>
                <w:rFonts w:ascii="Arial" w:hAnsi="Arial" w:cs="Arial"/>
                <w:b/>
                <w:noProof/>
                <w:sz w:val="20"/>
                <w:szCs w:val="20"/>
              </w:rPr>
              <w:t>Designation</w:t>
            </w:r>
          </w:p>
          <w:p w14:paraId="56C5F66E" w14:textId="1CD50D7E" w:rsidR="003B25FF" w:rsidRPr="00F54C7A" w:rsidRDefault="003B25FF" w:rsidP="00123DA5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Параметр</w: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53635" w14:textId="4E700FF6" w:rsidR="00123DA5" w:rsidRPr="00393BBB" w:rsidRDefault="00FE687F" w:rsidP="003B25F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Standard offer</w:t>
            </w:r>
          </w:p>
          <w:p w14:paraId="038BCA95" w14:textId="4E1D8F74" w:rsidR="003B25FF" w:rsidRPr="00F54C7A" w:rsidRDefault="003B25FF" w:rsidP="003B25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Стандартное исполнение</w:t>
            </w:r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25768" w14:textId="5A1FF424" w:rsidR="00393BBB" w:rsidRPr="00393BBB" w:rsidRDefault="00393BBB" w:rsidP="003B25F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Special offer</w:t>
            </w:r>
          </w:p>
          <w:p w14:paraId="24E769D5" w14:textId="0ABD9679" w:rsidR="003B25FF" w:rsidRPr="00F54C7A" w:rsidRDefault="003B25FF" w:rsidP="003B25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Специальное исполнение</w:t>
            </w:r>
          </w:p>
        </w:tc>
      </w:tr>
      <w:tr w:rsidR="00933009" w:rsidRPr="00936965" w14:paraId="3D186360" w14:textId="77777777" w:rsidTr="0004208E">
        <w:trPr>
          <w:cantSplit/>
          <w:trHeight w:val="283"/>
          <w:jc w:val="center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6456E0F7" w14:textId="740141EA" w:rsidR="00CE3914" w:rsidRDefault="00CE3914" w:rsidP="003B25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Protective relay</w:t>
            </w:r>
          </w:p>
          <w:p w14:paraId="392EC5A9" w14:textId="1F7B9D86" w:rsidR="003B25FF" w:rsidRPr="00F54C7A" w:rsidRDefault="003B25FF" w:rsidP="002551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Защитное реле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5D2BA" w14:textId="65B21491" w:rsidR="00E16D3E" w:rsidRDefault="00E16D3E" w:rsidP="003B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Oil type OLTC</w:t>
            </w:r>
          </w:p>
          <w:p w14:paraId="10552BAF" w14:textId="084543C7" w:rsidR="003B25FF" w:rsidRPr="00255107" w:rsidRDefault="003B25FF" w:rsidP="003B25FF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РПН</w:t>
            </w:r>
          </w:p>
          <w:p w14:paraId="5048B3B8" w14:textId="2E798349" w:rsidR="003B25FF" w:rsidRPr="00B5482D" w:rsidRDefault="003B25FF" w:rsidP="003B25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«Масло»</w: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A722E" w14:textId="38DF288C" w:rsidR="007C22CC" w:rsidRDefault="003B25FF" w:rsidP="003B25F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2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5"/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QJ</w:t>
            </w:r>
            <w:smartTag w:uri="urn:schemas-microsoft-com:office:smarttags" w:element="chmetcnv">
              <w:smartTagPr>
                <w:attr w:name="UnitName" w:val="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1535">
                <w:rPr>
                  <w:rFonts w:ascii="Arial" w:hAnsi="Arial" w:cs="Arial"/>
                  <w:sz w:val="20"/>
                  <w:szCs w:val="20"/>
                  <w:lang w:val="pt-BR"/>
                </w:rPr>
                <w:t>4G</w:t>
              </w:r>
            </w:smartTag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-25, </w:t>
            </w:r>
            <w:r w:rsidR="007C22CC"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="00255107"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N/O </w:t>
            </w:r>
            <w:r w:rsidR="007C22CC" w:rsidRPr="002B6222">
              <w:rPr>
                <w:rFonts w:ascii="Arial" w:hAnsi="Arial" w:cs="Arial"/>
                <w:sz w:val="20"/>
                <w:szCs w:val="20"/>
                <w:lang w:val="pt-BR"/>
              </w:rPr>
              <w:t>contact for trip</w:t>
            </w:r>
          </w:p>
          <w:p w14:paraId="6AFC9B4D" w14:textId="6037C62C" w:rsidR="003B25FF" w:rsidRPr="00255107" w:rsidRDefault="003B25FF" w:rsidP="0025510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N/O отключающий контакт</w:t>
            </w:r>
          </w:p>
          <w:p w14:paraId="68E0C087" w14:textId="77777777" w:rsidR="00255107" w:rsidRDefault="003B25FF" w:rsidP="00255107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3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6"/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QJ6-25, </w:t>
            </w:r>
            <w:r w:rsidR="00255107"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="00255107"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N/O </w:t>
            </w:r>
            <w:r w:rsidR="00255107" w:rsidRPr="002B6222">
              <w:rPr>
                <w:rFonts w:ascii="Arial" w:hAnsi="Arial" w:cs="Arial"/>
                <w:sz w:val="20"/>
                <w:szCs w:val="20"/>
                <w:lang w:val="pt-BR"/>
              </w:rPr>
              <w:t>contacts for trips</w:t>
            </w:r>
          </w:p>
          <w:p w14:paraId="10237C87" w14:textId="42C3B417" w:rsidR="003B25FF" w:rsidRPr="00255107" w:rsidRDefault="003B25FF" w:rsidP="00255107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2 N/O отключающих контакта</w:t>
            </w:r>
          </w:p>
        </w:tc>
        <w:tc>
          <w:tcPr>
            <w:tcW w:w="1943" w:type="pct"/>
            <w:gridSpan w:val="3"/>
            <w:vMerge w:val="restart"/>
            <w:shd w:val="clear" w:color="auto" w:fill="auto"/>
            <w:vAlign w:val="center"/>
          </w:tcPr>
          <w:p w14:paraId="14E08F24" w14:textId="43574A66" w:rsidR="00255107" w:rsidRPr="0021466A" w:rsidRDefault="00255107" w:rsidP="0021466A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1466A">
              <w:rPr>
                <w:rFonts w:ascii="Arial" w:hAnsi="Arial" w:cs="Arial"/>
                <w:sz w:val="20"/>
                <w:szCs w:val="20"/>
                <w:lang w:val="pt-BR"/>
              </w:rPr>
              <w:t>Others</w:t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t xml:space="preserve"> (</w:t>
            </w:r>
            <w:r w:rsidR="0021466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466A" w:rsidRPr="0066355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pt-BR"/>
              </w:rPr>
              <w:instrText xml:space="preserve"> FORMTEXT </w:instrText>
            </w:r>
            <w:r w:rsidR="0021466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21466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21466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1466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1466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1466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1466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1466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t>)</w:t>
            </w:r>
          </w:p>
          <w:p w14:paraId="3C6D02FC" w14:textId="716437BC" w:rsidR="003B25FF" w:rsidRPr="00B5482D" w:rsidRDefault="003B25FF" w:rsidP="0021466A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B08A1" w:rsidRPr="0021466A">
              <w:rPr>
                <w:rFonts w:ascii="Arial" w:hAnsi="Arial" w:cs="Arial"/>
                <w:sz w:val="20"/>
                <w:szCs w:val="20"/>
                <w:lang w:val="pt-BR"/>
              </w:rPr>
              <w:t>Relay with stainless steel protective cover</w:t>
            </w:r>
            <w:r w:rsidR="005B08A1"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Реле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защитной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крышкой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из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нержавеющей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стали</w:t>
            </w:r>
          </w:p>
        </w:tc>
      </w:tr>
      <w:tr w:rsidR="00933009" w:rsidRPr="004828FB" w14:paraId="0982D40C" w14:textId="77777777" w:rsidTr="0004208E">
        <w:trPr>
          <w:cantSplit/>
          <w:trHeight w:val="283"/>
          <w:jc w:val="center"/>
        </w:trPr>
        <w:tc>
          <w:tcPr>
            <w:tcW w:w="547" w:type="pct"/>
            <w:vMerge/>
            <w:shd w:val="clear" w:color="auto" w:fill="auto"/>
            <w:vAlign w:val="center"/>
          </w:tcPr>
          <w:p w14:paraId="46F79DD2" w14:textId="77777777" w:rsidR="003B25FF" w:rsidRPr="00B5482D" w:rsidRDefault="003B25FF" w:rsidP="003B25F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6A8FA" w14:textId="3BAD68B2" w:rsidR="008C11F5" w:rsidRDefault="008C11F5" w:rsidP="003B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Vacuum OLTC</w:t>
            </w:r>
          </w:p>
          <w:p w14:paraId="31867224" w14:textId="37B27105" w:rsidR="003B25FF" w:rsidRPr="00255107" w:rsidRDefault="003B25FF" w:rsidP="003B25FF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РПН</w:t>
            </w:r>
          </w:p>
          <w:p w14:paraId="3C13F2DC" w14:textId="0DD594FD" w:rsidR="003B25FF" w:rsidRPr="00F54C7A" w:rsidRDefault="003B25FF" w:rsidP="003B25F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«Вакуум»</w: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3417" w14:textId="1DEBB555" w:rsidR="00E57D70" w:rsidRDefault="003B25FF" w:rsidP="00E57D70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QJ4-25, </w:t>
            </w:r>
            <w:r w:rsidR="00E57D70"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="00E57D70"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N/O </w:t>
            </w:r>
            <w:r w:rsidR="00E57D70" w:rsidRPr="002B6222">
              <w:rPr>
                <w:rFonts w:ascii="Arial" w:hAnsi="Arial" w:cs="Arial"/>
                <w:sz w:val="20"/>
                <w:szCs w:val="20"/>
                <w:lang w:val="pt-BR"/>
              </w:rPr>
              <w:t>contact for trip</w:t>
            </w:r>
            <w:r w:rsidR="00E57D70"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>,</w:t>
            </w:r>
          </w:p>
          <w:p w14:paraId="160D0E87" w14:textId="00C51CB5" w:rsidR="00E57D70" w:rsidRDefault="00E57D70" w:rsidP="00E57D70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N/O</w:t>
            </w:r>
            <w:r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 xml:space="preserve"> contact for signal</w:t>
            </w:r>
          </w:p>
          <w:p w14:paraId="3C9AB3E4" w14:textId="793F8CE4" w:rsidR="003B25FF" w:rsidRPr="00E57D70" w:rsidRDefault="003B25FF" w:rsidP="00E57D70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E57D7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N/O отключающий контакт,</w:t>
            </w:r>
          </w:p>
          <w:p w14:paraId="15F3FE42" w14:textId="77777777" w:rsidR="003B25FF" w:rsidRPr="00E57D70" w:rsidRDefault="003B25FF" w:rsidP="003B25FF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E57D7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N/O сигнальный контакт</w:t>
            </w:r>
          </w:p>
          <w:p w14:paraId="3E3FFB39" w14:textId="57AAABA5" w:rsidR="001F778F" w:rsidRDefault="003B25FF" w:rsidP="003B25F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QJ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731535">
                <w:rPr>
                  <w:rFonts w:ascii="Arial" w:hAnsi="Arial" w:cs="Arial"/>
                  <w:sz w:val="20"/>
                  <w:szCs w:val="20"/>
                  <w:lang w:val="pt-BR"/>
                </w:rPr>
                <w:t>4G</w:t>
              </w:r>
            </w:smartTag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-25, </w:t>
            </w:r>
            <w:r w:rsidR="001F778F"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="00A230AC" w:rsidRPr="00731535">
              <w:rPr>
                <w:rFonts w:ascii="Arial" w:hAnsi="Arial" w:cs="Arial"/>
                <w:sz w:val="20"/>
                <w:szCs w:val="20"/>
                <w:lang w:val="pt-BR"/>
              </w:rPr>
              <w:t>N/O</w:t>
            </w:r>
            <w:r w:rsidR="00A230AC"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 xml:space="preserve"> </w:t>
            </w:r>
            <w:r w:rsidR="001F778F" w:rsidRPr="002B6222">
              <w:rPr>
                <w:rFonts w:ascii="Arial" w:hAnsi="Arial" w:cs="Arial"/>
                <w:sz w:val="20"/>
                <w:szCs w:val="20"/>
                <w:lang w:val="pt-BR"/>
              </w:rPr>
              <w:t>contact for trip</w:t>
            </w:r>
          </w:p>
          <w:p w14:paraId="4C6DE7F1" w14:textId="613EB8AF" w:rsidR="003B25FF" w:rsidRPr="00A230AC" w:rsidRDefault="003B25FF" w:rsidP="00A230AC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A230A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N/O отключающий контакт</w:t>
            </w:r>
          </w:p>
          <w:p w14:paraId="454E3C70" w14:textId="79A848DF" w:rsidR="00A230AC" w:rsidRDefault="003B25FF" w:rsidP="003B25F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QJ6-25, </w:t>
            </w:r>
            <w:r w:rsidR="00A230AC"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="00A230AC" w:rsidRPr="00731535">
              <w:rPr>
                <w:rFonts w:ascii="Arial" w:hAnsi="Arial" w:cs="Arial"/>
                <w:sz w:val="20"/>
                <w:szCs w:val="20"/>
                <w:lang w:val="pt-BR"/>
              </w:rPr>
              <w:t>N/O</w:t>
            </w:r>
            <w:r w:rsidR="00A230AC"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 xml:space="preserve"> </w:t>
            </w:r>
            <w:r w:rsidR="00A230AC" w:rsidRPr="002B6222">
              <w:rPr>
                <w:rFonts w:ascii="Arial" w:hAnsi="Arial" w:cs="Arial"/>
                <w:sz w:val="20"/>
                <w:szCs w:val="20"/>
                <w:lang w:val="pt-BR"/>
              </w:rPr>
              <w:t>contacts for trips</w:t>
            </w:r>
            <w:r w:rsidR="00A230AC"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6458BE75" w14:textId="6C4F9D30" w:rsidR="003B25FF" w:rsidRPr="00F54C7A" w:rsidRDefault="003B25FF" w:rsidP="00A230AC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30A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2 N/O отключающих контакта</w:t>
            </w:r>
          </w:p>
        </w:tc>
        <w:tc>
          <w:tcPr>
            <w:tcW w:w="194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F74DB" w14:textId="77777777" w:rsidR="003B25FF" w:rsidRPr="00F54C7A" w:rsidRDefault="003B25FF" w:rsidP="003B25F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33009" w:rsidRPr="00F54C7A" w14:paraId="5A095013" w14:textId="77777777" w:rsidTr="0004208E">
        <w:trPr>
          <w:cantSplit/>
          <w:trHeight w:val="283"/>
          <w:jc w:val="center"/>
        </w:trPr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AB596" w14:textId="77777777" w:rsidR="003B25FF" w:rsidRPr="00F54C7A" w:rsidRDefault="003B25FF" w:rsidP="003B25F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F996F" w14:textId="324E06D3" w:rsidR="00FC321F" w:rsidRDefault="00FC321F" w:rsidP="009330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F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lange</w:t>
            </w:r>
          </w:p>
          <w:p w14:paraId="75627CB8" w14:textId="1E2F4966" w:rsidR="003B25FF" w:rsidRPr="00F54C7A" w:rsidRDefault="003B25FF" w:rsidP="0093300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Фланец</w: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78DE3" w14:textId="62D837C8" w:rsidR="003B25FF" w:rsidRPr="00F54C7A" w:rsidRDefault="003B25FF" w:rsidP="003B25F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B53454">
              <w:rPr>
                <w:rFonts w:ascii="Arial" w:hAnsi="Arial" w:cs="Arial"/>
                <w:sz w:val="20"/>
                <w:szCs w:val="20"/>
                <w:lang w:val="pt-BR"/>
              </w:rPr>
              <w:t>W</w:t>
            </w:r>
            <w:r w:rsidR="00B53454"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>ith</w:t>
            </w:r>
            <w:r w:rsidR="00B53454"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53454"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>groove</w:t>
            </w:r>
            <w:r w:rsidR="00B5345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4D0A8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C канавкой</w:t>
            </w:r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B1ECC" w14:textId="360A6005" w:rsidR="003B25FF" w:rsidRPr="00F54C7A" w:rsidRDefault="003B25FF" w:rsidP="003B25F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D0A85">
              <w:rPr>
                <w:rFonts w:ascii="Arial" w:hAnsi="Arial" w:cs="Arial"/>
                <w:sz w:val="20"/>
                <w:szCs w:val="20"/>
                <w:lang w:val="pt-BR"/>
              </w:rPr>
              <w:t>W</w:t>
            </w:r>
            <w:r w:rsidR="004D0A85"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>ithout</w:t>
            </w:r>
            <w:r w:rsidR="004D0A85"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D0A85"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>groove</w:t>
            </w:r>
            <w:r w:rsidR="004D0A8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D0A8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 канавки</w:t>
            </w:r>
          </w:p>
        </w:tc>
      </w:tr>
      <w:tr w:rsidR="00933009" w:rsidRPr="00F54C7A" w14:paraId="32662A67" w14:textId="77777777" w:rsidTr="00F23ED6">
        <w:trPr>
          <w:cantSplit/>
          <w:trHeight w:val="567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13ADC" w14:textId="3A2BEC4E" w:rsidR="001E7546" w:rsidRDefault="00DC5336" w:rsidP="00DC5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br w:type="page"/>
            </w:r>
            <w:r w:rsidR="001E7546" w:rsidRPr="002B6222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="001E7546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emperature</w:t>
            </w:r>
            <w:r w:rsidR="001E7546"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E7546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sensor</w:t>
            </w:r>
          </w:p>
          <w:p w14:paraId="27608EB8" w14:textId="44000AF5" w:rsidR="00DC5336" w:rsidRPr="00F54C7A" w:rsidRDefault="00DC5336" w:rsidP="00305CBB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305CB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Датчик температуры</w: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0348" w14:textId="3CBD4079" w:rsidR="00DC5336" w:rsidRPr="00F54C7A" w:rsidRDefault="00DC5336" w:rsidP="00305CB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0B187E">
              <w:rPr>
                <w:rFonts w:ascii="Arial" w:hAnsi="Arial" w:cs="Arial"/>
                <w:sz w:val="20"/>
                <w:szCs w:val="20"/>
              </w:rPr>
              <w:t>Without</w:t>
            </w:r>
            <w:r w:rsidR="000B1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24296" w:rsidRPr="00305CB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</w:t>
            </w:r>
            <w:r w:rsidRPr="00305CB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ез</w:t>
            </w:r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440F1" w14:textId="77777777" w:rsidR="00DC5336" w:rsidRPr="00731535" w:rsidRDefault="00DC5336" w:rsidP="000033D5">
            <w:pPr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PT100     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BWTY</w:t>
            </w:r>
          </w:p>
          <w:p w14:paraId="78873CEE" w14:textId="153D9855" w:rsidR="00305CBB" w:rsidRDefault="00DC5336" w:rsidP="000033D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305CBB">
              <w:rPr>
                <w:rFonts w:ascii="Arial" w:hAnsi="Arial" w:cs="Arial"/>
                <w:sz w:val="20"/>
                <w:szCs w:val="20"/>
              </w:rPr>
              <w:t xml:space="preserve">Others requirements </w:t>
            </w:r>
            <w:r w:rsidR="00305CBB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305CBB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CBB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305CBB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305CBB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305CBB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305CBB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305CBB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305CBB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305CBB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305CBB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305CBB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</w:p>
          <w:p w14:paraId="1E9AC437" w14:textId="5139E393" w:rsidR="00DC5336" w:rsidRPr="00305CBB" w:rsidRDefault="00DC5336" w:rsidP="000033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5CB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Другие требования</w:t>
            </w:r>
          </w:p>
        </w:tc>
      </w:tr>
      <w:tr w:rsidR="00933009" w:rsidRPr="00F54C7A" w14:paraId="2B675313" w14:textId="77777777" w:rsidTr="0004208E">
        <w:trPr>
          <w:cantSplit/>
          <w:trHeight w:val="283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D38F" w14:textId="28E9086A" w:rsidR="00A45198" w:rsidRPr="00A45198" w:rsidRDefault="00A45198" w:rsidP="00DC533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L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ow temperature blocking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f tap changer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(below </w:t>
            </w:r>
            <w:r w:rsidRPr="00207DA2">
              <w:rPr>
                <w:rFonts w:ascii="Arial" w:hAnsi="Arial" w:cs="Arial"/>
                <w:noProof/>
                <w:sz w:val="20"/>
                <w:szCs w:val="20"/>
              </w:rPr>
              <w:t>-25°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  <w:p w14:paraId="0B72E898" w14:textId="42954A1B" w:rsidR="00DC5336" w:rsidRPr="00F54C7A" w:rsidRDefault="00DC5336" w:rsidP="00DC5336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Блокировка переключений при температуре масла в баке контактора ниже -25°</w:t>
            </w:r>
            <w:r w:rsidRPr="00A4519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C</w: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1B951" w14:textId="5CEC5C93" w:rsidR="00DC5336" w:rsidRPr="00F54C7A" w:rsidRDefault="00DC5336" w:rsidP="00DC5336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1B22FD" w:rsidRPr="002B6222">
              <w:rPr>
                <w:rFonts w:ascii="Arial" w:hAnsi="Arial" w:cs="Arial"/>
                <w:sz w:val="20"/>
                <w:szCs w:val="20"/>
              </w:rPr>
              <w:t>Not necessary</w:t>
            </w:r>
            <w:r w:rsidR="001B22FD"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F1DD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 требуется</w:t>
            </w:r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F4C85" w14:textId="7C3BC03A" w:rsidR="00DC5336" w:rsidRPr="00F54C7A" w:rsidRDefault="00DC5336" w:rsidP="00DC5336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F1DDE" w:rsidRPr="002B6222">
              <w:rPr>
                <w:rFonts w:ascii="Arial" w:hAnsi="Arial" w:cs="Arial"/>
                <w:sz w:val="20"/>
                <w:szCs w:val="20"/>
              </w:rPr>
              <w:t>Necessary</w:t>
            </w:r>
            <w:r w:rsidR="004F1DDE"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F1DD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Требуется</w:t>
            </w:r>
          </w:p>
        </w:tc>
      </w:tr>
      <w:tr w:rsidR="00933009" w:rsidRPr="00F54C7A" w14:paraId="313B7EF9" w14:textId="77777777" w:rsidTr="0004208E">
        <w:trPr>
          <w:cantSplit/>
          <w:trHeight w:val="283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AAA8" w14:textId="77777777" w:rsidR="00230617" w:rsidRDefault="00230617" w:rsidP="00DC5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 xml:space="preserve">Arrangement of top gear unit </w:t>
            </w:r>
            <w:r w:rsidRPr="002B6222">
              <w:rPr>
                <w:rFonts w:ascii="Arial" w:hAnsi="Arial" w:cs="Arial"/>
                <w:b/>
                <w:sz w:val="20"/>
                <w:szCs w:val="20"/>
              </w:rPr>
              <w:t>(NOT suitable for type SHZV&amp; CMD)</w:t>
            </w:r>
          </w:p>
          <w:p w14:paraId="5F31C93E" w14:textId="51A6FDBA" w:rsidR="00DC5336" w:rsidRPr="00B5482D" w:rsidRDefault="00DC5336" w:rsidP="00DC5336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Расположение вала верхнего редуктора</w:t>
            </w:r>
          </w:p>
          <w:p w14:paraId="0490B627" w14:textId="14024251" w:rsidR="00DC5336" w:rsidRPr="00230617" w:rsidRDefault="00DC5336" w:rsidP="00DC5336">
            <w:pPr>
              <w:jc w:val="left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(НЕ применимо к </w:t>
            </w:r>
            <w:r w:rsidRPr="002306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SHZV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и </w:t>
            </w:r>
            <w:r w:rsidRPr="002306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CMD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8A945" w14:textId="0726EB72" w:rsidR="00DC5336" w:rsidRPr="00F54C7A" w:rsidRDefault="00936965" w:rsidP="00DC5336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pict w14:anchorId="430B6D7C">
                <v:group id="_x0000_s2788" style="position:absolute;margin-left:51.05pt;margin-top:4.6pt;width:44.7pt;height:28.7pt;z-index:251655680;mso-position-horizontal-relative:text;mso-position-vertical-relative:text" coordorigin="7500,12906" coordsize="894,574">
                  <v:group id="_x0000_s2789" style="position:absolute;left:7500;top:12906;width:663;height:574" coordorigin="5391,13239" coordsize="663,574">
                    <v:group id="_x0000_s2790" style="position:absolute;left:5391;top:13239;width:663;height:574" coordorigin="5391,13239" coordsize="663,574">
                      <v:oval id="_x0000_s2791" style="position:absolute;left:5445;top:13239;width:540;height:468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2792" type="#_x0000_t202" style="position:absolute;left:5459;top:13450;width:540;height:363">
                        <v:textbox style="mso-next-textbox:#_x0000_s2792">
                          <w:txbxContent>
                            <w:p w14:paraId="287405F1" w14:textId="77777777" w:rsidR="00DC5336" w:rsidRPr="00297509" w:rsidRDefault="00DC5336" w:rsidP="00B353E4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</w:rPr>
                              </w:pPr>
                              <w:r w:rsidRPr="00297509">
                                <w:rPr>
                                  <w:rFonts w:hint="eastAsia"/>
                                  <w:b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_x0000_s2793" type="#_x0000_t202" style="position:absolute;left:5391;top:13450;width:68;height:312" fillcolor="#030">
                        <v:textbox style="mso-next-textbox:#_x0000_s2793">
                          <w:txbxContent>
                            <w:p w14:paraId="60F793F2" w14:textId="77777777" w:rsidR="00DC5336" w:rsidRDefault="00DC5336" w:rsidP="00B353E4"/>
                          </w:txbxContent>
                        </v:textbox>
                      </v:shape>
                      <v:shape id="_x0000_s2794" type="#_x0000_t202" style="position:absolute;left:5986;top:13425;width:68;height:312" fillcolor="#030">
                        <v:textbox style="mso-next-textbox:#_x0000_s2794">
                          <w:txbxContent>
                            <w:p w14:paraId="5FC5346D" w14:textId="77777777" w:rsidR="00DC5336" w:rsidRDefault="00DC5336" w:rsidP="00B353E4"/>
                          </w:txbxContent>
                        </v:textbox>
                      </v:shape>
                    </v:group>
                    <v:shape id="_x0000_s2795" type="#_x0000_t202" style="position:absolute;left:5476;top:13390;width:482;height:125" stroked="f">
                      <v:textbox style="mso-next-textbox:#_x0000_s2795">
                        <w:txbxContent>
                          <w:p w14:paraId="6263B965" w14:textId="77777777" w:rsidR="00DC5336" w:rsidRDefault="00DC5336" w:rsidP="00B353E4"/>
                        </w:txbxContent>
                      </v:textbox>
                    </v:shape>
                  </v:group>
                  <v:rect id="_x0000_s2796" style="position:absolute;left:8145;top:13233;width:249;height:62"/>
                </v:group>
              </w:pict>
            </w:r>
            <w:r w:rsidR="00DC5336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5"/>
            <w:r w:rsidR="00DC5336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DC5336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29142" w14:textId="7DBAB2F2" w:rsidR="00DC5336" w:rsidRPr="00F54C7A" w:rsidRDefault="00DC5336" w:rsidP="00DC5336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7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8"/>
            <w:r w:rsidR="00936965"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7B233227">
                <v:group id="_x0000_s2797" style="position:absolute;margin-left:60.35pt;margin-top:4.6pt;width:45.1pt;height:28.7pt;z-index:251656704;mso-position-horizontal-relative:text;mso-position-vertical-relative:text" coordorigin="5385,12922" coordsize="902,574">
                  <v:group id="_x0000_s2798" style="position:absolute;left:5624;top:12922;width:663;height:574" coordorigin="5391,13239" coordsize="663,574">
                    <v:group id="_x0000_s2799" style="position:absolute;left:5391;top:13239;width:663;height:574" coordorigin="5391,13239" coordsize="663,574">
                      <v:oval id="_x0000_s2800" style="position:absolute;left:5445;top:13239;width:540;height:468"/>
                      <v:shape id="_x0000_s2801" type="#_x0000_t202" style="position:absolute;left:5459;top:13450;width:540;height:363">
                        <v:textbox style="mso-next-textbox:#_x0000_s2801">
                          <w:txbxContent>
                            <w:p w14:paraId="1047F5C9" w14:textId="77777777" w:rsidR="00DC5336" w:rsidRPr="00297509" w:rsidRDefault="00DC5336" w:rsidP="00B353E4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_x0000_s2802" type="#_x0000_t202" style="position:absolute;left:5391;top:13450;width:68;height:312" fillcolor="#030">
                        <v:textbox style="mso-next-textbox:#_x0000_s2802">
                          <w:txbxContent>
                            <w:p w14:paraId="09CCEEB5" w14:textId="77777777" w:rsidR="00DC5336" w:rsidRDefault="00DC5336" w:rsidP="00B353E4"/>
                          </w:txbxContent>
                        </v:textbox>
                      </v:shape>
                      <v:shape id="_x0000_s2803" type="#_x0000_t202" style="position:absolute;left:5986;top:13425;width:68;height:312" fillcolor="#030">
                        <v:textbox style="mso-next-textbox:#_x0000_s2803">
                          <w:txbxContent>
                            <w:p w14:paraId="71317177" w14:textId="77777777" w:rsidR="00DC5336" w:rsidRDefault="00DC5336" w:rsidP="00B353E4"/>
                          </w:txbxContent>
                        </v:textbox>
                      </v:shape>
                    </v:group>
                    <v:shape id="_x0000_s2804" type="#_x0000_t202" style="position:absolute;left:5476;top:13390;width:482;height:125" stroked="f">
                      <v:textbox style="mso-next-textbox:#_x0000_s2804">
                        <w:txbxContent>
                          <w:p w14:paraId="36EB9C8E" w14:textId="77777777" w:rsidR="00DC5336" w:rsidRDefault="00DC5336" w:rsidP="00B353E4"/>
                        </w:txbxContent>
                      </v:textbox>
                    </v:shape>
                  </v:group>
                  <v:rect id="_x0000_s2805" style="position:absolute;left:5385;top:13269;width:249;height:62"/>
                </v:group>
              </w:pict>
            </w:r>
          </w:p>
        </w:tc>
      </w:tr>
      <w:tr w:rsidR="00933009" w:rsidRPr="00F54C7A" w14:paraId="3B6DEB0D" w14:textId="77777777" w:rsidTr="0004208E">
        <w:trPr>
          <w:cantSplit/>
          <w:trHeight w:val="283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4909C" w14:textId="77777777" w:rsidR="004A15A3" w:rsidRPr="002B6222" w:rsidRDefault="004A15A3" w:rsidP="004A15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lastRenderedPageBreak/>
              <w:t>Head variant</w:t>
            </w:r>
          </w:p>
          <w:p w14:paraId="017C9FA5" w14:textId="77777777" w:rsidR="004A15A3" w:rsidRPr="002B6222" w:rsidRDefault="004A15A3" w:rsidP="004A15A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sz w:val="20"/>
                <w:szCs w:val="20"/>
              </w:rPr>
              <w:t xml:space="preserve">( for type CM </w:t>
            </w:r>
            <w:r w:rsidRPr="002B6222">
              <w:rPr>
                <w:rFonts w:ascii="Arial" w:hAnsi="Arial" w:cs="Arial" w:hint="eastAsia"/>
                <w:b/>
                <w:sz w:val="20"/>
                <w:szCs w:val="20"/>
              </w:rPr>
              <w:t>and CM2</w:t>
            </w:r>
            <w:r w:rsidRPr="002B62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50530DE" w14:textId="77777777" w:rsidR="004A15A3" w:rsidRPr="002B6222" w:rsidRDefault="004A15A3" w:rsidP="004A15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 xml:space="preserve">(V): The drive side of tap selector </w:t>
            </w:r>
          </w:p>
          <w:p w14:paraId="012CFCC1" w14:textId="77777777" w:rsidR="00664861" w:rsidRPr="00B5482D" w:rsidRDefault="00664861" w:rsidP="00664861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Вариант исполнения головки РПН</w:t>
            </w:r>
          </w:p>
          <w:p w14:paraId="35E93B1A" w14:textId="77777777" w:rsidR="00664861" w:rsidRPr="00B5482D" w:rsidRDefault="00664861" w:rsidP="00664861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(для </w:t>
            </w:r>
            <w:r w:rsidRPr="004A15A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CM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и </w:t>
            </w:r>
            <w:r w:rsidRPr="004A15A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CM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2)</w:t>
            </w:r>
          </w:p>
          <w:p w14:paraId="4F8D16C2" w14:textId="77777777" w:rsidR="00664861" w:rsidRPr="004A15A3" w:rsidRDefault="00664861" w:rsidP="00664861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4A15A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(V): Приводная сторона избирателя</w:t>
            </w:r>
          </w:p>
          <w:p w14:paraId="128F38D9" w14:textId="77777777" w:rsidR="00E71822" w:rsidRDefault="00664861" w:rsidP="000B4C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6F">
              <w:rPr>
                <w:rFonts w:ascii="Arial" w:hAnsi="Arial" w:cs="Arial"/>
                <w:sz w:val="20"/>
                <w:szCs w:val="20"/>
              </w:rPr>
              <w:t>(</w:t>
            </w:r>
            <w:r w:rsidRPr="000B4C9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0B4C9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0B4C9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E71822" w:rsidRPr="002B6222">
              <w:rPr>
                <w:rFonts w:ascii="Arial" w:hAnsi="Arial" w:cs="Arial" w:hint="eastAsia"/>
                <w:sz w:val="20"/>
                <w:szCs w:val="20"/>
              </w:rPr>
              <w:t>If</w:t>
            </w:r>
            <w:r w:rsidR="00E71822"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71822" w:rsidRPr="002B6222">
              <w:rPr>
                <w:rFonts w:ascii="Arial" w:hAnsi="Arial" w:cs="Arial" w:hint="eastAsia"/>
                <w:sz w:val="20"/>
                <w:szCs w:val="20"/>
              </w:rPr>
              <w:t>special</w:t>
            </w:r>
            <w:r w:rsidR="00E71822"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71822" w:rsidRPr="002B6222">
              <w:rPr>
                <w:rFonts w:ascii="Arial" w:hAnsi="Arial" w:cs="Arial" w:hint="eastAsia"/>
                <w:sz w:val="20"/>
                <w:szCs w:val="20"/>
              </w:rPr>
              <w:t>design</w:t>
            </w:r>
            <w:r w:rsidR="00E71822"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71822" w:rsidRPr="002B6222">
              <w:rPr>
                <w:rFonts w:ascii="Arial" w:hAnsi="Arial" w:cs="Arial" w:hint="eastAsia"/>
                <w:sz w:val="20"/>
                <w:szCs w:val="20"/>
              </w:rPr>
              <w:t>please</w:t>
            </w:r>
            <w:r w:rsidR="00E71822"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71822" w:rsidRPr="002B6222">
              <w:rPr>
                <w:rFonts w:ascii="Arial" w:hAnsi="Arial" w:cs="Arial" w:hint="eastAsia"/>
                <w:sz w:val="20"/>
                <w:szCs w:val="20"/>
              </w:rPr>
              <w:t>provide</w:t>
            </w:r>
            <w:r w:rsidR="00E71822"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71822" w:rsidRPr="002B6222">
              <w:rPr>
                <w:rFonts w:ascii="Arial" w:hAnsi="Arial" w:cs="Arial" w:hint="eastAsia"/>
                <w:sz w:val="20"/>
                <w:szCs w:val="20"/>
              </w:rPr>
              <w:t>head</w:t>
            </w:r>
            <w:r w:rsidR="00E71822"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71822" w:rsidRPr="002B6222">
              <w:rPr>
                <w:rFonts w:ascii="Arial" w:hAnsi="Arial" w:cs="Arial" w:hint="eastAsia"/>
                <w:sz w:val="20"/>
                <w:szCs w:val="20"/>
              </w:rPr>
              <w:t>variant</w:t>
            </w:r>
          </w:p>
          <w:p w14:paraId="12D9DBCE" w14:textId="454210E7" w:rsidR="00664861" w:rsidRPr="000B4C91" w:rsidRDefault="000B4C91" w:rsidP="000B4C9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12723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 специальном исполнение, предоставьте вариант исполнения головки</w:t>
            </w:r>
            <w:r w:rsidRPr="000B4C91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66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9F967" w14:textId="7EB8D5C8" w:rsidR="00664861" w:rsidRPr="00664861" w:rsidRDefault="00936965" w:rsidP="0066486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6EFD1919">
                <v:shape id="_x0000_i1037" type="#_x0000_t75" style="width:64.55pt;height:57.1pt">
                  <v:imagedata r:id="rId19" o:title="未命名"/>
                </v:shape>
              </w:pict>
            </w:r>
            <w:r w:rsidR="0066486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6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66486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62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EE43AF" w14:textId="77777777" w:rsidR="00664861" w:rsidRPr="00731535" w:rsidRDefault="00664861" w:rsidP="00664861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(V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3E71DA21" w14:textId="36A744F3" w:rsidR="00664861" w:rsidRP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67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A0B9E" w14:textId="6E668AC4" w:rsidR="00664861" w:rsidRPr="00664861" w:rsidRDefault="00936965" w:rsidP="0066486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4A0CF6D8">
                <v:shape id="_x0000_i1038" type="#_x0000_t75" style="width:1in;height:57.1pt">
                  <v:imagedata r:id="rId20" o:title="未命名1"/>
                </v:shape>
              </w:pict>
            </w:r>
            <w:r w:rsidR="0066486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6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66486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E67A49" w14:textId="77777777" w:rsidR="00664861" w:rsidRPr="00731535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(V)</w:t>
            </w:r>
          </w:p>
          <w:p w14:paraId="522C67E4" w14:textId="0FCC3714" w:rsidR="00664861" w:rsidRP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71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A7836" w14:textId="65301F3D" w:rsidR="00664861" w:rsidRPr="00664861" w:rsidRDefault="00936965" w:rsidP="0066486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3ED0A3FE">
                <v:shape id="_x0000_i1039" type="#_x0000_t75" style="width:1in;height:64.55pt">
                  <v:imagedata r:id="rId21" o:title="未命名2"/>
                </v:shape>
              </w:pict>
            </w:r>
            <w:r w:rsidR="0066486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6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66486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2B4A72" w14:textId="77777777" w:rsidR="00664861" w:rsidRPr="00731535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(V)</w:t>
            </w:r>
          </w:p>
          <w:p w14:paraId="7BEFD93D" w14:textId="51D39E60" w:rsidR="00664861" w:rsidRP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</w:tr>
      <w:tr w:rsidR="00933009" w:rsidRPr="00F54C7A" w14:paraId="5E94B0CA" w14:textId="77777777" w:rsidTr="0004208E">
        <w:trPr>
          <w:cantSplit/>
          <w:trHeight w:val="283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8F4A4" w14:textId="77777777" w:rsidR="0012723E" w:rsidRPr="002B6222" w:rsidRDefault="0012723E" w:rsidP="001272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Head variant</w:t>
            </w:r>
          </w:p>
          <w:p w14:paraId="0DDE12EB" w14:textId="56A8DD78" w:rsidR="0012723E" w:rsidRPr="002B6222" w:rsidRDefault="0012723E" w:rsidP="0012723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sz w:val="20"/>
                <w:szCs w:val="20"/>
              </w:rPr>
              <w:t>(for type CM</w:t>
            </w:r>
            <w:r w:rsidRPr="002B6222">
              <w:rPr>
                <w:rFonts w:ascii="Arial" w:hAnsi="Arial" w:cs="Arial" w:hint="eastAsia"/>
                <w:b/>
                <w:sz w:val="20"/>
                <w:szCs w:val="20"/>
              </w:rPr>
              <w:t xml:space="preserve">D, current </w:t>
            </w:r>
            <w:r w:rsidRPr="0012723E">
              <w:rPr>
                <w:rFonts w:ascii="Arial" w:hAnsi="Arial" w:cs="Arial"/>
                <w:b/>
                <w:noProof/>
                <w:sz w:val="20"/>
                <w:szCs w:val="20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a"/>
              </w:smartTagPr>
              <w:r w:rsidRPr="002B6222">
                <w:rPr>
                  <w:rFonts w:ascii="Arial" w:hAnsi="Arial" w:cs="Arial" w:hint="eastAsia"/>
                  <w:b/>
                  <w:sz w:val="20"/>
                  <w:szCs w:val="20"/>
                </w:rPr>
                <w:t>600A</w:t>
              </w:r>
            </w:smartTag>
            <w:r w:rsidRPr="002B6222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  <w:p w14:paraId="06214FDB" w14:textId="77777777" w:rsidR="0012723E" w:rsidRDefault="0012723E" w:rsidP="001272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(V): The drive side of tap selector</w:t>
            </w:r>
          </w:p>
          <w:p w14:paraId="59ECC7A8" w14:textId="01C1E2AA" w:rsidR="00664861" w:rsidRPr="0012723E" w:rsidRDefault="00664861" w:rsidP="0012723E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12723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Вариант исполнения головки РПН</w:t>
            </w:r>
          </w:p>
          <w:p w14:paraId="6BB459F6" w14:textId="77777777" w:rsidR="00664861" w:rsidRPr="0012723E" w:rsidRDefault="00664861" w:rsidP="00664861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12723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(для CMD, In≤600A)</w:t>
            </w:r>
          </w:p>
          <w:p w14:paraId="1B40ADDB" w14:textId="00EC1BB8" w:rsidR="00664861" w:rsidRPr="00664861" w:rsidRDefault="00664861" w:rsidP="0066486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12723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(V): Приводная сторона избирателя</w: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66262" w14:textId="77777777" w:rsidR="005F4C9C" w:rsidRDefault="005F4C9C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203CBF" w14:textId="77777777" w:rsidR="005F4C9C" w:rsidRDefault="005F4C9C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82D116" w14:textId="77777777" w:rsidR="005F4C9C" w:rsidRDefault="005F4C9C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9F4D0" w14:textId="41C76BE4" w:rsidR="00664861" w:rsidRDefault="00936965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 w14:anchorId="44A7DD55">
                <v:shape id="_x0000_s2822" type="#_x0000_t75" style="position:absolute;margin-left:32.1pt;margin-top:3.45pt;width:72.6pt;height:76.6pt;z-index:251657728;mso-position-horizontal-relative:text;mso-position-vertical-relative:text;mso-width-relative:page;mso-height-relative:page" wrapcoords="-223 0 -223 21388 21600 21388 21600 0 -223 0">
                  <v:imagedata r:id="rId22" o:title=""/>
                </v:shape>
                <o:OLEObject Type="Embed" ProgID="Paint.Picture" ShapeID="_x0000_s2822" DrawAspect="Content" ObjectID="_1712408000" r:id="rId23"/>
              </w:object>
            </w:r>
          </w:p>
          <w:p w14:paraId="073B6B1F" w14:textId="1A95E0CB" w:rsid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DD8A04" w14:textId="77777777" w:rsid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E937EA8" w14:textId="20C69AB3" w:rsidR="00664861" w:rsidRP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←(V)</w:t>
            </w:r>
          </w:p>
          <w:p w14:paraId="7764F471" w14:textId="77777777" w:rsid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54B9F3A" w14:textId="77777777" w:rsid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5A6A7A" w14:textId="523A76AA" w:rsidR="00664861" w:rsidRPr="00664861" w:rsidRDefault="004E548F" w:rsidP="004E548F">
            <w:pPr>
              <w:tabs>
                <w:tab w:val="left" w:pos="2216"/>
              </w:tabs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548F">
              <w:rPr>
                <w:rFonts w:ascii="Arial" w:hAnsi="Arial" w:cs="Arial"/>
                <w:sz w:val="20"/>
                <w:szCs w:val="20"/>
              </w:rPr>
              <w:tab/>
            </w:r>
            <w:r w:rsidR="00664861" w:rsidRPr="00731535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61" w:rsidRPr="00731535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664861" w:rsidRPr="00731535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CF841" w14:textId="77777777" w:rsidR="005F4C9C" w:rsidRDefault="005F4C9C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956CB" w14:textId="77777777" w:rsidR="005F4C9C" w:rsidRDefault="005F4C9C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B530DA3" w14:textId="77777777" w:rsidR="005F4C9C" w:rsidRDefault="005F4C9C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4025410" w14:textId="0DE37D85" w:rsidR="00664861" w:rsidRDefault="00936965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 w14:anchorId="17A2F9B9">
                <v:shape id="_x0000_s2824" type="#_x0000_t75" style="position:absolute;margin-left:31.4pt;margin-top:2.55pt;width:79.5pt;height:76.6pt;z-index:251658752;mso-position-horizontal-relative:text;mso-position-vertical-relative:text;mso-width-relative:page;mso-height-relative:page">
                  <v:imagedata r:id="rId24" o:title=""/>
                </v:shape>
                <o:OLEObject Type="Embed" ProgID="Paint.Picture" ShapeID="_x0000_s2824" DrawAspect="Content" ObjectID="_1712408001" r:id="rId25"/>
              </w:object>
            </w:r>
          </w:p>
          <w:p w14:paraId="785FDC26" w14:textId="77777777" w:rsid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8DA50E" w14:textId="77777777" w:rsid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501B852" w14:textId="680FE107" w:rsidR="00664861" w:rsidRP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←(V)</w:t>
            </w:r>
          </w:p>
          <w:p w14:paraId="4E08D809" w14:textId="77777777" w:rsid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454BE97" w14:textId="77777777" w:rsidR="00664861" w:rsidRDefault="00664861" w:rsidP="0066486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B37B78" w14:textId="3F77DBC3" w:rsidR="00664861" w:rsidRPr="00664861" w:rsidRDefault="00664861" w:rsidP="004E548F">
            <w:pPr>
              <w:tabs>
                <w:tab w:val="left" w:pos="2233"/>
              </w:tabs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4861">
              <w:rPr>
                <w:rFonts w:ascii="Arial" w:hAnsi="Arial" w:cs="Arial"/>
                <w:sz w:val="20"/>
                <w:szCs w:val="20"/>
              </w:rPr>
              <w:tab/>
            </w:r>
            <w:r w:rsidR="004E548F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933009" w:rsidRPr="00F54C7A" w14:paraId="06005D9C" w14:textId="77777777" w:rsidTr="0004208E">
        <w:trPr>
          <w:cantSplit/>
          <w:trHeight w:val="283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D876B" w14:textId="77777777" w:rsidR="005F4C9C" w:rsidRPr="002B6222" w:rsidRDefault="005F4C9C" w:rsidP="005F4C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Head variant</w:t>
            </w:r>
          </w:p>
          <w:p w14:paraId="4D00E52B" w14:textId="31BF3EB7" w:rsidR="005F4C9C" w:rsidRPr="002B6222" w:rsidRDefault="005F4C9C" w:rsidP="005F4C9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sz w:val="20"/>
                <w:szCs w:val="20"/>
              </w:rPr>
              <w:t xml:space="preserve">(for type </w:t>
            </w:r>
            <w:r w:rsidRPr="002B6222">
              <w:rPr>
                <w:rFonts w:ascii="Arial" w:hAnsi="Arial" w:cs="Arial" w:hint="eastAsia"/>
                <w:b/>
                <w:sz w:val="20"/>
                <w:szCs w:val="20"/>
              </w:rPr>
              <w:t>SHZV and type CMD with current</w:t>
            </w:r>
            <w:r w:rsidRPr="005F4C9C">
              <w:rPr>
                <w:rFonts w:ascii="Arial" w:hAnsi="Arial" w:cs="Arial"/>
                <w:b/>
                <w:noProof/>
                <w:sz w:val="20"/>
                <w:szCs w:val="20"/>
              </w:rPr>
              <w:t>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a"/>
              </w:smartTagPr>
              <w:r w:rsidRPr="002B6222">
                <w:rPr>
                  <w:rFonts w:ascii="Arial" w:hAnsi="Arial" w:cs="Arial" w:hint="eastAsia"/>
                  <w:b/>
                  <w:sz w:val="20"/>
                  <w:szCs w:val="20"/>
                </w:rPr>
                <w:t>600A</w:t>
              </w:r>
            </w:smartTag>
            <w:r w:rsidRPr="002B62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sz w:val="20"/>
                <w:szCs w:val="20"/>
              </w:rPr>
              <w:t>)</w:t>
            </w:r>
          </w:p>
          <w:p w14:paraId="458F056E" w14:textId="77777777" w:rsidR="005F4C9C" w:rsidRDefault="005F4C9C" w:rsidP="005F4C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(V): The drive side of tap selector</w:t>
            </w:r>
          </w:p>
          <w:p w14:paraId="2F572018" w14:textId="2035A887" w:rsidR="00664861" w:rsidRPr="005F4C9C" w:rsidRDefault="00664861" w:rsidP="005F4C9C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5F4C9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Вариант исполнения головки РПН</w:t>
            </w:r>
          </w:p>
          <w:p w14:paraId="3C77145B" w14:textId="77777777" w:rsidR="00664861" w:rsidRPr="005F4C9C" w:rsidRDefault="00664861" w:rsidP="00664861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5F4C9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(для SHZV и CMD,</w:t>
            </w:r>
          </w:p>
          <w:p w14:paraId="3F54C685" w14:textId="77777777" w:rsidR="00664861" w:rsidRPr="005F4C9C" w:rsidRDefault="00664861" w:rsidP="00664861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5F4C9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In&gt;600A )</w:t>
            </w:r>
          </w:p>
          <w:p w14:paraId="76977C2D" w14:textId="32509F87" w:rsidR="00664861" w:rsidRPr="00664861" w:rsidRDefault="00664861" w:rsidP="0066486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5F4C9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(V): Приводная сторона избирателя</w:t>
            </w:r>
          </w:p>
        </w:tc>
        <w:tc>
          <w:tcPr>
            <w:tcW w:w="19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A1A6F" w14:textId="77777777" w:rsidR="005F4C9C" w:rsidRDefault="005F4C9C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5B514B1" w14:textId="77777777" w:rsidR="005F4C9C" w:rsidRDefault="005F4C9C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26F25DB" w14:textId="77777777" w:rsidR="005F4C9C" w:rsidRDefault="005F4C9C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6063A4" w14:textId="77777777" w:rsidR="005F4C9C" w:rsidRDefault="005F4C9C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155E61C" w14:textId="7D0BF91A" w:rsidR="004E548F" w:rsidRPr="00060206" w:rsidRDefault="00936965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noProof/>
              </w:rPr>
              <w:object w:dxaOrig="1440" w:dyaOrig="1440" w14:anchorId="313BE5E7">
                <v:shape id="_x0000_s2825" type="#_x0000_t75" style="position:absolute;margin-left:33.75pt;margin-top:4.95pt;width:72.9pt;height:1in;z-index:251659776;mso-position-horizontal-relative:text;mso-position-vertical-relative:text;mso-width-relative:page;mso-height-relative:page">
                  <v:imagedata r:id="rId26" o:title=""/>
                </v:shape>
                <o:OLEObject Type="Embed" ProgID="Paint.Picture" ShapeID="_x0000_s2825" DrawAspect="Content" ObjectID="_1712408002" r:id="rId27"/>
              </w:object>
            </w:r>
          </w:p>
          <w:p w14:paraId="77698BFF" w14:textId="77777777" w:rsidR="004E548F" w:rsidRPr="00060206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72CAEF3" w14:textId="77777777" w:rsidR="004E548F" w:rsidRPr="00060206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84056BF" w14:textId="77777777" w:rsidR="004E548F" w:rsidRPr="00664861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←(V)</w:t>
            </w:r>
          </w:p>
          <w:p w14:paraId="574CDF9C" w14:textId="77777777" w:rsidR="004E548F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B2B5830" w14:textId="77777777" w:rsidR="004E548F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83C2E9" w14:textId="25CF25FA" w:rsidR="00664861" w:rsidRPr="00664861" w:rsidRDefault="004E548F" w:rsidP="004E548F">
            <w:pPr>
              <w:tabs>
                <w:tab w:val="left" w:pos="2221"/>
              </w:tabs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548F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2229" w14:textId="74A6119E" w:rsidR="00664861" w:rsidRPr="00664861" w:rsidRDefault="00664861" w:rsidP="004E54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ED0A4F2" w14:textId="77777777" w:rsidR="0057613B" w:rsidRDefault="0057613B">
      <w:pPr>
        <w:sectPr w:rsidR="0057613B" w:rsidSect="003C19EC">
          <w:pgSz w:w="11906" w:h="16838"/>
          <w:pgMar w:top="720" w:right="720" w:bottom="720" w:left="720" w:header="283" w:footer="283" w:gutter="0"/>
          <w:cols w:space="425"/>
          <w:docGrid w:type="lines" w:linePitch="312"/>
        </w:sect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765"/>
        <w:gridCol w:w="2725"/>
        <w:gridCol w:w="1374"/>
        <w:gridCol w:w="437"/>
        <w:gridCol w:w="908"/>
        <w:gridCol w:w="2715"/>
      </w:tblGrid>
      <w:tr w:rsidR="0057613B" w:rsidRPr="002255DF" w14:paraId="42E4CD12" w14:textId="77777777" w:rsidTr="00152422">
        <w:trPr>
          <w:cantSplit/>
          <w:trHeight w:val="10"/>
          <w:tblHeader/>
          <w:jc w:val="center"/>
        </w:trPr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07E7F" w14:textId="77777777" w:rsidR="0057613B" w:rsidRPr="002255DF" w:rsidRDefault="00936965" w:rsidP="00152422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pict w14:anchorId="453615D6">
                <v:shape id="_x0000_i1043" type="#_x0000_t75" style="width:108pt;height:43.45pt;visibility:visible;mso-wrap-style:square">
                  <v:imagedata r:id="rId8" o:title=""/>
                </v:shape>
              </w:pict>
            </w:r>
          </w:p>
        </w:tc>
        <w:tc>
          <w:tcPr>
            <w:tcW w:w="1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D5B23" w14:textId="77777777" w:rsidR="00383F38" w:rsidRPr="002255DF" w:rsidRDefault="00383F38" w:rsidP="00383F3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525E2754" w14:textId="77777777" w:rsidR="00383F38" w:rsidRDefault="00383F38" w:rsidP="00383F3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0117A4A6" w14:textId="77777777" w:rsidR="00383F38" w:rsidRPr="00CE5431" w:rsidRDefault="00383F38" w:rsidP="00383F38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72A9F7A1" w14:textId="031433B3" w:rsidR="0057613B" w:rsidRPr="004175E9" w:rsidRDefault="00383F38" w:rsidP="00383F3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DC5A9" w14:textId="77777777" w:rsidR="0057613B" w:rsidRPr="004175E9" w:rsidRDefault="0057613B" w:rsidP="0015242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E9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936965" w:rsidRPr="004E548F" w14:paraId="44938E48" w14:textId="77777777" w:rsidTr="00060206">
        <w:trPr>
          <w:cantSplit/>
          <w:trHeight w:val="283"/>
          <w:jc w:val="center"/>
        </w:trPr>
        <w:tc>
          <w:tcPr>
            <w:tcW w:w="733" w:type="pct"/>
            <w:vMerge w:val="restart"/>
            <w:shd w:val="clear" w:color="auto" w:fill="auto"/>
            <w:vAlign w:val="center"/>
          </w:tcPr>
          <w:p w14:paraId="70D1FB03" w14:textId="77777777" w:rsidR="00936965" w:rsidRDefault="00936965" w:rsidP="00936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Pipe</w:t>
            </w:r>
          </w:p>
          <w:p w14:paraId="42979ACD" w14:textId="77777777" w:rsidR="00936965" w:rsidRPr="002B6222" w:rsidRDefault="00936965" w:rsidP="00936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connection</w:t>
            </w:r>
          </w:p>
          <w:p w14:paraId="006BD627" w14:textId="1B96887F" w:rsidR="00936965" w:rsidRPr="00B5482D" w:rsidRDefault="00936965" w:rsidP="00936965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56C3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Соедини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-</w:t>
            </w:r>
          </w:p>
          <w:p w14:paraId="644E299C" w14:textId="7A1B3276" w:rsidR="00936965" w:rsidRPr="00B5482D" w:rsidRDefault="00936965" w:rsidP="00936965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56C3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тельные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B56C3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патрубки</w:t>
            </w:r>
          </w:p>
          <w:p w14:paraId="057D91F3" w14:textId="77777777" w:rsidR="00936965" w:rsidRPr="00B5482D" w:rsidRDefault="00936965" w:rsidP="0093696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DEB6254" w14:textId="77777777" w:rsidR="00936965" w:rsidRDefault="00936965" w:rsidP="00936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C6F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If</w:t>
            </w:r>
            <w:r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special</w:t>
            </w:r>
            <w:r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design</w:t>
            </w:r>
            <w:r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please</w:t>
            </w:r>
            <w:r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provide</w:t>
            </w:r>
            <w:r w:rsidRPr="00184C6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dimension</w:t>
            </w:r>
          </w:p>
          <w:p w14:paraId="60803DB8" w14:textId="6FE27690" w:rsidR="00936965" w:rsidRPr="00060206" w:rsidRDefault="00936965" w:rsidP="0093696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56C3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 специальном исполнение, укажите необходимый размер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7EC3824C" w14:textId="08083E55" w:rsidR="00936965" w:rsidRPr="00664861" w:rsidRDefault="00936965" w:rsidP="0093696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Q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7E1B1" w14:textId="39233EC2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Pipe</w:t>
            </w:r>
            <w:r w:rsidRPr="005D2FBE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ithout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bleeding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device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Патрубок без устройства выпуска воздуха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A3EE9" w14:textId="77777777" w:rsidR="00936965" w:rsidRPr="00A0203D" w:rsidRDefault="00936965" w:rsidP="00936965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Pipe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with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bleeding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device</w:t>
            </w:r>
            <w:r w:rsidRPr="009369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Патрубок с устройством</w:t>
            </w:r>
          </w:p>
          <w:p w14:paraId="7D7A16D8" w14:textId="4B1C5A5E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выпуска воздуха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14:paraId="6C383D46" w14:textId="02DC450F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Blind flange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A017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Заглушка</w:t>
            </w:r>
          </w:p>
        </w:tc>
      </w:tr>
      <w:tr w:rsidR="00936965" w:rsidRPr="00F54C7A" w14:paraId="6407FD92" w14:textId="77777777" w:rsidTr="00060206">
        <w:trPr>
          <w:cantSplit/>
          <w:trHeight w:val="283"/>
          <w:jc w:val="center"/>
        </w:trPr>
        <w:tc>
          <w:tcPr>
            <w:tcW w:w="733" w:type="pct"/>
            <w:vMerge/>
            <w:shd w:val="clear" w:color="auto" w:fill="auto"/>
            <w:vAlign w:val="center"/>
          </w:tcPr>
          <w:p w14:paraId="45BA3E3D" w14:textId="77777777" w:rsidR="00936965" w:rsidRPr="004E548F" w:rsidRDefault="00936965" w:rsidP="00936965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F255" w14:textId="413D4621" w:rsidR="00936965" w:rsidRPr="004E548F" w:rsidRDefault="00936965" w:rsidP="0093696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75C28" w14:textId="77777777" w:rsidR="00936965" w:rsidRDefault="00936965" w:rsidP="009369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Flange with groove</w:t>
            </w:r>
          </w:p>
          <w:p w14:paraId="6A67801E" w14:textId="3E3778F8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Фланец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канавкой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E58D" w14:textId="3FAD9D95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B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D2FB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Flange without groove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Фланец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канавки</w:t>
            </w:r>
          </w:p>
        </w:tc>
        <w:tc>
          <w:tcPr>
            <w:tcW w:w="1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52637" w14:textId="77777777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65" w:rsidRPr="004E548F" w14:paraId="0CA1AE7E" w14:textId="77777777" w:rsidTr="00FC4D69">
        <w:trPr>
          <w:cantSplit/>
          <w:trHeight w:val="283"/>
          <w:jc w:val="center"/>
        </w:trPr>
        <w:tc>
          <w:tcPr>
            <w:tcW w:w="733" w:type="pct"/>
            <w:vMerge/>
            <w:shd w:val="clear" w:color="auto" w:fill="auto"/>
            <w:vAlign w:val="center"/>
          </w:tcPr>
          <w:p w14:paraId="4B92D027" w14:textId="77777777" w:rsidR="00936965" w:rsidRPr="00664861" w:rsidRDefault="00936965" w:rsidP="00936965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7ED79BA9" w14:textId="72B61A36" w:rsidR="00936965" w:rsidRPr="00664861" w:rsidRDefault="00936965" w:rsidP="0093696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3E7E" w14:textId="77777777" w:rsidR="00936965" w:rsidRPr="00A0203D" w:rsidRDefault="00936965" w:rsidP="00936965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Pipe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with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bleeding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device</w:t>
            </w:r>
            <w:r w:rsidRPr="009369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Патрубок с устройством</w:t>
            </w:r>
          </w:p>
          <w:p w14:paraId="307BA06D" w14:textId="335A54A6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выпуска воздуха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3D28" w14:textId="3C9582AB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Pipe</w:t>
            </w:r>
            <w:r w:rsidRPr="005D2FBE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ithout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bleeding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device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Патрубок без устройства выпуска воздуха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14:paraId="7D24ECE9" w14:textId="1FA3E8DA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Blind flange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A017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Заглушка</w:t>
            </w:r>
          </w:p>
        </w:tc>
      </w:tr>
      <w:tr w:rsidR="00936965" w:rsidRPr="00F54C7A" w14:paraId="737C3928" w14:textId="77777777" w:rsidTr="00060206">
        <w:trPr>
          <w:cantSplit/>
          <w:trHeight w:val="283"/>
          <w:jc w:val="center"/>
        </w:trPr>
        <w:tc>
          <w:tcPr>
            <w:tcW w:w="733" w:type="pct"/>
            <w:vMerge/>
            <w:shd w:val="clear" w:color="auto" w:fill="auto"/>
            <w:vAlign w:val="center"/>
          </w:tcPr>
          <w:p w14:paraId="6D482FAB" w14:textId="77777777" w:rsidR="00936965" w:rsidRPr="004E548F" w:rsidRDefault="00936965" w:rsidP="00936965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EC9C2" w14:textId="011F7EF4" w:rsidR="00936965" w:rsidRPr="004E548F" w:rsidRDefault="00936965" w:rsidP="0093696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CE417" w14:textId="77777777" w:rsidR="00936965" w:rsidRDefault="00936965" w:rsidP="009369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Flange with groove</w:t>
            </w:r>
          </w:p>
          <w:p w14:paraId="021F0AB9" w14:textId="71870452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Фланец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канавкой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01CB" w14:textId="7CADDEF4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B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D2FB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Flange without groove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Фланец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канавки</w:t>
            </w:r>
          </w:p>
        </w:tc>
        <w:tc>
          <w:tcPr>
            <w:tcW w:w="1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0B77F" w14:textId="77777777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65" w:rsidRPr="004E548F" w14:paraId="42198C14" w14:textId="77777777" w:rsidTr="00D50B6B">
        <w:trPr>
          <w:cantSplit/>
          <w:trHeight w:val="283"/>
          <w:jc w:val="center"/>
        </w:trPr>
        <w:tc>
          <w:tcPr>
            <w:tcW w:w="733" w:type="pct"/>
            <w:vMerge/>
            <w:shd w:val="clear" w:color="auto" w:fill="auto"/>
            <w:vAlign w:val="center"/>
          </w:tcPr>
          <w:p w14:paraId="5C725130" w14:textId="77777777" w:rsidR="00936965" w:rsidRPr="00664861" w:rsidRDefault="00936965" w:rsidP="00936965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2BEF590F" w14:textId="1BF3C9FB" w:rsidR="00936965" w:rsidRPr="00664861" w:rsidRDefault="00936965" w:rsidP="0093696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85411" w14:textId="37AD942F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Pipe</w:t>
            </w:r>
            <w:r w:rsidRPr="005D2FBE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ithout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bleeding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device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Патрубок без устройства выпуска воздуха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F1631" w14:textId="77777777" w:rsidR="00936965" w:rsidRPr="00A0203D" w:rsidRDefault="00936965" w:rsidP="00936965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Pipe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with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bleeding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device</w:t>
            </w:r>
            <w:r w:rsidRPr="009369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Патрубок с устройством</w:t>
            </w:r>
          </w:p>
          <w:p w14:paraId="43FDCBD2" w14:textId="7C931E54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выпуска воздуха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14:paraId="7A81013D" w14:textId="0D637BF9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Blind flange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A017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Заглушка</w:t>
            </w:r>
          </w:p>
        </w:tc>
      </w:tr>
      <w:tr w:rsidR="00936965" w:rsidRPr="00F54C7A" w14:paraId="0CEEA8DE" w14:textId="77777777" w:rsidTr="00060206">
        <w:trPr>
          <w:cantSplit/>
          <w:trHeight w:val="283"/>
          <w:jc w:val="center"/>
        </w:trPr>
        <w:tc>
          <w:tcPr>
            <w:tcW w:w="733" w:type="pct"/>
            <w:vMerge/>
            <w:shd w:val="clear" w:color="auto" w:fill="auto"/>
            <w:vAlign w:val="center"/>
          </w:tcPr>
          <w:p w14:paraId="471D16A7" w14:textId="77777777" w:rsidR="00936965" w:rsidRPr="004E548F" w:rsidRDefault="00936965" w:rsidP="00936965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95B4" w14:textId="2B2D7909" w:rsidR="00936965" w:rsidRPr="004E548F" w:rsidRDefault="00936965" w:rsidP="0093696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DD6B6" w14:textId="264D433E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B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D2FB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Flange without groove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Фланец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канавки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362F3" w14:textId="77777777" w:rsidR="00936965" w:rsidRDefault="00936965" w:rsidP="009369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Flange with groove</w:t>
            </w:r>
          </w:p>
          <w:p w14:paraId="2C72C010" w14:textId="20F7EB9B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Фланец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93696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канавкой</w:t>
            </w:r>
          </w:p>
        </w:tc>
        <w:tc>
          <w:tcPr>
            <w:tcW w:w="1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E547" w14:textId="77777777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65" w:rsidRPr="00936965" w14:paraId="1F33BB45" w14:textId="77777777" w:rsidTr="00B96B59">
        <w:trPr>
          <w:cantSplit/>
          <w:trHeight w:val="283"/>
          <w:jc w:val="center"/>
        </w:trPr>
        <w:tc>
          <w:tcPr>
            <w:tcW w:w="733" w:type="pct"/>
            <w:vMerge/>
            <w:shd w:val="clear" w:color="auto" w:fill="auto"/>
            <w:vAlign w:val="center"/>
          </w:tcPr>
          <w:p w14:paraId="52A012FF" w14:textId="77777777" w:rsidR="00936965" w:rsidRPr="00664861" w:rsidRDefault="00936965" w:rsidP="00936965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65C7758B" w14:textId="3678C769" w:rsidR="00936965" w:rsidRPr="00664861" w:rsidRDefault="00936965" w:rsidP="0093696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E2</w:t>
            </w:r>
          </w:p>
        </w:tc>
        <w:tc>
          <w:tcPr>
            <w:tcW w:w="1303" w:type="pct"/>
            <w:vMerge w:val="restart"/>
            <w:shd w:val="clear" w:color="auto" w:fill="auto"/>
            <w:vAlign w:val="center"/>
          </w:tcPr>
          <w:p w14:paraId="2FF54810" w14:textId="0B022D43" w:rsidR="00936965" w:rsidRPr="00664861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3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9"/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Without pipe</w:t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B5C0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патрубка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6259D" w14:textId="77777777" w:rsidR="00936965" w:rsidRPr="00A0203D" w:rsidRDefault="00936965" w:rsidP="00936965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Pipe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with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bleeding</w:t>
            </w:r>
            <w:r w:rsidRPr="00936965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5D2FBE">
              <w:rPr>
                <w:rFonts w:ascii="Arial" w:hAnsi="Arial" w:cs="Arial" w:hint="eastAsia"/>
                <w:sz w:val="20"/>
                <w:szCs w:val="20"/>
              </w:rPr>
              <w:t>device</w:t>
            </w:r>
            <w:r w:rsidRPr="009369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Патрубок с устройством</w:t>
            </w:r>
          </w:p>
          <w:p w14:paraId="6FDA5D3C" w14:textId="683DAA03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выпуска воздуха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7B551" w14:textId="1E1CA7EB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Pipe</w:t>
            </w:r>
            <w:r w:rsidRPr="005D2FBE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ithout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bleeding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device</w:t>
            </w:r>
            <w:r w:rsidRPr="005D2F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203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Патрубок без устройства выпуска воздуха</w:t>
            </w:r>
          </w:p>
        </w:tc>
      </w:tr>
      <w:tr w:rsidR="00936965" w:rsidRPr="00936965" w14:paraId="04D0FF5C" w14:textId="77777777" w:rsidTr="00200F73">
        <w:trPr>
          <w:cantSplit/>
          <w:trHeight w:val="283"/>
          <w:jc w:val="center"/>
        </w:trPr>
        <w:tc>
          <w:tcPr>
            <w:tcW w:w="7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7489C" w14:textId="77777777" w:rsidR="00936965" w:rsidRPr="004E548F" w:rsidRDefault="00936965" w:rsidP="00936965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63681" w14:textId="1EAADB82" w:rsidR="00936965" w:rsidRPr="004E548F" w:rsidRDefault="00936965" w:rsidP="00936965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5DA30" w14:textId="77777777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E91C7" w14:textId="7FFE3643" w:rsidR="00936965" w:rsidRPr="004E548F" w:rsidRDefault="00936965" w:rsidP="00936965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Flange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72CF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Фланец</w:t>
            </w:r>
          </w:p>
        </w:tc>
        <w:tc>
          <w:tcPr>
            <w:tcW w:w="17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33519" w14:textId="77777777" w:rsidR="00936965" w:rsidRDefault="00936965" w:rsidP="00936965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ith</w:t>
            </w:r>
            <w:r w:rsidRPr="00D61B6D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groove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90660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канавкой</w:t>
            </w:r>
          </w:p>
          <w:p w14:paraId="60219EAB" w14:textId="4E38E96E" w:rsidR="00936965" w:rsidRPr="004E548F" w:rsidRDefault="00936965" w:rsidP="00936965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90660E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Pr="0090660E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groove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90660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канавки</w:t>
            </w:r>
          </w:p>
        </w:tc>
      </w:tr>
      <w:tr w:rsidR="00933009" w:rsidRPr="00193A0F" w14:paraId="790916F4" w14:textId="77777777" w:rsidTr="00A35910">
        <w:trPr>
          <w:cantSplit/>
          <w:trHeight w:val="283"/>
          <w:jc w:val="center"/>
        </w:trPr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248FDA45" w14:textId="3DB53D38" w:rsidR="002A2354" w:rsidRDefault="002A2354" w:rsidP="004E548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Pressure relie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2B6222">
              <w:rPr>
                <w:rFonts w:ascii="Arial" w:hAnsi="Arial" w:cs="Arial"/>
                <w:sz w:val="20"/>
                <w:szCs w:val="20"/>
              </w:rPr>
              <w:t xml:space="preserve"> device</w:t>
            </w:r>
          </w:p>
          <w:p w14:paraId="295EECC9" w14:textId="1DDF8F79" w:rsidR="00200F73" w:rsidRPr="004E548F" w:rsidRDefault="00200F73" w:rsidP="004E548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A23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Устройство сброса давления</w:t>
            </w:r>
          </w:p>
        </w:tc>
        <w:tc>
          <w:tcPr>
            <w:tcW w:w="1303" w:type="pct"/>
            <w:vMerge w:val="restart"/>
            <w:shd w:val="clear" w:color="auto" w:fill="auto"/>
            <w:vAlign w:val="center"/>
          </w:tcPr>
          <w:p w14:paraId="40E25AA9" w14:textId="77777777" w:rsidR="00E96986" w:rsidRPr="00E96986" w:rsidRDefault="00200F73" w:rsidP="00200F73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98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9698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E96986" w:rsidRPr="00E96986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="00E96986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Rupture</w:t>
            </w:r>
            <w:r w:rsidR="00E96986" w:rsidRPr="00E96986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="00E96986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disk</w:t>
            </w:r>
            <w:r w:rsidR="00E96986" w:rsidRPr="00E96986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96986" w:rsidRPr="002B6222">
              <w:rPr>
                <w:rFonts w:ascii="Arial" w:hAnsi="Arial" w:cs="Arial"/>
                <w:noProof/>
                <w:sz w:val="20"/>
                <w:szCs w:val="20"/>
              </w:rPr>
              <w:t>only</w:t>
            </w:r>
          </w:p>
          <w:p w14:paraId="39AEA43A" w14:textId="5B28A22C" w:rsidR="00200F73" w:rsidRPr="004E548F" w:rsidRDefault="00200F73" w:rsidP="00E9698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69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Только предохранительная мембрана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5F433" w14:textId="77777777" w:rsidR="00D313FA" w:rsidRDefault="00200F73" w:rsidP="00200F73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313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D313FA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Rupture disk</w:t>
            </w:r>
            <w:r w:rsidR="00D313FA"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 &amp; P</w:t>
            </w:r>
            <w:r w:rsidR="00D313FA" w:rsidRPr="002B6222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ressure relief </w:t>
            </w:r>
            <w:r w:rsidR="00D313FA" w:rsidRPr="002B6222">
              <w:rPr>
                <w:rFonts w:ascii="Arial" w:hAnsi="Arial" w:cs="Arial"/>
                <w:noProof/>
                <w:sz w:val="20"/>
                <w:szCs w:val="20"/>
              </w:rPr>
              <w:t>valve</w:t>
            </w:r>
            <w:r w:rsidR="00D313F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313FA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(</w:t>
            </w:r>
            <w:r w:rsidR="00D313FA">
              <w:rPr>
                <w:rFonts w:ascii="Arial" w:hAnsi="Arial" w:cs="Arial"/>
                <w:noProof/>
                <w:sz w:val="20"/>
                <w:szCs w:val="20"/>
              </w:rPr>
              <w:t>NOT</w:t>
            </w:r>
            <w:r w:rsidR="00D313FA"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 suit</w:t>
            </w:r>
            <w:r w:rsidR="00D313FA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able</w:t>
            </w:r>
            <w:r w:rsidR="00D313FA"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 for OLTC type CV and CV2</w:t>
            </w:r>
            <w:r w:rsidR="00D313FA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)</w:t>
            </w:r>
          </w:p>
          <w:p w14:paraId="558B6DAB" w14:textId="2BFB1CA0" w:rsidR="00200F73" w:rsidRPr="00D313FA" w:rsidRDefault="00200F73" w:rsidP="00200F7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D313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Предохранительная мембрана и клапан</w:t>
            </w:r>
          </w:p>
          <w:p w14:paraId="60FB1B20" w14:textId="77777777" w:rsidR="00200F73" w:rsidRPr="00D313FA" w:rsidRDefault="00200F73" w:rsidP="00200F7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D313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сброса давления</w:t>
            </w:r>
          </w:p>
          <w:p w14:paraId="7BDF0A4D" w14:textId="1C4C8AF2" w:rsidR="00200F73" w:rsidRPr="004E548F" w:rsidRDefault="00200F73" w:rsidP="00200F73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13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(НЕ применимо к CV и CV2)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14:paraId="050C4C5C" w14:textId="43DA2B8E" w:rsidR="00C95DAF" w:rsidRPr="00B5482D" w:rsidRDefault="00C95DAF" w:rsidP="00200F73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P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ressure</w:t>
            </w:r>
            <w:r w:rsidRPr="00B54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relie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f</w:t>
            </w:r>
            <w:r w:rsidRPr="00B5482D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valve</w:t>
            </w:r>
          </w:p>
          <w:p w14:paraId="13286BAF" w14:textId="15FF7A87" w:rsidR="00200F73" w:rsidRPr="00B5482D" w:rsidRDefault="00200F73" w:rsidP="00C95DAF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Клапан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сброса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давления</w:t>
            </w:r>
          </w:p>
          <w:p w14:paraId="45D3F9D9" w14:textId="77777777" w:rsidR="00572A2A" w:rsidRDefault="00200F73" w:rsidP="00200F73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A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72A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72A2A" w:rsidRPr="00572A2A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="00572A2A" w:rsidRPr="002B6222">
              <w:rPr>
                <w:rFonts w:ascii="Arial" w:hAnsi="Arial" w:cs="Arial"/>
                <w:noProof/>
                <w:sz w:val="20"/>
                <w:szCs w:val="20"/>
              </w:rPr>
              <w:t>ithout</w:t>
            </w:r>
            <w:r w:rsidR="00572A2A" w:rsidRPr="00572A2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72A2A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="00572A2A" w:rsidRPr="00572A2A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572A2A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</w:t>
            </w:r>
          </w:p>
          <w:p w14:paraId="10B7D4E5" w14:textId="6942E18E" w:rsidR="00200F73" w:rsidRPr="00B5482D" w:rsidRDefault="00200F73" w:rsidP="00200F7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сигнального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контакта</w:t>
            </w:r>
          </w:p>
          <w:p w14:paraId="776F1122" w14:textId="60BFC748" w:rsidR="00200F73" w:rsidRPr="00184C6F" w:rsidRDefault="00200F73" w:rsidP="00200F7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B20055" w:rsidRPr="00B20055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="00B20055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ith</w:t>
            </w:r>
            <w:r w:rsidR="00B20055"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B20055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one</w:t>
            </w:r>
            <w:r w:rsidR="00B20055"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B20055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</w:t>
            </w:r>
            <w:r w:rsidR="00B20055" w:rsidRPr="00184C6F">
              <w:rPr>
                <w:rFonts w:ascii="Arial" w:hAnsi="Arial" w:cs="Arial" w:hint="eastAsia"/>
                <w:noProof/>
                <w:sz w:val="20"/>
                <w:szCs w:val="20"/>
              </w:rPr>
              <w:t>/</w:t>
            </w:r>
            <w:r w:rsidR="00B20055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="00B20055"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B20055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="00B20055"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B20055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</w:t>
            </w:r>
            <w:r w:rsidR="00B20055" w:rsidRPr="00184C6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одним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C/O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контактом</w:t>
            </w:r>
          </w:p>
          <w:p w14:paraId="369C83A9" w14:textId="77777777" w:rsidR="00193A0F" w:rsidRDefault="00200F73" w:rsidP="00200F73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93A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193A0F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="00193A0F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ith</w:t>
            </w:r>
            <w:r w:rsidR="00193A0F"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193A0F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two</w:t>
            </w:r>
            <w:r w:rsidR="00193A0F"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193A0F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</w:t>
            </w:r>
            <w:r w:rsidR="00193A0F" w:rsidRPr="00193A0F">
              <w:rPr>
                <w:rFonts w:ascii="Arial" w:hAnsi="Arial" w:cs="Arial" w:hint="eastAsia"/>
                <w:noProof/>
                <w:sz w:val="20"/>
                <w:szCs w:val="20"/>
              </w:rPr>
              <w:t>/</w:t>
            </w:r>
            <w:r w:rsidR="00193A0F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="00193A0F"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193A0F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="00193A0F"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193A0F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contacts</w:t>
            </w:r>
          </w:p>
          <w:p w14:paraId="7AF12B2D" w14:textId="6AAE2A60" w:rsidR="00200F73" w:rsidRPr="00193A0F" w:rsidRDefault="00200F73" w:rsidP="00200F7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193A0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двумя C/O сигнальными контактами</w:t>
            </w:r>
          </w:p>
          <w:p w14:paraId="369B25E2" w14:textId="52EF8D2C" w:rsidR="00200F73" w:rsidRPr="00193A0F" w:rsidRDefault="00193A0F" w:rsidP="00200F73">
            <w:pPr>
              <w:snapToGrid w:val="0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33009" w:rsidRPr="00936965" w14:paraId="36599914" w14:textId="77777777" w:rsidTr="00060206">
        <w:trPr>
          <w:cantSplit/>
          <w:trHeight w:val="283"/>
          <w:jc w:val="center"/>
        </w:trPr>
        <w:tc>
          <w:tcPr>
            <w:tcW w:w="109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2FF09" w14:textId="77777777" w:rsidR="00200F73" w:rsidRPr="00731535" w:rsidRDefault="00200F73" w:rsidP="004E548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ED68" w14:textId="77777777" w:rsidR="00200F73" w:rsidRPr="00200F73" w:rsidRDefault="00200F73" w:rsidP="004E548F">
            <w:pPr>
              <w:snapToGrid w:val="0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7150F" w14:textId="610312EB" w:rsidR="009F5770" w:rsidRPr="002B6222" w:rsidRDefault="00200F73" w:rsidP="009F577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77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F577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F5770" w:rsidRPr="002B6222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Pressure relief </w:t>
            </w:r>
            <w:r w:rsidR="009F5770" w:rsidRPr="002B6222">
              <w:rPr>
                <w:rFonts w:ascii="Arial" w:hAnsi="Arial" w:cs="Arial"/>
                <w:noProof/>
                <w:sz w:val="20"/>
                <w:szCs w:val="20"/>
              </w:rPr>
              <w:t>valve</w:t>
            </w:r>
            <w:r w:rsidR="009F5770" w:rsidRPr="002B6222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only</w:t>
            </w:r>
          </w:p>
          <w:p w14:paraId="132B1706" w14:textId="6FFBE2D9" w:rsidR="00200F73" w:rsidRPr="00C95DAF" w:rsidRDefault="009F5770" w:rsidP="009F5770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(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suit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able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 for OLTC type CV and CV2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00F73" w:rsidRPr="009F577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Только</w:t>
            </w:r>
            <w:r w:rsidR="00200F73"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200F73" w:rsidRPr="009F577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клапан</w:t>
            </w:r>
          </w:p>
          <w:p w14:paraId="771EF22E" w14:textId="77777777" w:rsidR="00200F73" w:rsidRPr="009F5770" w:rsidRDefault="00200F73" w:rsidP="00200F7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9F577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сброса давления</w:t>
            </w:r>
          </w:p>
          <w:p w14:paraId="0F06B9A0" w14:textId="793DC6F8" w:rsidR="00200F73" w:rsidRPr="00200F73" w:rsidRDefault="00200F73" w:rsidP="00200F73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9F577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(применимо к CV и CV2)</w:t>
            </w:r>
          </w:p>
        </w:tc>
        <w:tc>
          <w:tcPr>
            <w:tcW w:w="1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F8EF" w14:textId="77777777" w:rsidR="00200F73" w:rsidRPr="004E548F" w:rsidRDefault="00200F73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33009" w:rsidRPr="00936965" w14:paraId="50C9ACFA" w14:textId="77777777" w:rsidTr="00060206">
        <w:trPr>
          <w:cantSplit/>
          <w:trHeight w:val="283"/>
          <w:jc w:val="center"/>
        </w:trPr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CEAE7" w14:textId="334CE731" w:rsidR="004E548F" w:rsidRPr="00F54C7A" w:rsidRDefault="00CD7F25" w:rsidP="004E548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bookmarkStart w:id="30" w:name="_Hlk101447322"/>
            <w:r w:rsidRPr="002B6222">
              <w:rPr>
                <w:rFonts w:ascii="Arial" w:hAnsi="Arial" w:cs="Arial"/>
                <w:sz w:val="20"/>
                <w:szCs w:val="20"/>
              </w:rPr>
              <w:t>Horizontal</w:t>
            </w:r>
            <w:r w:rsidRPr="00CD7F2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drive</w:t>
            </w:r>
            <w:r w:rsidRPr="00CD7F2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shaft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E548F" w:rsidRPr="00CD7F2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Горизонтальный приводной вал</w:t>
            </w:r>
          </w:p>
        </w:tc>
        <w:tc>
          <w:tcPr>
            <w:tcW w:w="390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5909D" w14:textId="70601281" w:rsidR="004E548F" w:rsidRPr="00F54C7A" w:rsidRDefault="004E548F" w:rsidP="00AD14EA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493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493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AE493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AE493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AE49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31535">
              <w:rPr>
                <w:rFonts w:ascii="Arial" w:hAnsi="Arial" w:cs="Arial"/>
                <w:sz w:val="20"/>
                <w:szCs w:val="20"/>
              </w:rPr>
              <w:t>mm</w:t>
            </w:r>
            <w:r w:rsidRPr="00AE493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E4937" w:rsidRPr="002B6222">
              <w:rPr>
                <w:rFonts w:ascii="Arial" w:hAnsi="Arial" w:cs="Arial" w:hint="eastAsia"/>
                <w:sz w:val="20"/>
                <w:szCs w:val="20"/>
              </w:rPr>
              <w:t xml:space="preserve">(If exceeds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="00AE4937" w:rsidRPr="002B6222">
                <w:rPr>
                  <w:rFonts w:ascii="Arial" w:hAnsi="Arial" w:cs="Arial" w:hint="eastAsia"/>
                  <w:sz w:val="20"/>
                  <w:szCs w:val="20"/>
                </w:rPr>
                <w:t>2000mm</w:t>
              </w:r>
            </w:smartTag>
            <w:r w:rsidR="00AE4937" w:rsidRPr="002B6222">
              <w:rPr>
                <w:rFonts w:ascii="Arial" w:hAnsi="Arial" w:cs="Arial" w:hint="eastAsia"/>
                <w:sz w:val="20"/>
                <w:szCs w:val="20"/>
              </w:rPr>
              <w:t>, it needs middle support box please inform how many shafts and attach drawing.)</w:t>
            </w:r>
            <w:r w:rsidR="00AE49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Если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превышает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2000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mm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,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требуется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промежуточная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опора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.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Укажите количество валов и приложите чертеж.)</w:t>
            </w:r>
          </w:p>
        </w:tc>
      </w:tr>
      <w:tr w:rsidR="00933009" w:rsidRPr="00936965" w14:paraId="096D7A42" w14:textId="77777777" w:rsidTr="00060206">
        <w:trPr>
          <w:cantSplit/>
          <w:trHeight w:val="283"/>
          <w:jc w:val="center"/>
        </w:trPr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7CB61" w14:textId="52667238" w:rsidR="004E548F" w:rsidRPr="00F54C7A" w:rsidRDefault="000F6B3F" w:rsidP="004E548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Vertical</w:t>
            </w:r>
            <w:r w:rsidRPr="000F6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drive</w:t>
            </w:r>
            <w:r w:rsidRPr="000F6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shaft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E548F" w:rsidRPr="000F6B3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Вертикальный приводной вал</w:t>
            </w:r>
          </w:p>
        </w:tc>
        <w:tc>
          <w:tcPr>
            <w:tcW w:w="1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27D79" w14:textId="77777777" w:rsidR="007F115B" w:rsidRDefault="004E548F" w:rsidP="00AD14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B5C5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C5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9B5C5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9B5C5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9B5C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31535">
              <w:rPr>
                <w:rFonts w:ascii="Arial" w:hAnsi="Arial" w:cs="Arial"/>
                <w:sz w:val="20"/>
                <w:szCs w:val="20"/>
              </w:rPr>
              <w:t>mm</w:t>
            </w:r>
            <w:r w:rsidRPr="009B5C5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B5C53" w:rsidRPr="002B6222">
              <w:rPr>
                <w:rFonts w:ascii="Arial" w:hAnsi="Arial" w:cs="Arial" w:hint="eastAsia"/>
                <w:sz w:val="20"/>
                <w:szCs w:val="20"/>
              </w:rPr>
              <w:t xml:space="preserve">(If exceeds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="009B5C53" w:rsidRPr="002B6222">
                <w:rPr>
                  <w:rFonts w:ascii="Arial" w:hAnsi="Arial" w:cs="Arial" w:hint="eastAsia"/>
                  <w:sz w:val="20"/>
                  <w:szCs w:val="20"/>
                </w:rPr>
                <w:t>2000mm</w:t>
              </w:r>
            </w:smartTag>
            <w:r w:rsidR="009B5C53" w:rsidRPr="002B6222">
              <w:rPr>
                <w:rFonts w:ascii="Arial" w:hAnsi="Arial" w:cs="Arial" w:hint="eastAsia"/>
                <w:sz w:val="20"/>
                <w:szCs w:val="20"/>
              </w:rPr>
              <w:t>, it needs middle support box please inform how many shafts and attach drawing.)</w:t>
            </w:r>
          </w:p>
          <w:p w14:paraId="77221603" w14:textId="38D676A6" w:rsidR="004E548F" w:rsidRPr="00F54C7A" w:rsidRDefault="004E548F" w:rsidP="00AD14EA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5C5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(Если длина превышает 2000mm, требуется промежуточная опора. Укажите количество валов и приложите чертеж.)</w:t>
            </w:r>
          </w:p>
        </w:tc>
        <w:tc>
          <w:tcPr>
            <w:tcW w:w="19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81BF5" w14:textId="4D640D62" w:rsidR="004E548F" w:rsidRPr="00184C6F" w:rsidRDefault="004E548F" w:rsidP="004E54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D01E8C" w:rsidRPr="002B6222">
              <w:rPr>
                <w:rFonts w:ascii="Arial" w:hAnsi="Arial" w:cs="Arial"/>
                <w:sz w:val="20"/>
                <w:szCs w:val="20"/>
              </w:rPr>
              <w:t>Universal</w:t>
            </w:r>
            <w:r w:rsidR="00D01E8C"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E8C" w:rsidRPr="002B6222">
              <w:rPr>
                <w:rFonts w:ascii="Arial" w:hAnsi="Arial" w:cs="Arial"/>
                <w:sz w:val="20"/>
                <w:szCs w:val="20"/>
              </w:rPr>
              <w:t>joint</w:t>
            </w:r>
            <w:r w:rsidR="00D01E8C"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6C4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Карданный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026C4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шарнир</w:t>
            </w:r>
          </w:p>
          <w:p w14:paraId="441F621A" w14:textId="77777777" w:rsidR="00026C43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4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26C4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026C43" w:rsidRPr="002B6222">
              <w:rPr>
                <w:rFonts w:ascii="Arial" w:hAnsi="Arial" w:cs="Arial" w:hint="eastAsia"/>
                <w:sz w:val="20"/>
                <w:szCs w:val="20"/>
              </w:rPr>
              <w:t>Prote</w:t>
            </w:r>
            <w:r w:rsidR="00026C43" w:rsidRPr="002B6222">
              <w:rPr>
                <w:rFonts w:ascii="Arial" w:hAnsi="Arial" w:cs="Arial"/>
                <w:sz w:val="20"/>
                <w:szCs w:val="20"/>
              </w:rPr>
              <w:t>ctive</w:t>
            </w:r>
            <w:r w:rsidR="00026C43" w:rsidRPr="00026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C43" w:rsidRPr="002B6222">
              <w:rPr>
                <w:rFonts w:ascii="Arial" w:hAnsi="Arial" w:cs="Arial"/>
                <w:sz w:val="20"/>
                <w:szCs w:val="20"/>
              </w:rPr>
              <w:t>cover</w:t>
            </w:r>
            <w:r w:rsidR="00026C43" w:rsidRPr="00026C4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26C43" w:rsidRPr="002B6222">
              <w:rPr>
                <w:rFonts w:ascii="Arial" w:hAnsi="Arial" w:cs="Arial" w:hint="eastAsia"/>
                <w:sz w:val="20"/>
                <w:szCs w:val="20"/>
              </w:rPr>
              <w:t>for</w:t>
            </w:r>
            <w:r w:rsidR="00026C43" w:rsidRPr="00026C4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26C43" w:rsidRPr="002B6222">
              <w:rPr>
                <w:rFonts w:ascii="Arial" w:hAnsi="Arial" w:cs="Arial" w:hint="eastAsia"/>
                <w:sz w:val="20"/>
                <w:szCs w:val="20"/>
              </w:rPr>
              <w:t>vertical</w:t>
            </w:r>
            <w:r w:rsidR="00026C43" w:rsidRPr="00026C4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26C43" w:rsidRPr="002B6222">
              <w:rPr>
                <w:rFonts w:ascii="Arial" w:hAnsi="Arial" w:cs="Arial" w:hint="eastAsia"/>
                <w:sz w:val="20"/>
                <w:szCs w:val="20"/>
              </w:rPr>
              <w:t>drive</w:t>
            </w:r>
            <w:r w:rsidR="00026C43" w:rsidRPr="00026C4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26C43" w:rsidRPr="002B6222">
              <w:rPr>
                <w:rFonts w:ascii="Arial" w:hAnsi="Arial" w:cs="Arial" w:hint="eastAsia"/>
                <w:sz w:val="20"/>
                <w:szCs w:val="20"/>
              </w:rPr>
              <w:t>shaft</w:t>
            </w:r>
          </w:p>
          <w:p w14:paraId="71B35FC2" w14:textId="3DB0D670" w:rsidR="004E548F" w:rsidRPr="00F54C7A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6C4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Защитный кожух для вертикального вала</w:t>
            </w:r>
          </w:p>
        </w:tc>
      </w:tr>
      <w:bookmarkEnd w:id="30"/>
      <w:tr w:rsidR="00933009" w:rsidRPr="00936965" w14:paraId="227C8B63" w14:textId="77777777" w:rsidTr="00060206">
        <w:trPr>
          <w:cantSplit/>
          <w:trHeight w:val="283"/>
          <w:jc w:val="center"/>
        </w:trPr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07C42" w14:textId="77777777" w:rsidR="00DA4908" w:rsidRPr="00DA4908" w:rsidRDefault="00DA4908" w:rsidP="004E548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Terminal</w:t>
            </w:r>
            <w:r w:rsidRPr="00DA490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screen</w:t>
            </w:r>
            <w:r w:rsidRPr="00DA490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caps</w:t>
            </w:r>
          </w:p>
          <w:p w14:paraId="146FFA63" w14:textId="5E99925A" w:rsidR="004E548F" w:rsidRPr="00F54C7A" w:rsidRDefault="004E548F" w:rsidP="004E548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A490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Экраны на болты крепления контактов</w:t>
            </w:r>
          </w:p>
        </w:tc>
        <w:tc>
          <w:tcPr>
            <w:tcW w:w="1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1CDE0" w14:textId="77777777" w:rsidR="00600F78" w:rsidRDefault="004E548F" w:rsidP="004E548F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F7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00F7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600F78" w:rsidRPr="002B6222">
              <w:rPr>
                <w:rFonts w:ascii="Arial" w:hAnsi="Arial" w:cs="Arial"/>
                <w:sz w:val="20"/>
                <w:szCs w:val="20"/>
              </w:rPr>
              <w:t>With</w:t>
            </w:r>
            <w:r w:rsidR="00600F78" w:rsidRPr="00600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F78" w:rsidRPr="002B6222">
              <w:rPr>
                <w:rFonts w:ascii="Arial" w:hAnsi="Arial" w:cs="Arial"/>
                <w:sz w:val="20"/>
                <w:szCs w:val="20"/>
              </w:rPr>
              <w:t>for</w:t>
            </w:r>
            <w:r w:rsidR="00600F78" w:rsidRPr="00600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F78" w:rsidRPr="002B6222">
              <w:rPr>
                <w:rFonts w:ascii="Arial" w:hAnsi="Arial" w:cs="Arial"/>
                <w:sz w:val="20"/>
                <w:szCs w:val="20"/>
              </w:rPr>
              <w:t>CM</w:t>
            </w:r>
            <w:r w:rsidR="00600F78" w:rsidRPr="00600F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0F78" w:rsidRPr="002B6222">
              <w:rPr>
                <w:rFonts w:ascii="Arial" w:hAnsi="Arial" w:cs="Arial"/>
                <w:sz w:val="20"/>
                <w:szCs w:val="20"/>
              </w:rPr>
              <w:t>CMD</w:t>
            </w:r>
            <w:r w:rsidR="00600F78" w:rsidRPr="00600F78">
              <w:rPr>
                <w:rFonts w:ascii="Arial" w:hAnsi="Arial" w:cs="Arial"/>
                <w:sz w:val="20"/>
                <w:szCs w:val="20"/>
              </w:rPr>
              <w:t>,</w:t>
            </w:r>
            <w:r w:rsidR="00600F78" w:rsidRPr="002B6222">
              <w:rPr>
                <w:rFonts w:ascii="Arial" w:hAnsi="Arial" w:cs="Arial" w:hint="eastAsia"/>
                <w:sz w:val="20"/>
                <w:szCs w:val="20"/>
              </w:rPr>
              <w:t>CM</w:t>
            </w:r>
            <w:r w:rsidR="00600F78" w:rsidRPr="00600F78">
              <w:rPr>
                <w:rFonts w:ascii="Arial" w:hAnsi="Arial" w:cs="Arial" w:hint="eastAsia"/>
                <w:sz w:val="20"/>
                <w:szCs w:val="20"/>
              </w:rPr>
              <w:t>2,</w:t>
            </w:r>
            <w:r w:rsidR="00600F78" w:rsidRPr="002B6222">
              <w:rPr>
                <w:rFonts w:ascii="Arial" w:hAnsi="Arial" w:cs="Arial"/>
                <w:sz w:val="20"/>
                <w:szCs w:val="20"/>
              </w:rPr>
              <w:t>SHZV</w:t>
            </w:r>
          </w:p>
          <w:p w14:paraId="546C7EA4" w14:textId="4412BE78" w:rsidR="004E548F" w:rsidRPr="00D10666" w:rsidRDefault="004E548F" w:rsidP="004E548F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D1066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Требуется для CM, CMD, CM2, SHZV</w:t>
            </w:r>
          </w:p>
          <w:p w14:paraId="70123ADD" w14:textId="77777777" w:rsidR="00D10666" w:rsidRPr="00B5482D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D10666" w:rsidRPr="002B6222">
              <w:rPr>
                <w:rFonts w:ascii="Arial" w:hAnsi="Arial" w:cs="Arial"/>
                <w:sz w:val="20"/>
                <w:szCs w:val="20"/>
              </w:rPr>
              <w:t>Without</w:t>
            </w:r>
            <w:r w:rsidR="00D10666" w:rsidRPr="00B5482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10666" w:rsidRPr="002B6222">
              <w:rPr>
                <w:rFonts w:ascii="Arial" w:hAnsi="Arial" w:cs="Arial"/>
                <w:sz w:val="20"/>
                <w:szCs w:val="20"/>
              </w:rPr>
              <w:t>for</w:t>
            </w:r>
            <w:r w:rsidR="00D10666" w:rsidRPr="00B5482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10666" w:rsidRPr="002B6222">
              <w:rPr>
                <w:rFonts w:ascii="Arial" w:hAnsi="Arial" w:cs="Arial"/>
                <w:sz w:val="20"/>
                <w:szCs w:val="20"/>
              </w:rPr>
              <w:t>CV</w:t>
            </w:r>
            <w:r w:rsidR="00D10666" w:rsidRPr="00B5482D">
              <w:rPr>
                <w:rFonts w:ascii="Arial" w:hAnsi="Arial" w:cs="Arial" w:hint="eastAsia"/>
                <w:sz w:val="20"/>
                <w:szCs w:val="20"/>
                <w:lang w:val="ru-RU"/>
              </w:rPr>
              <w:t>,</w:t>
            </w:r>
            <w:r w:rsidR="00D10666" w:rsidRPr="002B6222">
              <w:rPr>
                <w:rFonts w:ascii="Arial" w:hAnsi="Arial" w:cs="Arial" w:hint="eastAsia"/>
                <w:sz w:val="20"/>
                <w:szCs w:val="20"/>
              </w:rPr>
              <w:t>CV</w:t>
            </w:r>
            <w:r w:rsidR="00D10666" w:rsidRPr="00B5482D">
              <w:rPr>
                <w:rFonts w:ascii="Arial" w:hAnsi="Arial" w:cs="Arial" w:hint="eastAsia"/>
                <w:sz w:val="20"/>
                <w:szCs w:val="20"/>
                <w:lang w:val="ru-RU"/>
              </w:rPr>
              <w:t>2</w:t>
            </w:r>
          </w:p>
          <w:p w14:paraId="26E5652F" w14:textId="010D235C" w:rsidR="004E548F" w:rsidRPr="00F54C7A" w:rsidRDefault="004E548F" w:rsidP="00D1066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066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Не требуется для CV, CV2</w:t>
            </w:r>
          </w:p>
        </w:tc>
        <w:tc>
          <w:tcPr>
            <w:tcW w:w="19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6B639" w14:textId="77777777" w:rsidR="00E05ED6" w:rsidRPr="00B5482D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ED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05ED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E05ED6" w:rsidRPr="002B6222">
              <w:rPr>
                <w:rFonts w:ascii="Arial" w:hAnsi="Arial" w:cs="Arial"/>
                <w:sz w:val="20"/>
                <w:szCs w:val="20"/>
              </w:rPr>
              <w:t>With</w:t>
            </w:r>
            <w:r w:rsidR="00E05ED6" w:rsidRPr="00B5482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05ED6" w:rsidRPr="002B6222">
              <w:rPr>
                <w:rFonts w:ascii="Arial" w:hAnsi="Arial" w:cs="Arial"/>
                <w:sz w:val="20"/>
                <w:szCs w:val="20"/>
              </w:rPr>
              <w:t>for</w:t>
            </w:r>
            <w:r w:rsidR="00E05ED6" w:rsidRPr="00B5482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05ED6" w:rsidRPr="002B6222">
              <w:rPr>
                <w:rFonts w:ascii="Arial" w:hAnsi="Arial" w:cs="Arial"/>
                <w:sz w:val="20"/>
                <w:szCs w:val="20"/>
              </w:rPr>
              <w:t>CV</w:t>
            </w:r>
            <w:r w:rsidR="00E05ED6" w:rsidRPr="00B5482D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, </w:t>
            </w:r>
            <w:r w:rsidR="00E05ED6" w:rsidRPr="002B6222">
              <w:rPr>
                <w:rFonts w:ascii="Arial" w:hAnsi="Arial" w:cs="Arial" w:hint="eastAsia"/>
                <w:sz w:val="20"/>
                <w:szCs w:val="20"/>
              </w:rPr>
              <w:t>CV</w:t>
            </w:r>
            <w:r w:rsidR="00E05ED6" w:rsidRPr="00B5482D">
              <w:rPr>
                <w:rFonts w:ascii="Arial" w:hAnsi="Arial" w:cs="Arial" w:hint="eastAsia"/>
                <w:sz w:val="20"/>
                <w:szCs w:val="20"/>
                <w:lang w:val="ru-RU"/>
              </w:rPr>
              <w:t>2</w:t>
            </w:r>
          </w:p>
          <w:p w14:paraId="49677EE9" w14:textId="0342A168" w:rsidR="004E548F" w:rsidRPr="00F54C7A" w:rsidRDefault="004E548F" w:rsidP="00E05E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05ED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Требуется для CV, CV2</w:t>
            </w:r>
          </w:p>
        </w:tc>
      </w:tr>
      <w:tr w:rsidR="00933009" w:rsidRPr="00F54C7A" w14:paraId="01ADDF2D" w14:textId="77777777" w:rsidTr="00060206">
        <w:trPr>
          <w:cantSplit/>
          <w:trHeight w:val="283"/>
          <w:jc w:val="center"/>
        </w:trPr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60DED" w14:textId="77777777" w:rsidR="005960D6" w:rsidRPr="005960D6" w:rsidRDefault="005960D6" w:rsidP="004E548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2B6222">
              <w:rPr>
                <w:rFonts w:ascii="Arial" w:hAnsi="Arial" w:cs="Arial"/>
                <w:sz w:val="20"/>
                <w:szCs w:val="20"/>
              </w:rPr>
              <w:t>orrosiveness</w:t>
            </w:r>
            <w:r w:rsidRPr="005960D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class</w:t>
            </w:r>
          </w:p>
          <w:p w14:paraId="1FE60332" w14:textId="43277A92" w:rsidR="004E548F" w:rsidRPr="00F54C7A" w:rsidRDefault="004E548F" w:rsidP="004E548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5960D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Класс коррозионной стойкости</w:t>
            </w:r>
          </w:p>
        </w:tc>
        <w:tc>
          <w:tcPr>
            <w:tcW w:w="1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54797" w14:textId="71CCCA20" w:rsidR="004E548F" w:rsidRPr="00F54C7A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C4</w:t>
            </w:r>
          </w:p>
        </w:tc>
        <w:tc>
          <w:tcPr>
            <w:tcW w:w="19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4F10" w14:textId="587320B7" w:rsidR="004E548F" w:rsidRPr="00F54C7A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C5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C5-M</w:t>
            </w:r>
          </w:p>
        </w:tc>
      </w:tr>
      <w:tr w:rsidR="00933009" w:rsidRPr="00F54C7A" w14:paraId="1A5005BC" w14:textId="77777777" w:rsidTr="00060206">
        <w:trPr>
          <w:cantSplit/>
          <w:trHeight w:val="283"/>
          <w:jc w:val="center"/>
        </w:trPr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25602" w14:textId="77777777" w:rsidR="00D43E56" w:rsidRDefault="00D43E56" w:rsidP="004E54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lastRenderedPageBreak/>
              <w:t>Paint</w:t>
            </w:r>
          </w:p>
          <w:p w14:paraId="288D2E12" w14:textId="6FF2D495" w:rsidR="004E548F" w:rsidRPr="00F54C7A" w:rsidRDefault="004E548F" w:rsidP="004E548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43E5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</w:t>
            </w:r>
          </w:p>
        </w:tc>
        <w:tc>
          <w:tcPr>
            <w:tcW w:w="1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D3A5C" w14:textId="4422A976" w:rsidR="004E548F" w:rsidRPr="00F54C7A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RAL7040</w:t>
            </w:r>
          </w:p>
        </w:tc>
        <w:tc>
          <w:tcPr>
            <w:tcW w:w="19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4C2C0" w14:textId="48CCC788" w:rsidR="004E548F" w:rsidRPr="00F54C7A" w:rsidRDefault="00D43E56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33009" w:rsidRPr="00F54C7A" w14:paraId="1FE630AB" w14:textId="77777777" w:rsidTr="00060206">
        <w:trPr>
          <w:cantSplit/>
          <w:trHeight w:val="283"/>
          <w:jc w:val="center"/>
        </w:trPr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54155" w14:textId="77777777" w:rsidR="005A0AF2" w:rsidRPr="005A0AF2" w:rsidRDefault="005A0AF2" w:rsidP="004E548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Nameplate</w:t>
            </w:r>
          </w:p>
          <w:p w14:paraId="123CA5AA" w14:textId="5F0D85DC" w:rsidR="004E548F" w:rsidRPr="00F54C7A" w:rsidRDefault="004E548F" w:rsidP="004E548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5A0AF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таблички с техническими данными</w:t>
            </w:r>
          </w:p>
        </w:tc>
        <w:tc>
          <w:tcPr>
            <w:tcW w:w="1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C3670" w14:textId="1812FF08" w:rsidR="004E548F" w:rsidRPr="00F54C7A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9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12BB2" w14:textId="37DCD6B2" w:rsidR="004E548F" w:rsidRPr="00F54C7A" w:rsidRDefault="00D43E56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33009" w:rsidRPr="00F54C7A" w14:paraId="1ADFC5A5" w14:textId="77777777" w:rsidTr="00060206">
        <w:trPr>
          <w:cantSplit/>
          <w:trHeight w:val="283"/>
          <w:jc w:val="center"/>
        </w:trPr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037D5" w14:textId="77777777" w:rsidR="00294A62" w:rsidRDefault="00294A62" w:rsidP="004E54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Operating instruction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(transformer manufacturer)</w:t>
            </w:r>
          </w:p>
          <w:p w14:paraId="279EEF56" w14:textId="528AC18E" w:rsidR="004E548F" w:rsidRPr="00294A62" w:rsidRDefault="004E548F" w:rsidP="004E548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инструкции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эксплуатации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(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производителя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трансформатора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1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08DD6" w14:textId="07927FE8" w:rsidR="004E548F" w:rsidRPr="00F54C7A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9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E0B2F" w14:textId="317E57FA" w:rsidR="004E548F" w:rsidRPr="00F54C7A" w:rsidRDefault="00D43E56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33009" w:rsidRPr="00F54C7A" w14:paraId="4F34131C" w14:textId="77777777" w:rsidTr="00060206">
        <w:trPr>
          <w:cantSplit/>
          <w:trHeight w:val="283"/>
          <w:jc w:val="center"/>
        </w:trPr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DF905" w14:textId="77777777" w:rsidR="00C0637A" w:rsidRPr="00C0637A" w:rsidRDefault="00C0637A" w:rsidP="004E548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Operating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instruction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end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client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20F839EF" w14:textId="51034514" w:rsidR="004E548F" w:rsidRPr="00F54C7A" w:rsidRDefault="004E548F" w:rsidP="004E548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C0637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инструкции по эксплуатации (для эксплуатирующей организации)</w:t>
            </w:r>
          </w:p>
        </w:tc>
        <w:tc>
          <w:tcPr>
            <w:tcW w:w="1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33ADF" w14:textId="268821FD" w:rsidR="004E548F" w:rsidRPr="00F54C7A" w:rsidRDefault="004E548F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9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66DED" w14:textId="6339865E" w:rsidR="004E548F" w:rsidRPr="00F54C7A" w:rsidRDefault="00D43E56" w:rsidP="004E548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9369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4E548F" w:rsidRPr="00F54C7A" w14:paraId="2FD7B4AE" w14:textId="77777777" w:rsidTr="00990BE9">
        <w:trPr>
          <w:cantSplit/>
          <w:trHeight w:val="283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40FF5" w14:textId="77777777" w:rsidR="0007106C" w:rsidRPr="00B5482D" w:rsidRDefault="0007106C" w:rsidP="0007106C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528BBFC1" w14:textId="77777777" w:rsidR="004E548F" w:rsidRPr="00B5482D" w:rsidRDefault="004E548F" w:rsidP="004E548F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4500194F" w14:textId="2371CADF" w:rsidR="004E548F" w:rsidRPr="00F54C7A" w:rsidRDefault="004E548F" w:rsidP="00206085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4E548F" w:rsidRPr="00936965" w14:paraId="0C100F97" w14:textId="77777777" w:rsidTr="00990BE9">
        <w:trPr>
          <w:cantSplit/>
          <w:trHeight w:val="283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A9D78" w14:textId="0C031349" w:rsidR="00383F38" w:rsidRPr="002B6222" w:rsidRDefault="00383F38" w:rsidP="00383F3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14:paraId="1094FABB" w14:textId="77777777" w:rsidR="00383F38" w:rsidRDefault="00383F38" w:rsidP="00383F38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5CBA66F8" w14:textId="4ED305DE" w:rsidR="004E548F" w:rsidRPr="00B5482D" w:rsidRDefault="004E548F" w:rsidP="00383F38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26CC70CC" w14:textId="760D1FB7" w:rsidR="004E548F" w:rsidRPr="00F54C7A" w:rsidRDefault="004E548F" w:rsidP="00425C7B">
            <w:pPr>
              <w:ind w:righ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14:paraId="345FA797" w14:textId="77777777" w:rsidR="00B353E4" w:rsidRPr="005F02AF" w:rsidRDefault="00B353E4" w:rsidP="00B353E4">
      <w:pPr>
        <w:snapToGrid w:val="0"/>
        <w:rPr>
          <w:sz w:val="2"/>
          <w:szCs w:val="2"/>
          <w:lang w:val="ru-RU"/>
        </w:rPr>
      </w:pPr>
    </w:p>
    <w:p w14:paraId="54AD2A0A" w14:textId="77777777" w:rsidR="00157226" w:rsidRPr="005F02AF" w:rsidRDefault="00157226" w:rsidP="00B353E4">
      <w:pPr>
        <w:snapToGrid w:val="0"/>
        <w:rPr>
          <w:sz w:val="2"/>
          <w:szCs w:val="2"/>
          <w:lang w:val="ru-RU"/>
        </w:rPr>
      </w:pPr>
    </w:p>
    <w:p w14:paraId="1232A7D7" w14:textId="77777777" w:rsidR="00157226" w:rsidRPr="005F02AF" w:rsidRDefault="00157226" w:rsidP="00B353E4">
      <w:pPr>
        <w:snapToGrid w:val="0"/>
        <w:rPr>
          <w:sz w:val="2"/>
          <w:szCs w:val="2"/>
          <w:lang w:val="ru-RU"/>
        </w:rPr>
      </w:pPr>
    </w:p>
    <w:sectPr w:rsidR="00157226" w:rsidRPr="005F02AF" w:rsidSect="003C19EC">
      <w:pgSz w:w="11906" w:h="16838"/>
      <w:pgMar w:top="720" w:right="720" w:bottom="720" w:left="720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7306" w14:textId="77777777" w:rsidR="00B704DA" w:rsidRDefault="00B704DA">
      <w:r>
        <w:separator/>
      </w:r>
    </w:p>
  </w:endnote>
  <w:endnote w:type="continuationSeparator" w:id="0">
    <w:p w14:paraId="5472EA32" w14:textId="77777777" w:rsidR="00B704DA" w:rsidRDefault="00B7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13B8" w14:textId="0027EDB5" w:rsidR="000A589D" w:rsidRDefault="009B2AC9" w:rsidP="000A589D">
    <w:pPr>
      <w:pStyle w:val="a5"/>
      <w:tabs>
        <w:tab w:val="clear" w:pos="4153"/>
        <w:tab w:val="clear" w:pos="8306"/>
        <w:tab w:val="center" w:pos="5159"/>
        <w:tab w:val="right" w:pos="10318"/>
      </w:tabs>
    </w:pPr>
    <w:r w:rsidRPr="009B2AC9">
      <w:t>OS</w:t>
    </w:r>
    <w:r w:rsidRPr="009B2AC9">
      <w:rPr>
        <w:rFonts w:hint="eastAsia"/>
      </w:rPr>
      <w:t>X</w:t>
    </w:r>
    <w:r w:rsidRPr="009B2AC9">
      <w:t>H</w:t>
    </w:r>
    <w:r w:rsidR="000A589D">
      <w:tab/>
      <w:t>Pub</w:t>
    </w:r>
    <w:r>
      <w:t>.</w:t>
    </w:r>
    <w:r w:rsidR="000A589D">
      <w:t xml:space="preserve"> Date: </w:t>
    </w:r>
    <w:r w:rsidR="007D4E54">
      <w:t>April</w:t>
    </w:r>
    <w:r w:rsidR="000A589D">
      <w:t xml:space="preserve"> 20</w:t>
    </w:r>
    <w:r w:rsidR="007D4E54">
      <w:t>22</w:t>
    </w:r>
    <w:r w:rsidR="000A589D">
      <w:tab/>
      <w:t>Ver:00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39EA" w14:textId="77777777" w:rsidR="00B704DA" w:rsidRDefault="00B704DA">
      <w:r>
        <w:separator/>
      </w:r>
    </w:p>
  </w:footnote>
  <w:footnote w:type="continuationSeparator" w:id="0">
    <w:p w14:paraId="43CAE397" w14:textId="77777777" w:rsidR="00B704DA" w:rsidRDefault="00B7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337A" w14:textId="1FC342DF" w:rsidR="004175E9" w:rsidRPr="00E04C24" w:rsidRDefault="004175E9" w:rsidP="00DC5336">
    <w:pPr>
      <w:pStyle w:val="a3"/>
      <w:tabs>
        <w:tab w:val="clear" w:pos="8306"/>
        <w:tab w:val="center" w:pos="5233"/>
        <w:tab w:val="left" w:pos="5787"/>
      </w:tabs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03B"/>
    <w:multiLevelType w:val="hybridMultilevel"/>
    <w:tmpl w:val="DFDC932C"/>
    <w:lvl w:ilvl="0" w:tplc="0624F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" w15:restartNumberingAfterBreak="0">
    <w:nsid w:val="231F1F50"/>
    <w:multiLevelType w:val="multilevel"/>
    <w:tmpl w:val="C6427834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" w15:restartNumberingAfterBreak="0">
    <w:nsid w:val="676D0534"/>
    <w:multiLevelType w:val="hybridMultilevel"/>
    <w:tmpl w:val="CEB0ACA2"/>
    <w:lvl w:ilvl="0" w:tplc="FD8205E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6D300E61"/>
    <w:multiLevelType w:val="hybridMultilevel"/>
    <w:tmpl w:val="E5F8FA5C"/>
    <w:lvl w:ilvl="0" w:tplc="C07C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441157"/>
    <w:multiLevelType w:val="hybridMultilevel"/>
    <w:tmpl w:val="C6427834"/>
    <w:lvl w:ilvl="0" w:tplc="0B32D8E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5" w15:restartNumberingAfterBreak="0">
    <w:nsid w:val="7E637BEC"/>
    <w:multiLevelType w:val="hybridMultilevel"/>
    <w:tmpl w:val="78BEB4BA"/>
    <w:lvl w:ilvl="0" w:tplc="355091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 w16cid:durableId="598410515">
    <w:abstractNumId w:val="5"/>
  </w:num>
  <w:num w:numId="2" w16cid:durableId="1347096228">
    <w:abstractNumId w:val="2"/>
  </w:num>
  <w:num w:numId="3" w16cid:durableId="1466970290">
    <w:abstractNumId w:val="0"/>
  </w:num>
  <w:num w:numId="4" w16cid:durableId="960724322">
    <w:abstractNumId w:val="4"/>
  </w:num>
  <w:num w:numId="5" w16cid:durableId="1455321999">
    <w:abstractNumId w:val="3"/>
  </w:num>
  <w:num w:numId="6" w16cid:durableId="190382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qq/b8/dVL/yFk3BDWGbFO/TL3pIrMzFNichdjwHYvrcCK44ElTT0ZeCr8m9UOpBrRjiqPu/g/44fjy0YRk8VQ==" w:salt="QR+jG84fRxX7RctBQUtyrQ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84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18D"/>
    <w:rsid w:val="000033D5"/>
    <w:rsid w:val="000077EF"/>
    <w:rsid w:val="00010E70"/>
    <w:rsid w:val="00011BBC"/>
    <w:rsid w:val="00012348"/>
    <w:rsid w:val="00013133"/>
    <w:rsid w:val="00013176"/>
    <w:rsid w:val="0001332E"/>
    <w:rsid w:val="00014CD3"/>
    <w:rsid w:val="00014CDA"/>
    <w:rsid w:val="00015040"/>
    <w:rsid w:val="000151FC"/>
    <w:rsid w:val="00016197"/>
    <w:rsid w:val="0001743A"/>
    <w:rsid w:val="00017DA8"/>
    <w:rsid w:val="00020D7E"/>
    <w:rsid w:val="0002130E"/>
    <w:rsid w:val="00022BC1"/>
    <w:rsid w:val="0002313F"/>
    <w:rsid w:val="00023223"/>
    <w:rsid w:val="00023408"/>
    <w:rsid w:val="00025DBF"/>
    <w:rsid w:val="00026794"/>
    <w:rsid w:val="00026C43"/>
    <w:rsid w:val="00027FFD"/>
    <w:rsid w:val="00033CF7"/>
    <w:rsid w:val="00033E3D"/>
    <w:rsid w:val="00035016"/>
    <w:rsid w:val="00041F7A"/>
    <w:rsid w:val="0004208E"/>
    <w:rsid w:val="000434E4"/>
    <w:rsid w:val="00047169"/>
    <w:rsid w:val="00047CE8"/>
    <w:rsid w:val="00047DA2"/>
    <w:rsid w:val="00047E86"/>
    <w:rsid w:val="00050014"/>
    <w:rsid w:val="000545DB"/>
    <w:rsid w:val="00055E87"/>
    <w:rsid w:val="00056E04"/>
    <w:rsid w:val="00060206"/>
    <w:rsid w:val="00061D97"/>
    <w:rsid w:val="00067870"/>
    <w:rsid w:val="00070163"/>
    <w:rsid w:val="00070F65"/>
    <w:rsid w:val="0007106C"/>
    <w:rsid w:val="000728BE"/>
    <w:rsid w:val="00077868"/>
    <w:rsid w:val="000778ED"/>
    <w:rsid w:val="00084009"/>
    <w:rsid w:val="00084087"/>
    <w:rsid w:val="00084954"/>
    <w:rsid w:val="00084CD0"/>
    <w:rsid w:val="000853AA"/>
    <w:rsid w:val="000868E6"/>
    <w:rsid w:val="000869E6"/>
    <w:rsid w:val="00093199"/>
    <w:rsid w:val="000946EB"/>
    <w:rsid w:val="0009697F"/>
    <w:rsid w:val="00096C9C"/>
    <w:rsid w:val="000A0F2E"/>
    <w:rsid w:val="000A5274"/>
    <w:rsid w:val="000A589D"/>
    <w:rsid w:val="000A5A0E"/>
    <w:rsid w:val="000A7ED5"/>
    <w:rsid w:val="000B0F80"/>
    <w:rsid w:val="000B187E"/>
    <w:rsid w:val="000B1D44"/>
    <w:rsid w:val="000B4C91"/>
    <w:rsid w:val="000B5625"/>
    <w:rsid w:val="000B5F1D"/>
    <w:rsid w:val="000B6554"/>
    <w:rsid w:val="000B70A4"/>
    <w:rsid w:val="000C093C"/>
    <w:rsid w:val="000C1659"/>
    <w:rsid w:val="000C286D"/>
    <w:rsid w:val="000C3DFD"/>
    <w:rsid w:val="000C3F94"/>
    <w:rsid w:val="000C4710"/>
    <w:rsid w:val="000C4C35"/>
    <w:rsid w:val="000C4DCE"/>
    <w:rsid w:val="000D1138"/>
    <w:rsid w:val="000D2B26"/>
    <w:rsid w:val="000D3C87"/>
    <w:rsid w:val="000D513D"/>
    <w:rsid w:val="000E1185"/>
    <w:rsid w:val="000E134E"/>
    <w:rsid w:val="000E13A2"/>
    <w:rsid w:val="000E22F3"/>
    <w:rsid w:val="000E324E"/>
    <w:rsid w:val="000F1787"/>
    <w:rsid w:val="000F3AC1"/>
    <w:rsid w:val="000F4353"/>
    <w:rsid w:val="000F471D"/>
    <w:rsid w:val="000F47B3"/>
    <w:rsid w:val="000F5AD4"/>
    <w:rsid w:val="000F6A16"/>
    <w:rsid w:val="000F6B3F"/>
    <w:rsid w:val="00101E97"/>
    <w:rsid w:val="00103829"/>
    <w:rsid w:val="0010665F"/>
    <w:rsid w:val="001118C1"/>
    <w:rsid w:val="00113291"/>
    <w:rsid w:val="001162CE"/>
    <w:rsid w:val="001166FC"/>
    <w:rsid w:val="00117C44"/>
    <w:rsid w:val="00120D40"/>
    <w:rsid w:val="00120E28"/>
    <w:rsid w:val="00121CA7"/>
    <w:rsid w:val="001223C2"/>
    <w:rsid w:val="0012300F"/>
    <w:rsid w:val="00123DA5"/>
    <w:rsid w:val="001244AB"/>
    <w:rsid w:val="0012723E"/>
    <w:rsid w:val="00127DF9"/>
    <w:rsid w:val="00131920"/>
    <w:rsid w:val="00144DF5"/>
    <w:rsid w:val="00146FB0"/>
    <w:rsid w:val="00147EA8"/>
    <w:rsid w:val="00147FBC"/>
    <w:rsid w:val="0015115F"/>
    <w:rsid w:val="00152642"/>
    <w:rsid w:val="00156650"/>
    <w:rsid w:val="001568EF"/>
    <w:rsid w:val="001570E0"/>
    <w:rsid w:val="00157226"/>
    <w:rsid w:val="00161986"/>
    <w:rsid w:val="00162838"/>
    <w:rsid w:val="00164977"/>
    <w:rsid w:val="001711E8"/>
    <w:rsid w:val="00172CF2"/>
    <w:rsid w:val="00175175"/>
    <w:rsid w:val="00175928"/>
    <w:rsid w:val="00176288"/>
    <w:rsid w:val="00177D31"/>
    <w:rsid w:val="001801E1"/>
    <w:rsid w:val="0018444D"/>
    <w:rsid w:val="00184C6F"/>
    <w:rsid w:val="001855E4"/>
    <w:rsid w:val="00185B45"/>
    <w:rsid w:val="0018635F"/>
    <w:rsid w:val="00191354"/>
    <w:rsid w:val="0019306C"/>
    <w:rsid w:val="00193A0F"/>
    <w:rsid w:val="00195945"/>
    <w:rsid w:val="001967E7"/>
    <w:rsid w:val="001971AF"/>
    <w:rsid w:val="00197505"/>
    <w:rsid w:val="001A71D8"/>
    <w:rsid w:val="001A7FE6"/>
    <w:rsid w:val="001B0C74"/>
    <w:rsid w:val="001B1BB3"/>
    <w:rsid w:val="001B22FD"/>
    <w:rsid w:val="001B2CD1"/>
    <w:rsid w:val="001B479A"/>
    <w:rsid w:val="001B6A09"/>
    <w:rsid w:val="001C3723"/>
    <w:rsid w:val="001C3B1D"/>
    <w:rsid w:val="001C4812"/>
    <w:rsid w:val="001C4D09"/>
    <w:rsid w:val="001C69B5"/>
    <w:rsid w:val="001D08E5"/>
    <w:rsid w:val="001D15F0"/>
    <w:rsid w:val="001D1BB3"/>
    <w:rsid w:val="001D4A25"/>
    <w:rsid w:val="001D78D4"/>
    <w:rsid w:val="001D7CE5"/>
    <w:rsid w:val="001E326A"/>
    <w:rsid w:val="001E451D"/>
    <w:rsid w:val="001E4D60"/>
    <w:rsid w:val="001E5436"/>
    <w:rsid w:val="001E7093"/>
    <w:rsid w:val="001E7546"/>
    <w:rsid w:val="001F0DD9"/>
    <w:rsid w:val="001F1DC1"/>
    <w:rsid w:val="001F3174"/>
    <w:rsid w:val="001F54DA"/>
    <w:rsid w:val="001F743D"/>
    <w:rsid w:val="001F778F"/>
    <w:rsid w:val="00200A36"/>
    <w:rsid w:val="00200CEB"/>
    <w:rsid w:val="00200F73"/>
    <w:rsid w:val="002017D9"/>
    <w:rsid w:val="002025C1"/>
    <w:rsid w:val="00202B34"/>
    <w:rsid w:val="00204ACE"/>
    <w:rsid w:val="00204C8E"/>
    <w:rsid w:val="0020525D"/>
    <w:rsid w:val="00206085"/>
    <w:rsid w:val="002103BB"/>
    <w:rsid w:val="00211C24"/>
    <w:rsid w:val="0021300F"/>
    <w:rsid w:val="002143D2"/>
    <w:rsid w:val="0021466A"/>
    <w:rsid w:val="00214856"/>
    <w:rsid w:val="00221FBC"/>
    <w:rsid w:val="0022299E"/>
    <w:rsid w:val="00222DEB"/>
    <w:rsid w:val="002255DF"/>
    <w:rsid w:val="00227DAD"/>
    <w:rsid w:val="00230617"/>
    <w:rsid w:val="00231364"/>
    <w:rsid w:val="00233514"/>
    <w:rsid w:val="00235D6C"/>
    <w:rsid w:val="002364C7"/>
    <w:rsid w:val="00237532"/>
    <w:rsid w:val="00241847"/>
    <w:rsid w:val="0024375B"/>
    <w:rsid w:val="00244246"/>
    <w:rsid w:val="0024487D"/>
    <w:rsid w:val="00246D49"/>
    <w:rsid w:val="00247A20"/>
    <w:rsid w:val="00250049"/>
    <w:rsid w:val="0025085E"/>
    <w:rsid w:val="00251F91"/>
    <w:rsid w:val="00255107"/>
    <w:rsid w:val="00255BB5"/>
    <w:rsid w:val="00256476"/>
    <w:rsid w:val="002573F5"/>
    <w:rsid w:val="00257901"/>
    <w:rsid w:val="00266D08"/>
    <w:rsid w:val="00272D4B"/>
    <w:rsid w:val="002754AC"/>
    <w:rsid w:val="00277CB8"/>
    <w:rsid w:val="002844B9"/>
    <w:rsid w:val="00285097"/>
    <w:rsid w:val="0028566A"/>
    <w:rsid w:val="002869F2"/>
    <w:rsid w:val="00286C0B"/>
    <w:rsid w:val="00287109"/>
    <w:rsid w:val="002873C1"/>
    <w:rsid w:val="002876CC"/>
    <w:rsid w:val="00287C18"/>
    <w:rsid w:val="0029072B"/>
    <w:rsid w:val="00291433"/>
    <w:rsid w:val="00292B25"/>
    <w:rsid w:val="00294A62"/>
    <w:rsid w:val="002951CC"/>
    <w:rsid w:val="002977C4"/>
    <w:rsid w:val="00297944"/>
    <w:rsid w:val="002A0276"/>
    <w:rsid w:val="002A2354"/>
    <w:rsid w:val="002A67F9"/>
    <w:rsid w:val="002B0FEA"/>
    <w:rsid w:val="002B1648"/>
    <w:rsid w:val="002B2EFA"/>
    <w:rsid w:val="002B48C0"/>
    <w:rsid w:val="002B49C5"/>
    <w:rsid w:val="002B5585"/>
    <w:rsid w:val="002B73E2"/>
    <w:rsid w:val="002C1D19"/>
    <w:rsid w:val="002C1D63"/>
    <w:rsid w:val="002C2AD8"/>
    <w:rsid w:val="002C2E4A"/>
    <w:rsid w:val="002C2F84"/>
    <w:rsid w:val="002C3F6A"/>
    <w:rsid w:val="002C4146"/>
    <w:rsid w:val="002C4A63"/>
    <w:rsid w:val="002D00EB"/>
    <w:rsid w:val="002E2579"/>
    <w:rsid w:val="002E3AA9"/>
    <w:rsid w:val="002E50C6"/>
    <w:rsid w:val="002F0306"/>
    <w:rsid w:val="002F26FB"/>
    <w:rsid w:val="002F2E02"/>
    <w:rsid w:val="002F3FDF"/>
    <w:rsid w:val="002F600B"/>
    <w:rsid w:val="002F70F4"/>
    <w:rsid w:val="002F76D1"/>
    <w:rsid w:val="00301A4E"/>
    <w:rsid w:val="00305A76"/>
    <w:rsid w:val="00305CBB"/>
    <w:rsid w:val="003078B3"/>
    <w:rsid w:val="00313897"/>
    <w:rsid w:val="00313A74"/>
    <w:rsid w:val="00316EE4"/>
    <w:rsid w:val="00321A64"/>
    <w:rsid w:val="0032310F"/>
    <w:rsid w:val="00330D04"/>
    <w:rsid w:val="00332BF0"/>
    <w:rsid w:val="00333292"/>
    <w:rsid w:val="00335F1E"/>
    <w:rsid w:val="00337E4A"/>
    <w:rsid w:val="0034161B"/>
    <w:rsid w:val="003434DF"/>
    <w:rsid w:val="003453AE"/>
    <w:rsid w:val="00346794"/>
    <w:rsid w:val="00346BA9"/>
    <w:rsid w:val="0034761E"/>
    <w:rsid w:val="003519FD"/>
    <w:rsid w:val="00352F8C"/>
    <w:rsid w:val="00355983"/>
    <w:rsid w:val="00360823"/>
    <w:rsid w:val="00362B7C"/>
    <w:rsid w:val="00371D56"/>
    <w:rsid w:val="00371D57"/>
    <w:rsid w:val="003734F9"/>
    <w:rsid w:val="00375F3E"/>
    <w:rsid w:val="003778CF"/>
    <w:rsid w:val="00380822"/>
    <w:rsid w:val="00381B44"/>
    <w:rsid w:val="003822BD"/>
    <w:rsid w:val="00382DF8"/>
    <w:rsid w:val="00383F38"/>
    <w:rsid w:val="00386054"/>
    <w:rsid w:val="003939E8"/>
    <w:rsid w:val="00393BBB"/>
    <w:rsid w:val="00397670"/>
    <w:rsid w:val="00397698"/>
    <w:rsid w:val="003A0849"/>
    <w:rsid w:val="003A4FC0"/>
    <w:rsid w:val="003A6C1A"/>
    <w:rsid w:val="003B1CB2"/>
    <w:rsid w:val="003B25FF"/>
    <w:rsid w:val="003B3E40"/>
    <w:rsid w:val="003B77C7"/>
    <w:rsid w:val="003C19EC"/>
    <w:rsid w:val="003C1C4C"/>
    <w:rsid w:val="003C1D94"/>
    <w:rsid w:val="003C2141"/>
    <w:rsid w:val="003C230E"/>
    <w:rsid w:val="003C2560"/>
    <w:rsid w:val="003C476D"/>
    <w:rsid w:val="003C5049"/>
    <w:rsid w:val="003C5405"/>
    <w:rsid w:val="003C54AD"/>
    <w:rsid w:val="003C6547"/>
    <w:rsid w:val="003C70F7"/>
    <w:rsid w:val="003C760C"/>
    <w:rsid w:val="003D007D"/>
    <w:rsid w:val="003D4034"/>
    <w:rsid w:val="003D4716"/>
    <w:rsid w:val="003E0753"/>
    <w:rsid w:val="003E270D"/>
    <w:rsid w:val="003E3634"/>
    <w:rsid w:val="003E6834"/>
    <w:rsid w:val="003E6FA0"/>
    <w:rsid w:val="003E7EB5"/>
    <w:rsid w:val="003F0129"/>
    <w:rsid w:val="003F30F9"/>
    <w:rsid w:val="004005BD"/>
    <w:rsid w:val="00400B5F"/>
    <w:rsid w:val="00400E1B"/>
    <w:rsid w:val="004025D8"/>
    <w:rsid w:val="00403C4A"/>
    <w:rsid w:val="004041AD"/>
    <w:rsid w:val="00404F63"/>
    <w:rsid w:val="00414412"/>
    <w:rsid w:val="004159CA"/>
    <w:rsid w:val="00417009"/>
    <w:rsid w:val="004175E9"/>
    <w:rsid w:val="00425C7B"/>
    <w:rsid w:val="004262D6"/>
    <w:rsid w:val="004264D7"/>
    <w:rsid w:val="00426EF1"/>
    <w:rsid w:val="00432F01"/>
    <w:rsid w:val="004357A8"/>
    <w:rsid w:val="004377B4"/>
    <w:rsid w:val="00437A12"/>
    <w:rsid w:val="00441BEA"/>
    <w:rsid w:val="00442B62"/>
    <w:rsid w:val="00446973"/>
    <w:rsid w:val="00447E0D"/>
    <w:rsid w:val="00450CC8"/>
    <w:rsid w:val="00452B37"/>
    <w:rsid w:val="00452DA1"/>
    <w:rsid w:val="004543F4"/>
    <w:rsid w:val="00455358"/>
    <w:rsid w:val="00456AB7"/>
    <w:rsid w:val="00461279"/>
    <w:rsid w:val="00461B00"/>
    <w:rsid w:val="00461DBA"/>
    <w:rsid w:val="00462D7D"/>
    <w:rsid w:val="004632ED"/>
    <w:rsid w:val="004662EF"/>
    <w:rsid w:val="0047004B"/>
    <w:rsid w:val="00474314"/>
    <w:rsid w:val="0047590B"/>
    <w:rsid w:val="00476F77"/>
    <w:rsid w:val="004828FB"/>
    <w:rsid w:val="00484729"/>
    <w:rsid w:val="00486B8B"/>
    <w:rsid w:val="00487314"/>
    <w:rsid w:val="0049012E"/>
    <w:rsid w:val="004913B5"/>
    <w:rsid w:val="004918B6"/>
    <w:rsid w:val="00493A81"/>
    <w:rsid w:val="00494803"/>
    <w:rsid w:val="00496DDF"/>
    <w:rsid w:val="004A15A3"/>
    <w:rsid w:val="004A6B1E"/>
    <w:rsid w:val="004B1AD3"/>
    <w:rsid w:val="004B34DB"/>
    <w:rsid w:val="004B53CE"/>
    <w:rsid w:val="004B5948"/>
    <w:rsid w:val="004C1934"/>
    <w:rsid w:val="004C45C9"/>
    <w:rsid w:val="004C51A4"/>
    <w:rsid w:val="004C523B"/>
    <w:rsid w:val="004C574A"/>
    <w:rsid w:val="004C67DA"/>
    <w:rsid w:val="004C6CF0"/>
    <w:rsid w:val="004D0A85"/>
    <w:rsid w:val="004D281C"/>
    <w:rsid w:val="004D2EEA"/>
    <w:rsid w:val="004D50A1"/>
    <w:rsid w:val="004E3727"/>
    <w:rsid w:val="004E548F"/>
    <w:rsid w:val="004E5C06"/>
    <w:rsid w:val="004E7498"/>
    <w:rsid w:val="004F0D9C"/>
    <w:rsid w:val="004F1387"/>
    <w:rsid w:val="004F1DDE"/>
    <w:rsid w:val="004F31B2"/>
    <w:rsid w:val="004F4AD4"/>
    <w:rsid w:val="004F5878"/>
    <w:rsid w:val="0050041C"/>
    <w:rsid w:val="00501368"/>
    <w:rsid w:val="00501D56"/>
    <w:rsid w:val="005020B6"/>
    <w:rsid w:val="00502221"/>
    <w:rsid w:val="0050416D"/>
    <w:rsid w:val="00505DB9"/>
    <w:rsid w:val="005065BB"/>
    <w:rsid w:val="005112DF"/>
    <w:rsid w:val="005129B5"/>
    <w:rsid w:val="00512C98"/>
    <w:rsid w:val="00512D2D"/>
    <w:rsid w:val="00512E7D"/>
    <w:rsid w:val="0051301D"/>
    <w:rsid w:val="0051420C"/>
    <w:rsid w:val="00515834"/>
    <w:rsid w:val="0052098B"/>
    <w:rsid w:val="0052341E"/>
    <w:rsid w:val="00524348"/>
    <w:rsid w:val="0052464A"/>
    <w:rsid w:val="00526A52"/>
    <w:rsid w:val="0053219F"/>
    <w:rsid w:val="00532449"/>
    <w:rsid w:val="005350AC"/>
    <w:rsid w:val="005367A6"/>
    <w:rsid w:val="00542A8C"/>
    <w:rsid w:val="005438FD"/>
    <w:rsid w:val="0054426A"/>
    <w:rsid w:val="0054746F"/>
    <w:rsid w:val="0054786B"/>
    <w:rsid w:val="0054796D"/>
    <w:rsid w:val="005519AE"/>
    <w:rsid w:val="00552B1C"/>
    <w:rsid w:val="0055314C"/>
    <w:rsid w:val="005552CF"/>
    <w:rsid w:val="00556855"/>
    <w:rsid w:val="005575D3"/>
    <w:rsid w:val="005576C4"/>
    <w:rsid w:val="00560EE3"/>
    <w:rsid w:val="005622F7"/>
    <w:rsid w:val="00563B17"/>
    <w:rsid w:val="00563D6B"/>
    <w:rsid w:val="005659F5"/>
    <w:rsid w:val="005669A4"/>
    <w:rsid w:val="00566CBF"/>
    <w:rsid w:val="005677C4"/>
    <w:rsid w:val="00567EBB"/>
    <w:rsid w:val="005702BE"/>
    <w:rsid w:val="00571558"/>
    <w:rsid w:val="00571622"/>
    <w:rsid w:val="00572A2A"/>
    <w:rsid w:val="00573682"/>
    <w:rsid w:val="00575D63"/>
    <w:rsid w:val="0057613B"/>
    <w:rsid w:val="005841F1"/>
    <w:rsid w:val="00586025"/>
    <w:rsid w:val="005929E9"/>
    <w:rsid w:val="00592F99"/>
    <w:rsid w:val="00593F93"/>
    <w:rsid w:val="00595D32"/>
    <w:rsid w:val="005960D6"/>
    <w:rsid w:val="005A0AF2"/>
    <w:rsid w:val="005A3552"/>
    <w:rsid w:val="005A377C"/>
    <w:rsid w:val="005A50F4"/>
    <w:rsid w:val="005A6881"/>
    <w:rsid w:val="005A78DD"/>
    <w:rsid w:val="005B08A1"/>
    <w:rsid w:val="005B4E87"/>
    <w:rsid w:val="005B57F7"/>
    <w:rsid w:val="005C00B7"/>
    <w:rsid w:val="005C1063"/>
    <w:rsid w:val="005C16CB"/>
    <w:rsid w:val="005C2753"/>
    <w:rsid w:val="005C6115"/>
    <w:rsid w:val="005C6DF1"/>
    <w:rsid w:val="005D269F"/>
    <w:rsid w:val="005D3222"/>
    <w:rsid w:val="005D3DC3"/>
    <w:rsid w:val="005D459B"/>
    <w:rsid w:val="005D64B7"/>
    <w:rsid w:val="005D7D47"/>
    <w:rsid w:val="005E0F2A"/>
    <w:rsid w:val="005E2A97"/>
    <w:rsid w:val="005E3760"/>
    <w:rsid w:val="005E3AF8"/>
    <w:rsid w:val="005E5569"/>
    <w:rsid w:val="005E65D8"/>
    <w:rsid w:val="005E7CB8"/>
    <w:rsid w:val="005F02AF"/>
    <w:rsid w:val="005F4C9C"/>
    <w:rsid w:val="005F4CEE"/>
    <w:rsid w:val="005F7CC1"/>
    <w:rsid w:val="0060014A"/>
    <w:rsid w:val="0060058D"/>
    <w:rsid w:val="00600F08"/>
    <w:rsid w:val="00600F78"/>
    <w:rsid w:val="006031FD"/>
    <w:rsid w:val="0060371A"/>
    <w:rsid w:val="00606751"/>
    <w:rsid w:val="006069B9"/>
    <w:rsid w:val="00607034"/>
    <w:rsid w:val="00611DA1"/>
    <w:rsid w:val="00612666"/>
    <w:rsid w:val="00612923"/>
    <w:rsid w:val="00612AE6"/>
    <w:rsid w:val="00612D72"/>
    <w:rsid w:val="006142F2"/>
    <w:rsid w:val="0061478C"/>
    <w:rsid w:val="00616D8D"/>
    <w:rsid w:val="00620032"/>
    <w:rsid w:val="006210DC"/>
    <w:rsid w:val="00621122"/>
    <w:rsid w:val="0062385C"/>
    <w:rsid w:val="00623A21"/>
    <w:rsid w:val="006264B6"/>
    <w:rsid w:val="00626B1F"/>
    <w:rsid w:val="00630A26"/>
    <w:rsid w:val="00632533"/>
    <w:rsid w:val="00640A71"/>
    <w:rsid w:val="00646417"/>
    <w:rsid w:val="00647D77"/>
    <w:rsid w:val="00653B8D"/>
    <w:rsid w:val="0065406B"/>
    <w:rsid w:val="006555FE"/>
    <w:rsid w:val="00655A4B"/>
    <w:rsid w:val="006577E7"/>
    <w:rsid w:val="00657C57"/>
    <w:rsid w:val="00660F76"/>
    <w:rsid w:val="00661D43"/>
    <w:rsid w:val="00663554"/>
    <w:rsid w:val="00664861"/>
    <w:rsid w:val="0066563C"/>
    <w:rsid w:val="006701BD"/>
    <w:rsid w:val="00670587"/>
    <w:rsid w:val="00670A51"/>
    <w:rsid w:val="006725F2"/>
    <w:rsid w:val="00672818"/>
    <w:rsid w:val="00674AB0"/>
    <w:rsid w:val="006761CF"/>
    <w:rsid w:val="00681926"/>
    <w:rsid w:val="00683604"/>
    <w:rsid w:val="00683E43"/>
    <w:rsid w:val="006848FA"/>
    <w:rsid w:val="00685F5B"/>
    <w:rsid w:val="006877D0"/>
    <w:rsid w:val="00687BA0"/>
    <w:rsid w:val="00691C41"/>
    <w:rsid w:val="006922AA"/>
    <w:rsid w:val="0069231B"/>
    <w:rsid w:val="00692CA5"/>
    <w:rsid w:val="0069542A"/>
    <w:rsid w:val="006A18DD"/>
    <w:rsid w:val="006A235C"/>
    <w:rsid w:val="006A55C3"/>
    <w:rsid w:val="006B193E"/>
    <w:rsid w:val="006B4D51"/>
    <w:rsid w:val="006B5649"/>
    <w:rsid w:val="006C06AB"/>
    <w:rsid w:val="006C1E49"/>
    <w:rsid w:val="006C2F41"/>
    <w:rsid w:val="006C3D1B"/>
    <w:rsid w:val="006C6334"/>
    <w:rsid w:val="006C6DB5"/>
    <w:rsid w:val="006C7391"/>
    <w:rsid w:val="006C7BEA"/>
    <w:rsid w:val="006D1013"/>
    <w:rsid w:val="006D16DB"/>
    <w:rsid w:val="006D4D26"/>
    <w:rsid w:val="006D5C47"/>
    <w:rsid w:val="006E18F5"/>
    <w:rsid w:val="006E246B"/>
    <w:rsid w:val="006E2ADC"/>
    <w:rsid w:val="006E6503"/>
    <w:rsid w:val="006E6629"/>
    <w:rsid w:val="006F3897"/>
    <w:rsid w:val="006F4323"/>
    <w:rsid w:val="006F4C78"/>
    <w:rsid w:val="006F611A"/>
    <w:rsid w:val="006F649F"/>
    <w:rsid w:val="007039EE"/>
    <w:rsid w:val="00703F8E"/>
    <w:rsid w:val="0070596E"/>
    <w:rsid w:val="00710D86"/>
    <w:rsid w:val="00712816"/>
    <w:rsid w:val="007154EA"/>
    <w:rsid w:val="00715B83"/>
    <w:rsid w:val="00716A39"/>
    <w:rsid w:val="007214BC"/>
    <w:rsid w:val="00721C99"/>
    <w:rsid w:val="007226C9"/>
    <w:rsid w:val="007242A1"/>
    <w:rsid w:val="00724893"/>
    <w:rsid w:val="00724AD2"/>
    <w:rsid w:val="00725BE0"/>
    <w:rsid w:val="00730AD4"/>
    <w:rsid w:val="00731535"/>
    <w:rsid w:val="0073318D"/>
    <w:rsid w:val="00737CAD"/>
    <w:rsid w:val="00740A5A"/>
    <w:rsid w:val="007413D4"/>
    <w:rsid w:val="00742264"/>
    <w:rsid w:val="00743095"/>
    <w:rsid w:val="007436F7"/>
    <w:rsid w:val="007437C3"/>
    <w:rsid w:val="00743BDF"/>
    <w:rsid w:val="0074523F"/>
    <w:rsid w:val="007465E2"/>
    <w:rsid w:val="00761B5B"/>
    <w:rsid w:val="00763376"/>
    <w:rsid w:val="00763FA6"/>
    <w:rsid w:val="0076519F"/>
    <w:rsid w:val="00766293"/>
    <w:rsid w:val="00772C51"/>
    <w:rsid w:val="007748B9"/>
    <w:rsid w:val="0077611C"/>
    <w:rsid w:val="00776FE6"/>
    <w:rsid w:val="007775A4"/>
    <w:rsid w:val="007776FE"/>
    <w:rsid w:val="00784868"/>
    <w:rsid w:val="007868CC"/>
    <w:rsid w:val="00786BF4"/>
    <w:rsid w:val="0078701D"/>
    <w:rsid w:val="00792A33"/>
    <w:rsid w:val="00796859"/>
    <w:rsid w:val="007A0488"/>
    <w:rsid w:val="007A0B95"/>
    <w:rsid w:val="007A130E"/>
    <w:rsid w:val="007A1D16"/>
    <w:rsid w:val="007A3252"/>
    <w:rsid w:val="007A6715"/>
    <w:rsid w:val="007B0294"/>
    <w:rsid w:val="007B13E7"/>
    <w:rsid w:val="007B1A99"/>
    <w:rsid w:val="007B362B"/>
    <w:rsid w:val="007C0476"/>
    <w:rsid w:val="007C22CC"/>
    <w:rsid w:val="007C3715"/>
    <w:rsid w:val="007C4B45"/>
    <w:rsid w:val="007C5FE5"/>
    <w:rsid w:val="007D023C"/>
    <w:rsid w:val="007D2302"/>
    <w:rsid w:val="007D3705"/>
    <w:rsid w:val="007D4E54"/>
    <w:rsid w:val="007E5844"/>
    <w:rsid w:val="007E7319"/>
    <w:rsid w:val="007E7F34"/>
    <w:rsid w:val="007F0849"/>
    <w:rsid w:val="007F115B"/>
    <w:rsid w:val="007F1361"/>
    <w:rsid w:val="007F3AF0"/>
    <w:rsid w:val="007F3D76"/>
    <w:rsid w:val="007F5BE1"/>
    <w:rsid w:val="007F6295"/>
    <w:rsid w:val="007F7004"/>
    <w:rsid w:val="00800605"/>
    <w:rsid w:val="008032F0"/>
    <w:rsid w:val="008048BA"/>
    <w:rsid w:val="008166FB"/>
    <w:rsid w:val="0082033E"/>
    <w:rsid w:val="008212E9"/>
    <w:rsid w:val="008214CF"/>
    <w:rsid w:val="0082322B"/>
    <w:rsid w:val="0082481E"/>
    <w:rsid w:val="00825C8E"/>
    <w:rsid w:val="008273F1"/>
    <w:rsid w:val="008332DD"/>
    <w:rsid w:val="008339A9"/>
    <w:rsid w:val="00834862"/>
    <w:rsid w:val="008377A7"/>
    <w:rsid w:val="008403C3"/>
    <w:rsid w:val="00843010"/>
    <w:rsid w:val="00843921"/>
    <w:rsid w:val="00847834"/>
    <w:rsid w:val="0085193C"/>
    <w:rsid w:val="00852F5D"/>
    <w:rsid w:val="008531B4"/>
    <w:rsid w:val="00853678"/>
    <w:rsid w:val="0085404C"/>
    <w:rsid w:val="00857395"/>
    <w:rsid w:val="00861AA2"/>
    <w:rsid w:val="0086356D"/>
    <w:rsid w:val="0086388D"/>
    <w:rsid w:val="00865E54"/>
    <w:rsid w:val="00865E58"/>
    <w:rsid w:val="008664DD"/>
    <w:rsid w:val="008666CD"/>
    <w:rsid w:val="00866F20"/>
    <w:rsid w:val="008700D0"/>
    <w:rsid w:val="008704B0"/>
    <w:rsid w:val="00870B2F"/>
    <w:rsid w:val="00874D30"/>
    <w:rsid w:val="00876417"/>
    <w:rsid w:val="00876DC7"/>
    <w:rsid w:val="00877209"/>
    <w:rsid w:val="00884EC2"/>
    <w:rsid w:val="00885F1E"/>
    <w:rsid w:val="0089039D"/>
    <w:rsid w:val="0089119C"/>
    <w:rsid w:val="0089359D"/>
    <w:rsid w:val="00893AE1"/>
    <w:rsid w:val="0089401B"/>
    <w:rsid w:val="008A0176"/>
    <w:rsid w:val="008A2566"/>
    <w:rsid w:val="008A28AE"/>
    <w:rsid w:val="008A3276"/>
    <w:rsid w:val="008A473B"/>
    <w:rsid w:val="008A6818"/>
    <w:rsid w:val="008A71C2"/>
    <w:rsid w:val="008A7CDE"/>
    <w:rsid w:val="008B032B"/>
    <w:rsid w:val="008B3922"/>
    <w:rsid w:val="008B5C0B"/>
    <w:rsid w:val="008B5F98"/>
    <w:rsid w:val="008B64EB"/>
    <w:rsid w:val="008B6F45"/>
    <w:rsid w:val="008B7B83"/>
    <w:rsid w:val="008C03D3"/>
    <w:rsid w:val="008C0EEF"/>
    <w:rsid w:val="008C11F5"/>
    <w:rsid w:val="008C4482"/>
    <w:rsid w:val="008C4E8E"/>
    <w:rsid w:val="008C4F7F"/>
    <w:rsid w:val="008C7029"/>
    <w:rsid w:val="008D3BAB"/>
    <w:rsid w:val="008D5856"/>
    <w:rsid w:val="008E03C3"/>
    <w:rsid w:val="008E0DCD"/>
    <w:rsid w:val="008E19DF"/>
    <w:rsid w:val="008E2E3E"/>
    <w:rsid w:val="008E40B6"/>
    <w:rsid w:val="008E50B8"/>
    <w:rsid w:val="008E718D"/>
    <w:rsid w:val="008F50D2"/>
    <w:rsid w:val="008F61E4"/>
    <w:rsid w:val="008F6D11"/>
    <w:rsid w:val="008F6D7E"/>
    <w:rsid w:val="008F7345"/>
    <w:rsid w:val="008F75CC"/>
    <w:rsid w:val="008F77B1"/>
    <w:rsid w:val="0090660E"/>
    <w:rsid w:val="009076D5"/>
    <w:rsid w:val="00911490"/>
    <w:rsid w:val="00912A64"/>
    <w:rsid w:val="00913446"/>
    <w:rsid w:val="009137CD"/>
    <w:rsid w:val="009207E7"/>
    <w:rsid w:val="009212EE"/>
    <w:rsid w:val="00925977"/>
    <w:rsid w:val="00930E46"/>
    <w:rsid w:val="00933009"/>
    <w:rsid w:val="0093313F"/>
    <w:rsid w:val="00933E0E"/>
    <w:rsid w:val="00934C42"/>
    <w:rsid w:val="00936965"/>
    <w:rsid w:val="00937471"/>
    <w:rsid w:val="00943974"/>
    <w:rsid w:val="00943BA9"/>
    <w:rsid w:val="00944421"/>
    <w:rsid w:val="009445A9"/>
    <w:rsid w:val="00950B45"/>
    <w:rsid w:val="0095409C"/>
    <w:rsid w:val="0095442D"/>
    <w:rsid w:val="00954B56"/>
    <w:rsid w:val="0095726F"/>
    <w:rsid w:val="00962507"/>
    <w:rsid w:val="009634B6"/>
    <w:rsid w:val="009637D5"/>
    <w:rsid w:val="00965E99"/>
    <w:rsid w:val="00966798"/>
    <w:rsid w:val="0097406E"/>
    <w:rsid w:val="009803AB"/>
    <w:rsid w:val="00980DA3"/>
    <w:rsid w:val="009814CC"/>
    <w:rsid w:val="0098328F"/>
    <w:rsid w:val="009849D0"/>
    <w:rsid w:val="0098524E"/>
    <w:rsid w:val="00986711"/>
    <w:rsid w:val="00986894"/>
    <w:rsid w:val="00987CAD"/>
    <w:rsid w:val="0099010C"/>
    <w:rsid w:val="00990BE9"/>
    <w:rsid w:val="00992844"/>
    <w:rsid w:val="00997318"/>
    <w:rsid w:val="00997A51"/>
    <w:rsid w:val="00997BAC"/>
    <w:rsid w:val="00997D5A"/>
    <w:rsid w:val="009A3E11"/>
    <w:rsid w:val="009A725D"/>
    <w:rsid w:val="009A7516"/>
    <w:rsid w:val="009B1010"/>
    <w:rsid w:val="009B1472"/>
    <w:rsid w:val="009B288A"/>
    <w:rsid w:val="009B2AC9"/>
    <w:rsid w:val="009B5C53"/>
    <w:rsid w:val="009B67C3"/>
    <w:rsid w:val="009B74ED"/>
    <w:rsid w:val="009B7C30"/>
    <w:rsid w:val="009C1969"/>
    <w:rsid w:val="009C3FCB"/>
    <w:rsid w:val="009C6322"/>
    <w:rsid w:val="009D2C43"/>
    <w:rsid w:val="009D3AB1"/>
    <w:rsid w:val="009D3F45"/>
    <w:rsid w:val="009D5904"/>
    <w:rsid w:val="009D5987"/>
    <w:rsid w:val="009D607C"/>
    <w:rsid w:val="009D6FD4"/>
    <w:rsid w:val="009D75A2"/>
    <w:rsid w:val="009E0C79"/>
    <w:rsid w:val="009E3609"/>
    <w:rsid w:val="009E6555"/>
    <w:rsid w:val="009E7EA8"/>
    <w:rsid w:val="009F20EA"/>
    <w:rsid w:val="009F238E"/>
    <w:rsid w:val="009F3094"/>
    <w:rsid w:val="009F3CB5"/>
    <w:rsid w:val="009F4737"/>
    <w:rsid w:val="009F5770"/>
    <w:rsid w:val="009F6030"/>
    <w:rsid w:val="009F653B"/>
    <w:rsid w:val="009F6547"/>
    <w:rsid w:val="00A0567E"/>
    <w:rsid w:val="00A06BF9"/>
    <w:rsid w:val="00A11898"/>
    <w:rsid w:val="00A1278E"/>
    <w:rsid w:val="00A13AB0"/>
    <w:rsid w:val="00A13D2B"/>
    <w:rsid w:val="00A159CC"/>
    <w:rsid w:val="00A1611B"/>
    <w:rsid w:val="00A166DB"/>
    <w:rsid w:val="00A2181B"/>
    <w:rsid w:val="00A230AC"/>
    <w:rsid w:val="00A37B33"/>
    <w:rsid w:val="00A42143"/>
    <w:rsid w:val="00A42FA7"/>
    <w:rsid w:val="00A441B9"/>
    <w:rsid w:val="00A450EE"/>
    <w:rsid w:val="00A45198"/>
    <w:rsid w:val="00A50014"/>
    <w:rsid w:val="00A50F3D"/>
    <w:rsid w:val="00A511DD"/>
    <w:rsid w:val="00A52FA8"/>
    <w:rsid w:val="00A53FB0"/>
    <w:rsid w:val="00A54CE8"/>
    <w:rsid w:val="00A62164"/>
    <w:rsid w:val="00A62544"/>
    <w:rsid w:val="00A626D2"/>
    <w:rsid w:val="00A632CA"/>
    <w:rsid w:val="00A66C9C"/>
    <w:rsid w:val="00A66F34"/>
    <w:rsid w:val="00A704FE"/>
    <w:rsid w:val="00A72DAF"/>
    <w:rsid w:val="00A73D5B"/>
    <w:rsid w:val="00A75844"/>
    <w:rsid w:val="00A80772"/>
    <w:rsid w:val="00A840DD"/>
    <w:rsid w:val="00A840FC"/>
    <w:rsid w:val="00A86A20"/>
    <w:rsid w:val="00A9002E"/>
    <w:rsid w:val="00A921BE"/>
    <w:rsid w:val="00A93B0B"/>
    <w:rsid w:val="00A95091"/>
    <w:rsid w:val="00A9639E"/>
    <w:rsid w:val="00AA0B17"/>
    <w:rsid w:val="00AA1F9E"/>
    <w:rsid w:val="00AA4721"/>
    <w:rsid w:val="00AA65DE"/>
    <w:rsid w:val="00AA69F3"/>
    <w:rsid w:val="00AA7AEB"/>
    <w:rsid w:val="00AB0F99"/>
    <w:rsid w:val="00AB10F3"/>
    <w:rsid w:val="00AB11B5"/>
    <w:rsid w:val="00AB40DF"/>
    <w:rsid w:val="00AB5171"/>
    <w:rsid w:val="00AB6DB8"/>
    <w:rsid w:val="00AB6E06"/>
    <w:rsid w:val="00AB7058"/>
    <w:rsid w:val="00AC21BD"/>
    <w:rsid w:val="00AC61AF"/>
    <w:rsid w:val="00AC75C4"/>
    <w:rsid w:val="00AD0164"/>
    <w:rsid w:val="00AD02F0"/>
    <w:rsid w:val="00AD08A7"/>
    <w:rsid w:val="00AD14EA"/>
    <w:rsid w:val="00AD1B54"/>
    <w:rsid w:val="00AD2EFB"/>
    <w:rsid w:val="00AD44E8"/>
    <w:rsid w:val="00AD459F"/>
    <w:rsid w:val="00AD4D16"/>
    <w:rsid w:val="00AD5F71"/>
    <w:rsid w:val="00AE0AB2"/>
    <w:rsid w:val="00AE4937"/>
    <w:rsid w:val="00AF0131"/>
    <w:rsid w:val="00AF10E9"/>
    <w:rsid w:val="00AF770C"/>
    <w:rsid w:val="00B0066E"/>
    <w:rsid w:val="00B066C1"/>
    <w:rsid w:val="00B079DF"/>
    <w:rsid w:val="00B115F1"/>
    <w:rsid w:val="00B12028"/>
    <w:rsid w:val="00B144C7"/>
    <w:rsid w:val="00B20055"/>
    <w:rsid w:val="00B207E0"/>
    <w:rsid w:val="00B243B9"/>
    <w:rsid w:val="00B25605"/>
    <w:rsid w:val="00B25A47"/>
    <w:rsid w:val="00B26066"/>
    <w:rsid w:val="00B3070C"/>
    <w:rsid w:val="00B31C4A"/>
    <w:rsid w:val="00B31ED9"/>
    <w:rsid w:val="00B322A3"/>
    <w:rsid w:val="00B32577"/>
    <w:rsid w:val="00B353E4"/>
    <w:rsid w:val="00B3633A"/>
    <w:rsid w:val="00B42764"/>
    <w:rsid w:val="00B42B17"/>
    <w:rsid w:val="00B4506A"/>
    <w:rsid w:val="00B46A87"/>
    <w:rsid w:val="00B46F59"/>
    <w:rsid w:val="00B520C1"/>
    <w:rsid w:val="00B53454"/>
    <w:rsid w:val="00B5482D"/>
    <w:rsid w:val="00B56C31"/>
    <w:rsid w:val="00B577CD"/>
    <w:rsid w:val="00B624DF"/>
    <w:rsid w:val="00B629D1"/>
    <w:rsid w:val="00B62AA5"/>
    <w:rsid w:val="00B66884"/>
    <w:rsid w:val="00B67563"/>
    <w:rsid w:val="00B704DA"/>
    <w:rsid w:val="00B72784"/>
    <w:rsid w:val="00B775C4"/>
    <w:rsid w:val="00B776A7"/>
    <w:rsid w:val="00B82614"/>
    <w:rsid w:val="00B8503D"/>
    <w:rsid w:val="00B91397"/>
    <w:rsid w:val="00B921F8"/>
    <w:rsid w:val="00B95836"/>
    <w:rsid w:val="00B9743D"/>
    <w:rsid w:val="00BA047C"/>
    <w:rsid w:val="00BA1147"/>
    <w:rsid w:val="00BA13B6"/>
    <w:rsid w:val="00BA279C"/>
    <w:rsid w:val="00BA395E"/>
    <w:rsid w:val="00BA5FE1"/>
    <w:rsid w:val="00BB01B9"/>
    <w:rsid w:val="00BB0614"/>
    <w:rsid w:val="00BB6068"/>
    <w:rsid w:val="00BC3D78"/>
    <w:rsid w:val="00BC4FB1"/>
    <w:rsid w:val="00BC7037"/>
    <w:rsid w:val="00BD698A"/>
    <w:rsid w:val="00BD7F84"/>
    <w:rsid w:val="00BE4F2A"/>
    <w:rsid w:val="00BF31B0"/>
    <w:rsid w:val="00BF502A"/>
    <w:rsid w:val="00BF5B7B"/>
    <w:rsid w:val="00BF679C"/>
    <w:rsid w:val="00C0637A"/>
    <w:rsid w:val="00C06FE3"/>
    <w:rsid w:val="00C10595"/>
    <w:rsid w:val="00C159F2"/>
    <w:rsid w:val="00C20DD2"/>
    <w:rsid w:val="00C240A4"/>
    <w:rsid w:val="00C242C5"/>
    <w:rsid w:val="00C25DC7"/>
    <w:rsid w:val="00C31084"/>
    <w:rsid w:val="00C319A7"/>
    <w:rsid w:val="00C34122"/>
    <w:rsid w:val="00C36F7F"/>
    <w:rsid w:val="00C405A1"/>
    <w:rsid w:val="00C413D8"/>
    <w:rsid w:val="00C41F31"/>
    <w:rsid w:val="00C4318C"/>
    <w:rsid w:val="00C4318D"/>
    <w:rsid w:val="00C43211"/>
    <w:rsid w:val="00C43ECB"/>
    <w:rsid w:val="00C451D6"/>
    <w:rsid w:val="00C45F6B"/>
    <w:rsid w:val="00C5061E"/>
    <w:rsid w:val="00C50B37"/>
    <w:rsid w:val="00C527A3"/>
    <w:rsid w:val="00C55C97"/>
    <w:rsid w:val="00C5714A"/>
    <w:rsid w:val="00C57E2C"/>
    <w:rsid w:val="00C614A8"/>
    <w:rsid w:val="00C61F86"/>
    <w:rsid w:val="00C63C15"/>
    <w:rsid w:val="00C654CF"/>
    <w:rsid w:val="00C67CF6"/>
    <w:rsid w:val="00C70499"/>
    <w:rsid w:val="00C705F7"/>
    <w:rsid w:val="00C73530"/>
    <w:rsid w:val="00C739EA"/>
    <w:rsid w:val="00C75FEC"/>
    <w:rsid w:val="00C7650E"/>
    <w:rsid w:val="00C76B15"/>
    <w:rsid w:val="00C772CA"/>
    <w:rsid w:val="00C779EE"/>
    <w:rsid w:val="00C83B0C"/>
    <w:rsid w:val="00C84599"/>
    <w:rsid w:val="00C84FBE"/>
    <w:rsid w:val="00C90D6D"/>
    <w:rsid w:val="00C94DD0"/>
    <w:rsid w:val="00C954F8"/>
    <w:rsid w:val="00C95DAF"/>
    <w:rsid w:val="00C97BE9"/>
    <w:rsid w:val="00CA0955"/>
    <w:rsid w:val="00CA26F2"/>
    <w:rsid w:val="00CA2B8F"/>
    <w:rsid w:val="00CA3DDA"/>
    <w:rsid w:val="00CA55F2"/>
    <w:rsid w:val="00CB15FE"/>
    <w:rsid w:val="00CB2266"/>
    <w:rsid w:val="00CB293E"/>
    <w:rsid w:val="00CB31DA"/>
    <w:rsid w:val="00CB4B3C"/>
    <w:rsid w:val="00CB5907"/>
    <w:rsid w:val="00CB685D"/>
    <w:rsid w:val="00CC05EC"/>
    <w:rsid w:val="00CC12E0"/>
    <w:rsid w:val="00CC1E22"/>
    <w:rsid w:val="00CC4F1D"/>
    <w:rsid w:val="00CC6466"/>
    <w:rsid w:val="00CD081B"/>
    <w:rsid w:val="00CD3D28"/>
    <w:rsid w:val="00CD7466"/>
    <w:rsid w:val="00CD7F25"/>
    <w:rsid w:val="00CE03D0"/>
    <w:rsid w:val="00CE2327"/>
    <w:rsid w:val="00CE281C"/>
    <w:rsid w:val="00CE3914"/>
    <w:rsid w:val="00CE5431"/>
    <w:rsid w:val="00CE7244"/>
    <w:rsid w:val="00CE78C3"/>
    <w:rsid w:val="00CE7E9C"/>
    <w:rsid w:val="00CF0E59"/>
    <w:rsid w:val="00CF3208"/>
    <w:rsid w:val="00CF38EE"/>
    <w:rsid w:val="00CF62D7"/>
    <w:rsid w:val="00D003CD"/>
    <w:rsid w:val="00D01E8C"/>
    <w:rsid w:val="00D035D3"/>
    <w:rsid w:val="00D04797"/>
    <w:rsid w:val="00D0550B"/>
    <w:rsid w:val="00D07A14"/>
    <w:rsid w:val="00D07E7A"/>
    <w:rsid w:val="00D10666"/>
    <w:rsid w:val="00D10683"/>
    <w:rsid w:val="00D10CD4"/>
    <w:rsid w:val="00D15550"/>
    <w:rsid w:val="00D1615E"/>
    <w:rsid w:val="00D20D88"/>
    <w:rsid w:val="00D2288A"/>
    <w:rsid w:val="00D22CF4"/>
    <w:rsid w:val="00D22E6D"/>
    <w:rsid w:val="00D24296"/>
    <w:rsid w:val="00D2489D"/>
    <w:rsid w:val="00D25192"/>
    <w:rsid w:val="00D270BF"/>
    <w:rsid w:val="00D275E1"/>
    <w:rsid w:val="00D313FA"/>
    <w:rsid w:val="00D314D1"/>
    <w:rsid w:val="00D31696"/>
    <w:rsid w:val="00D34CE6"/>
    <w:rsid w:val="00D3590A"/>
    <w:rsid w:val="00D37B10"/>
    <w:rsid w:val="00D425C8"/>
    <w:rsid w:val="00D43E56"/>
    <w:rsid w:val="00D45420"/>
    <w:rsid w:val="00D47066"/>
    <w:rsid w:val="00D51335"/>
    <w:rsid w:val="00D5160D"/>
    <w:rsid w:val="00D52B30"/>
    <w:rsid w:val="00D538F3"/>
    <w:rsid w:val="00D54806"/>
    <w:rsid w:val="00D56CCF"/>
    <w:rsid w:val="00D6039E"/>
    <w:rsid w:val="00D617AA"/>
    <w:rsid w:val="00D61B6D"/>
    <w:rsid w:val="00D625B9"/>
    <w:rsid w:val="00D651E2"/>
    <w:rsid w:val="00D65359"/>
    <w:rsid w:val="00D65A82"/>
    <w:rsid w:val="00D67836"/>
    <w:rsid w:val="00D70558"/>
    <w:rsid w:val="00D70FE9"/>
    <w:rsid w:val="00D7261A"/>
    <w:rsid w:val="00D75EB5"/>
    <w:rsid w:val="00D761D7"/>
    <w:rsid w:val="00D7710A"/>
    <w:rsid w:val="00D822F3"/>
    <w:rsid w:val="00D8279B"/>
    <w:rsid w:val="00D82F71"/>
    <w:rsid w:val="00D83EC5"/>
    <w:rsid w:val="00D853F3"/>
    <w:rsid w:val="00D87D16"/>
    <w:rsid w:val="00D9157D"/>
    <w:rsid w:val="00D92436"/>
    <w:rsid w:val="00D95B89"/>
    <w:rsid w:val="00D968E3"/>
    <w:rsid w:val="00D9746A"/>
    <w:rsid w:val="00DA1144"/>
    <w:rsid w:val="00DA3D2B"/>
    <w:rsid w:val="00DA4145"/>
    <w:rsid w:val="00DA4908"/>
    <w:rsid w:val="00DA4E1F"/>
    <w:rsid w:val="00DA4F50"/>
    <w:rsid w:val="00DA5E62"/>
    <w:rsid w:val="00DA62F3"/>
    <w:rsid w:val="00DA7FD1"/>
    <w:rsid w:val="00DB16E6"/>
    <w:rsid w:val="00DB23BF"/>
    <w:rsid w:val="00DB2512"/>
    <w:rsid w:val="00DB29ED"/>
    <w:rsid w:val="00DB2CE9"/>
    <w:rsid w:val="00DB2F56"/>
    <w:rsid w:val="00DB357F"/>
    <w:rsid w:val="00DB46E6"/>
    <w:rsid w:val="00DB7960"/>
    <w:rsid w:val="00DB7A07"/>
    <w:rsid w:val="00DC3FEC"/>
    <w:rsid w:val="00DC5336"/>
    <w:rsid w:val="00DC5EFB"/>
    <w:rsid w:val="00DC7CD9"/>
    <w:rsid w:val="00DD12BC"/>
    <w:rsid w:val="00DD5062"/>
    <w:rsid w:val="00DD51B7"/>
    <w:rsid w:val="00DD6B1D"/>
    <w:rsid w:val="00DE0BFA"/>
    <w:rsid w:val="00DE2BB4"/>
    <w:rsid w:val="00DF01E0"/>
    <w:rsid w:val="00DF082F"/>
    <w:rsid w:val="00DF1930"/>
    <w:rsid w:val="00DF19CC"/>
    <w:rsid w:val="00DF1C01"/>
    <w:rsid w:val="00DF30BD"/>
    <w:rsid w:val="00DF5AA6"/>
    <w:rsid w:val="00DF5BBA"/>
    <w:rsid w:val="00DF62EB"/>
    <w:rsid w:val="00E049BE"/>
    <w:rsid w:val="00E05ED6"/>
    <w:rsid w:val="00E07314"/>
    <w:rsid w:val="00E126D2"/>
    <w:rsid w:val="00E138A9"/>
    <w:rsid w:val="00E147EE"/>
    <w:rsid w:val="00E16D3E"/>
    <w:rsid w:val="00E217E5"/>
    <w:rsid w:val="00E226D4"/>
    <w:rsid w:val="00E257FE"/>
    <w:rsid w:val="00E30CB4"/>
    <w:rsid w:val="00E33AD0"/>
    <w:rsid w:val="00E33F31"/>
    <w:rsid w:val="00E35D3C"/>
    <w:rsid w:val="00E36C2C"/>
    <w:rsid w:val="00E40F9B"/>
    <w:rsid w:val="00E41439"/>
    <w:rsid w:val="00E42EBA"/>
    <w:rsid w:val="00E45111"/>
    <w:rsid w:val="00E45DB0"/>
    <w:rsid w:val="00E467D1"/>
    <w:rsid w:val="00E4740B"/>
    <w:rsid w:val="00E479A9"/>
    <w:rsid w:val="00E47C96"/>
    <w:rsid w:val="00E54C65"/>
    <w:rsid w:val="00E54D0B"/>
    <w:rsid w:val="00E55588"/>
    <w:rsid w:val="00E55AA8"/>
    <w:rsid w:val="00E57D70"/>
    <w:rsid w:val="00E57E93"/>
    <w:rsid w:val="00E60A48"/>
    <w:rsid w:val="00E61822"/>
    <w:rsid w:val="00E6218A"/>
    <w:rsid w:val="00E65070"/>
    <w:rsid w:val="00E65E87"/>
    <w:rsid w:val="00E678EC"/>
    <w:rsid w:val="00E71822"/>
    <w:rsid w:val="00E72D50"/>
    <w:rsid w:val="00E73651"/>
    <w:rsid w:val="00E739AB"/>
    <w:rsid w:val="00E75FF8"/>
    <w:rsid w:val="00E76083"/>
    <w:rsid w:val="00E76A74"/>
    <w:rsid w:val="00E821BF"/>
    <w:rsid w:val="00E83600"/>
    <w:rsid w:val="00E8532F"/>
    <w:rsid w:val="00E85E16"/>
    <w:rsid w:val="00E86CD2"/>
    <w:rsid w:val="00E8745B"/>
    <w:rsid w:val="00E91C23"/>
    <w:rsid w:val="00E92B98"/>
    <w:rsid w:val="00E931D3"/>
    <w:rsid w:val="00E96986"/>
    <w:rsid w:val="00E96D1E"/>
    <w:rsid w:val="00EA008A"/>
    <w:rsid w:val="00EA67EC"/>
    <w:rsid w:val="00EA689C"/>
    <w:rsid w:val="00EA6C8F"/>
    <w:rsid w:val="00EB09F2"/>
    <w:rsid w:val="00EB2526"/>
    <w:rsid w:val="00EB3467"/>
    <w:rsid w:val="00EB40FC"/>
    <w:rsid w:val="00EB5375"/>
    <w:rsid w:val="00EC14CC"/>
    <w:rsid w:val="00EC5A2C"/>
    <w:rsid w:val="00EC7602"/>
    <w:rsid w:val="00ED0B31"/>
    <w:rsid w:val="00ED25E9"/>
    <w:rsid w:val="00ED42CA"/>
    <w:rsid w:val="00ED4426"/>
    <w:rsid w:val="00ED52FB"/>
    <w:rsid w:val="00EE04A5"/>
    <w:rsid w:val="00EE1B1A"/>
    <w:rsid w:val="00EE3FE0"/>
    <w:rsid w:val="00EF2275"/>
    <w:rsid w:val="00EF25F6"/>
    <w:rsid w:val="00EF3CC7"/>
    <w:rsid w:val="00EF43CE"/>
    <w:rsid w:val="00EF50F2"/>
    <w:rsid w:val="00EF716A"/>
    <w:rsid w:val="00F00CBE"/>
    <w:rsid w:val="00F016CE"/>
    <w:rsid w:val="00F02937"/>
    <w:rsid w:val="00F029C9"/>
    <w:rsid w:val="00F14F3D"/>
    <w:rsid w:val="00F15011"/>
    <w:rsid w:val="00F173E8"/>
    <w:rsid w:val="00F209DC"/>
    <w:rsid w:val="00F2207B"/>
    <w:rsid w:val="00F23ED6"/>
    <w:rsid w:val="00F247E3"/>
    <w:rsid w:val="00F25525"/>
    <w:rsid w:val="00F260BE"/>
    <w:rsid w:val="00F33E3F"/>
    <w:rsid w:val="00F34B75"/>
    <w:rsid w:val="00F3626B"/>
    <w:rsid w:val="00F36ABF"/>
    <w:rsid w:val="00F372AD"/>
    <w:rsid w:val="00F37E24"/>
    <w:rsid w:val="00F40E9E"/>
    <w:rsid w:val="00F431E0"/>
    <w:rsid w:val="00F448FC"/>
    <w:rsid w:val="00F45A69"/>
    <w:rsid w:val="00F45D7C"/>
    <w:rsid w:val="00F46CCF"/>
    <w:rsid w:val="00F54860"/>
    <w:rsid w:val="00F54C4A"/>
    <w:rsid w:val="00F54C7A"/>
    <w:rsid w:val="00F60636"/>
    <w:rsid w:val="00F630E0"/>
    <w:rsid w:val="00F648AC"/>
    <w:rsid w:val="00F65411"/>
    <w:rsid w:val="00F66CD0"/>
    <w:rsid w:val="00F6790D"/>
    <w:rsid w:val="00F67CF4"/>
    <w:rsid w:val="00F71014"/>
    <w:rsid w:val="00F731A4"/>
    <w:rsid w:val="00F744F7"/>
    <w:rsid w:val="00F75F19"/>
    <w:rsid w:val="00F76DA3"/>
    <w:rsid w:val="00F809BF"/>
    <w:rsid w:val="00F84011"/>
    <w:rsid w:val="00F859CF"/>
    <w:rsid w:val="00F907E5"/>
    <w:rsid w:val="00F9197D"/>
    <w:rsid w:val="00F926A4"/>
    <w:rsid w:val="00F96C50"/>
    <w:rsid w:val="00F97853"/>
    <w:rsid w:val="00FA5C5A"/>
    <w:rsid w:val="00FB11D2"/>
    <w:rsid w:val="00FB13E0"/>
    <w:rsid w:val="00FB2A72"/>
    <w:rsid w:val="00FB3A67"/>
    <w:rsid w:val="00FB66CA"/>
    <w:rsid w:val="00FC08FE"/>
    <w:rsid w:val="00FC0CF4"/>
    <w:rsid w:val="00FC321F"/>
    <w:rsid w:val="00FC4AF8"/>
    <w:rsid w:val="00FC7875"/>
    <w:rsid w:val="00FD0658"/>
    <w:rsid w:val="00FD50C5"/>
    <w:rsid w:val="00FD5C77"/>
    <w:rsid w:val="00FE0FB0"/>
    <w:rsid w:val="00FE267B"/>
    <w:rsid w:val="00FE4F2A"/>
    <w:rsid w:val="00FE687F"/>
    <w:rsid w:val="00FE768A"/>
    <w:rsid w:val="00FF0187"/>
    <w:rsid w:val="00FF0609"/>
    <w:rsid w:val="00FF2B2E"/>
    <w:rsid w:val="00FF30AE"/>
    <w:rsid w:val="00FF30E5"/>
    <w:rsid w:val="00FF58ED"/>
    <w:rsid w:val="00FF5CAF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843"/>
    <o:shapelayout v:ext="edit">
      <o:idmap v:ext="edit" data="2"/>
    </o:shapelayout>
  </w:shapeDefaults>
  <w:decimalSymbol w:val=","/>
  <w:listSeparator w:val=";"/>
  <w14:docId w14:val="72BAC41D"/>
  <w15:chartTrackingRefBased/>
  <w15:docId w15:val="{BB6F8415-94AF-498B-A3C1-66EF817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3E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7D023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D0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7D0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A1144"/>
    <w:rPr>
      <w:sz w:val="18"/>
      <w:szCs w:val="18"/>
    </w:rPr>
  </w:style>
  <w:style w:type="character" w:styleId="a8">
    <w:name w:val="page number"/>
    <w:basedOn w:val="a0"/>
    <w:rsid w:val="00B353E4"/>
  </w:style>
  <w:style w:type="paragraph" w:styleId="a9">
    <w:name w:val="Revision"/>
    <w:hidden/>
    <w:uiPriority w:val="99"/>
    <w:semiHidden/>
    <w:rsid w:val="00692CA5"/>
    <w:rPr>
      <w:kern w:val="2"/>
      <w:sz w:val="21"/>
      <w:szCs w:val="24"/>
      <w:lang w:val="en-US" w:eastAsia="zh-CN"/>
    </w:rPr>
  </w:style>
  <w:style w:type="character" w:customStyle="1" w:styleId="a4">
    <w:name w:val="Верхний колонтитул Знак"/>
    <w:link w:val="a3"/>
    <w:uiPriority w:val="99"/>
    <w:rsid w:val="009D607C"/>
    <w:rPr>
      <w:kern w:val="2"/>
      <w:sz w:val="18"/>
      <w:szCs w:val="18"/>
    </w:rPr>
  </w:style>
  <w:style w:type="character" w:styleId="aa">
    <w:name w:val="annotation reference"/>
    <w:rsid w:val="00857395"/>
    <w:rPr>
      <w:sz w:val="16"/>
      <w:szCs w:val="16"/>
    </w:rPr>
  </w:style>
  <w:style w:type="paragraph" w:styleId="ab">
    <w:name w:val="annotation text"/>
    <w:basedOn w:val="a"/>
    <w:link w:val="ac"/>
    <w:rsid w:val="00857395"/>
    <w:rPr>
      <w:sz w:val="20"/>
      <w:szCs w:val="20"/>
    </w:rPr>
  </w:style>
  <w:style w:type="character" w:customStyle="1" w:styleId="ac">
    <w:name w:val="Текст примечания Знак"/>
    <w:link w:val="ab"/>
    <w:rsid w:val="00857395"/>
    <w:rPr>
      <w:kern w:val="2"/>
      <w:lang w:val="en-US" w:eastAsia="zh-CN"/>
    </w:rPr>
  </w:style>
  <w:style w:type="paragraph" w:styleId="ad">
    <w:name w:val="annotation subject"/>
    <w:basedOn w:val="ab"/>
    <w:next w:val="ab"/>
    <w:link w:val="ae"/>
    <w:rsid w:val="00857395"/>
    <w:rPr>
      <w:b/>
      <w:bCs/>
    </w:rPr>
  </w:style>
  <w:style w:type="character" w:customStyle="1" w:styleId="ae">
    <w:name w:val="Тема примечания Знак"/>
    <w:link w:val="ad"/>
    <w:rsid w:val="00857395"/>
    <w:rPr>
      <w:b/>
      <w:bCs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&#27169;&#29256;\&#38144;&#21806;&#20844;&#21496;&#31665;&#2133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7D2-F9F5-471E-BFA3-AC60B984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销售公司箱单.dot</Template>
  <TotalTime>406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销售公司箱单</vt:lpstr>
    </vt:vector>
  </TitlesOfParts>
  <Company>Shanghai Huaming Power Equipment Co., Ltd.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销售公司箱单</dc:title>
  <dc:subject/>
  <dc:creator>Microsoft</dc:creator>
  <cp:keywords/>
  <cp:lastModifiedBy>Илья Романов</cp:lastModifiedBy>
  <cp:revision>223</cp:revision>
  <cp:lastPrinted>2010-04-07T07:58:00Z</cp:lastPrinted>
  <dcterms:created xsi:type="dcterms:W3CDTF">2022-04-01T16:56:00Z</dcterms:created>
  <dcterms:modified xsi:type="dcterms:W3CDTF">2022-04-25T11:06:00Z</dcterms:modified>
</cp:coreProperties>
</file>