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711"/>
        <w:gridCol w:w="203"/>
        <w:gridCol w:w="1104"/>
        <w:gridCol w:w="745"/>
        <w:gridCol w:w="42"/>
        <w:gridCol w:w="820"/>
        <w:gridCol w:w="663"/>
        <w:gridCol w:w="703"/>
        <w:gridCol w:w="21"/>
        <w:gridCol w:w="466"/>
        <w:gridCol w:w="324"/>
        <w:gridCol w:w="25"/>
        <w:gridCol w:w="498"/>
        <w:gridCol w:w="636"/>
        <w:gridCol w:w="2083"/>
      </w:tblGrid>
      <w:tr w:rsidR="00933009" w:rsidRPr="002255DF" w14:paraId="373FB765" w14:textId="77777777" w:rsidTr="00775CC1">
        <w:trPr>
          <w:cantSplit/>
          <w:trHeight w:val="10"/>
          <w:tblHeader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808D" w14:textId="77777777" w:rsidR="00990BE9" w:rsidRPr="002255DF" w:rsidRDefault="000243E1" w:rsidP="00BD2484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 w14:anchorId="60EF6A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42pt;visibility:visible;mso-wrap-style:square">
                  <v:imagedata r:id="rId8" o:title=""/>
                </v:shape>
              </w:pict>
            </w:r>
          </w:p>
        </w:tc>
        <w:tc>
          <w:tcPr>
            <w:tcW w:w="195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DEAA4" w14:textId="77777777" w:rsidR="00EF50F2" w:rsidRPr="002255DF" w:rsidRDefault="00EF50F2" w:rsidP="00EF50F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215520A4" w14:textId="59D207B9" w:rsidR="00847834" w:rsidRDefault="00847834" w:rsidP="00BD2484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1831DC3B" w14:textId="0401DCDD" w:rsidR="00A80772" w:rsidRPr="00672AE2" w:rsidRDefault="00A80772" w:rsidP="00A80772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</w:pPr>
            <w:r w:rsidRPr="00672AE2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Устройство РПН</w:t>
            </w:r>
            <w:r w:rsidR="00672AE2" w:rsidRPr="00672AE2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 xml:space="preserve"> </w:t>
            </w:r>
            <w:r w:rsidR="00672AE2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SY</w:t>
            </w:r>
          </w:p>
          <w:p w14:paraId="7D5C9AE6" w14:textId="77777777" w:rsidR="00990BE9" w:rsidRPr="004175E9" w:rsidRDefault="00990BE9" w:rsidP="00BD2484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72AE2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Бланк заказа</w:t>
            </w:r>
          </w:p>
        </w:tc>
        <w:tc>
          <w:tcPr>
            <w:tcW w:w="192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F6197" w14:textId="77777777" w:rsidR="00990BE9" w:rsidRPr="004175E9" w:rsidRDefault="00990BE9" w:rsidP="00BD2484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E9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4175E9" w:rsidRPr="002255DF" w14:paraId="4579500B" w14:textId="77777777" w:rsidTr="00990BE9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EE36A7F" w14:textId="045A53FD" w:rsidR="004175E9" w:rsidRPr="004175E9" w:rsidRDefault="00E54C65" w:rsidP="008F50D2">
            <w:pPr>
              <w:jc w:val="center"/>
              <w:rPr>
                <w:rFonts w:ascii="Arial" w:hAnsi="Arial" w:cs="Arial"/>
                <w:bCs/>
                <w:szCs w:val="21"/>
              </w:rPr>
            </w:pPr>
            <w:bookmarkStart w:id="0" w:name="_Hlk99750330"/>
            <w:r>
              <w:rPr>
                <w:rFonts w:ascii="Arial" w:hAnsi="Arial" w:cs="Arial"/>
                <w:b/>
                <w:sz w:val="20"/>
                <w:szCs w:val="20"/>
              </w:rPr>
              <w:t>TRANSFORMER DESIGNER</w:t>
            </w:r>
            <w:r w:rsidR="00DA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50D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4175E9" w:rsidRPr="00E54C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ПРОИЗВОДИТЕЛЬ ТРАНСФОРМАТОРА</w:t>
            </w:r>
          </w:p>
        </w:tc>
      </w:tr>
      <w:tr w:rsidR="00246D49" w:rsidRPr="002255DF" w14:paraId="38C8BBA6" w14:textId="77777777" w:rsidTr="00DC2F75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1641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60A99FA" w14:textId="77777777" w:rsidR="00246D4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A00A1E4" w14:textId="1EB561EE" w:rsidR="00246D49" w:rsidRPr="00990BE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Название: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54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AB31F" w14:textId="77777777" w:rsidR="00246D49" w:rsidRPr="00246D4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654F973F" w14:textId="5C1444E0" w:rsidR="00246D49" w:rsidRPr="00990BE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Телефон: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705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414B004" w14:textId="77777777" w:rsidR="00246D49" w:rsidRPr="00246D4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396A298C" w14:textId="1B0282DD" w:rsidR="00246D49" w:rsidRPr="00990BE9" w:rsidRDefault="00246D49" w:rsidP="00524348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Эл. почта: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4175E9" w:rsidRPr="002255DF" w14:paraId="5B3B4293" w14:textId="77777777" w:rsidTr="00990BE9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16"/>
            <w:shd w:val="clear" w:color="auto" w:fill="CCCCCC"/>
            <w:vAlign w:val="center"/>
          </w:tcPr>
          <w:p w14:paraId="07D39657" w14:textId="1854D5B2" w:rsidR="004175E9" w:rsidRPr="004175E9" w:rsidRDefault="008F50D2" w:rsidP="008F50D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DATA</w:t>
            </w:r>
            <w:r w:rsidR="00DA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4175E9"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ОБЩИЕ ДАННЫЕ</w:t>
            </w:r>
          </w:p>
        </w:tc>
      </w:tr>
      <w:tr w:rsidR="00933009" w:rsidRPr="00731535" w14:paraId="5C9C1F49" w14:textId="77777777" w:rsidTr="00775CC1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26" w:type="pct"/>
            <w:gridSpan w:val="8"/>
            <w:shd w:val="clear" w:color="auto" w:fill="auto"/>
            <w:vAlign w:val="center"/>
          </w:tcPr>
          <w:p w14:paraId="0F66D373" w14:textId="118E57B7" w:rsidR="008F50D2" w:rsidRPr="008F50D2" w:rsidRDefault="008F50D2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inquirer</w:t>
            </w:r>
            <w:r w:rsidRPr="00184C6F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0B75D95F" w14:textId="57486566" w:rsidR="004175E9" w:rsidRPr="004175E9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Покупатель или заявитель: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74" w:type="pct"/>
            <w:gridSpan w:val="8"/>
            <w:shd w:val="clear" w:color="auto" w:fill="auto"/>
            <w:vAlign w:val="center"/>
          </w:tcPr>
          <w:p w14:paraId="3772CDEB" w14:textId="14286E72" w:rsidR="008F50D2" w:rsidRDefault="008F50D2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Quantity:</w:t>
            </w:r>
          </w:p>
          <w:p w14:paraId="4320CE6E" w14:textId="533871CE" w:rsidR="004175E9" w:rsidRPr="004175E9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Количество: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184C6F" w14:paraId="36A0ECE5" w14:textId="77777777" w:rsidTr="00775CC1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26" w:type="pct"/>
            <w:gridSpan w:val="8"/>
            <w:shd w:val="clear" w:color="auto" w:fill="auto"/>
            <w:vAlign w:val="center"/>
          </w:tcPr>
          <w:p w14:paraId="5948F9B0" w14:textId="297F4323" w:rsidR="008F50D2" w:rsidRPr="008F50D2" w:rsidRDefault="008F50D2" w:rsidP="0052434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Transformer user:</w:t>
            </w:r>
          </w:p>
          <w:p w14:paraId="6C691EBD" w14:textId="10CB109C" w:rsidR="004175E9" w:rsidRPr="004175E9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Эксплуатирующая организация: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74" w:type="pct"/>
            <w:gridSpan w:val="8"/>
            <w:shd w:val="clear" w:color="auto" w:fill="auto"/>
            <w:vAlign w:val="center"/>
          </w:tcPr>
          <w:p w14:paraId="63564074" w14:textId="7590AE2E" w:rsidR="008F50D2" w:rsidRPr="00184C6F" w:rsidRDefault="008F50D2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Purchased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Order No.</w:t>
            </w:r>
            <w:r w:rsidR="00710D86">
              <w:rPr>
                <w:rFonts w:ascii="Arial" w:hAnsi="Arial" w:cs="Arial"/>
                <w:sz w:val="20"/>
                <w:szCs w:val="20"/>
              </w:rPr>
              <w:t>/date</w:t>
            </w:r>
          </w:p>
          <w:p w14:paraId="17CD3618" w14:textId="49C69BDD" w:rsidR="004175E9" w:rsidRPr="00184C6F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Номер заказа/дата: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3009" w:rsidRPr="00710D86" w14:paraId="743A25E0" w14:textId="77777777" w:rsidTr="00775CC1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26" w:type="pct"/>
            <w:gridSpan w:val="8"/>
            <w:shd w:val="clear" w:color="auto" w:fill="auto"/>
            <w:vAlign w:val="center"/>
          </w:tcPr>
          <w:p w14:paraId="7E11F8BF" w14:textId="66AD5143" w:rsidR="008F50D2" w:rsidRPr="008F50D2" w:rsidRDefault="008F50D2" w:rsidP="0052434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installation:</w:t>
            </w:r>
          </w:p>
          <w:p w14:paraId="56ACCD2E" w14:textId="192A126F" w:rsidR="004175E9" w:rsidRPr="004175E9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Страна установки: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74" w:type="pct"/>
            <w:gridSpan w:val="8"/>
            <w:shd w:val="clear" w:color="auto" w:fill="auto"/>
            <w:vAlign w:val="center"/>
          </w:tcPr>
          <w:p w14:paraId="05CF850F" w14:textId="5A4E0238" w:rsidR="00710D86" w:rsidRPr="00710D86" w:rsidRDefault="00710D86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destination port:</w:t>
            </w:r>
          </w:p>
          <w:p w14:paraId="3E483C32" w14:textId="7F269282" w:rsidR="004175E9" w:rsidRPr="00710D86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Дата доставки/место назначения: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710D86" w14:paraId="12BA6CA3" w14:textId="77777777" w:rsidTr="00775CC1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2726" w:type="pct"/>
            <w:gridSpan w:val="8"/>
            <w:shd w:val="clear" w:color="auto" w:fill="auto"/>
            <w:vAlign w:val="center"/>
          </w:tcPr>
          <w:p w14:paraId="02F22C2B" w14:textId="48513BAF" w:rsidR="00861AA2" w:rsidRPr="00861AA2" w:rsidRDefault="00861AA2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Transformer series No.:</w:t>
            </w:r>
          </w:p>
          <w:p w14:paraId="75CBE8CD" w14:textId="26DDAD24" w:rsidR="004175E9" w:rsidRPr="004175E9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AA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№ трансформатора: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74" w:type="pct"/>
            <w:gridSpan w:val="8"/>
            <w:shd w:val="clear" w:color="auto" w:fill="auto"/>
            <w:vAlign w:val="center"/>
          </w:tcPr>
          <w:p w14:paraId="24A6DB7C" w14:textId="0C72EEBA" w:rsidR="00710D86" w:rsidRPr="00710D86" w:rsidRDefault="00710D86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Huaming series No.:</w:t>
            </w:r>
          </w:p>
          <w:p w14:paraId="2AAEE601" w14:textId="775C2290" w:rsidR="004175E9" w:rsidRPr="00710D86" w:rsidRDefault="004175E9" w:rsidP="0052434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номер устройства Huaming: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F54C7A" w:rsidRPr="002255DF" w14:paraId="17975903" w14:textId="77777777" w:rsidTr="00990BE9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14:paraId="32984B8E" w14:textId="7BC66258" w:rsidR="00F54C7A" w:rsidRPr="00F54C7A" w:rsidRDefault="00F54C7A" w:rsidP="00BD24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AD4D16">
              <w:rPr>
                <w:rFonts w:cs="Arial"/>
                <w:sz w:val="20"/>
                <w:szCs w:val="20"/>
              </w:rPr>
              <w:br w:type="page"/>
            </w:r>
            <w:r w:rsidR="00C41F31" w:rsidRPr="00C41F31">
              <w:rPr>
                <w:rFonts w:ascii="Arial" w:hAnsi="Arial" w:cs="Arial"/>
                <w:b/>
                <w:sz w:val="20"/>
                <w:szCs w:val="20"/>
              </w:rPr>
              <w:t>TRANSFORMER DATA</w:t>
            </w:r>
            <w:r w:rsidR="00DA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1F31" w:rsidRPr="00C41F3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1F31">
              <w:rPr>
                <w:rFonts w:cs="Arial"/>
                <w:sz w:val="20"/>
                <w:szCs w:val="20"/>
              </w:rPr>
              <w:t xml:space="preserve"> </w:t>
            </w:r>
            <w:r w:rsidRPr="00C41F3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ДАННЫЕ ТРАНСФОРМАТОРА</w:t>
            </w:r>
          </w:p>
        </w:tc>
      </w:tr>
      <w:tr w:rsidR="00933009" w:rsidRPr="000243E1" w14:paraId="4423FCB0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62554" w14:textId="268F837C" w:rsidR="00C41F31" w:rsidRPr="00C41F31" w:rsidRDefault="00C41F31" w:rsidP="004175E9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  <w:p w14:paraId="193048F6" w14:textId="3EFA665F" w:rsidR="00F54C7A" w:rsidRPr="00F54C7A" w:rsidRDefault="00F54C7A" w:rsidP="004175E9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C41F3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Применение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3C825" w14:textId="56E70A1C" w:rsidR="007E7319" w:rsidRDefault="00F54C7A" w:rsidP="00F54C7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"/>
            <w:r w:rsidR="007E7319" w:rsidRPr="005622F7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r w:rsidR="007E7319"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Сетевой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6074C6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6074C6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AD0164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164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D0164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AD0164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AD0164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E7319" w:rsidRPr="005622F7">
              <w:rPr>
                <w:rFonts w:ascii="Arial" w:hAnsi="Arial" w:cs="Arial"/>
                <w:color w:val="000000"/>
                <w:sz w:val="20"/>
                <w:szCs w:val="20"/>
              </w:rPr>
              <w:t>Capacity</w:t>
            </w:r>
            <w:r w:rsidR="007E7319"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7E7319" w:rsidRPr="005622F7">
              <w:rPr>
                <w:rFonts w:ascii="Arial" w:hAnsi="Arial" w:cs="Arial"/>
                <w:color w:val="000000"/>
                <w:sz w:val="20"/>
                <w:szCs w:val="20"/>
              </w:rPr>
              <w:t>regulation</w:t>
            </w:r>
            <w:r w:rsidR="007E7319" w:rsidRPr="007E731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Регулировочный</w:t>
            </w:r>
          </w:p>
          <w:p w14:paraId="7D7672EE" w14:textId="393F9294" w:rsidR="00F54C7A" w:rsidRPr="00F54C7A" w:rsidRDefault="00AD0164" w:rsidP="00AD016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5622F7" w:rsidRPr="005622F7">
              <w:rPr>
                <w:rFonts w:ascii="Arial" w:hAnsi="Arial" w:cs="Arial"/>
                <w:color w:val="000000"/>
                <w:sz w:val="20"/>
                <w:szCs w:val="20"/>
              </w:rPr>
              <w:t>Generator</w:t>
            </w:r>
            <w:r w:rsidR="005622F7" w:rsidRPr="005622F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F54C7A" w:rsidRPr="00BC325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Генераторный</w:t>
            </w:r>
            <w:r w:rsidR="00F54C7A"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54C7A" w:rsidRPr="00AD0164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5622F7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5622F7" w:rsidRPr="00BC325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F54C7A" w:rsidRPr="00BC325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="00F54C7A" w:rsidRPr="00AD01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016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AD016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bookmarkEnd w:id="0"/>
      <w:tr w:rsidR="00933009" w:rsidRPr="00B66884" w14:paraId="1CCC6201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BE35A" w14:textId="12208619" w:rsidR="00B520C1" w:rsidRPr="00B520C1" w:rsidRDefault="00B520C1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transformer</w:t>
            </w:r>
          </w:p>
          <w:p w14:paraId="79083C27" w14:textId="3BC3896D" w:rsidR="00F54C7A" w:rsidRPr="00B520C1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31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Тип трансформатора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143FD" w14:textId="77777777" w:rsidR="00B66884" w:rsidRPr="00B66884" w:rsidRDefault="00F54C7A" w:rsidP="00B66884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"/>
            <w:r w:rsidR="00B66884" w:rsidRPr="00B66884">
              <w:rPr>
                <w:rFonts w:ascii="Arial" w:hAnsi="Arial" w:cs="Arial"/>
                <w:color w:val="000000"/>
                <w:sz w:val="20"/>
                <w:szCs w:val="20"/>
              </w:rPr>
              <w:t>Separated winding transformer</w:t>
            </w:r>
            <w:r w:rsidR="00B66884"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 раздельными обмотками</w:t>
            </w:r>
          </w:p>
          <w:p w14:paraId="4BF8A485" w14:textId="584CE4E4" w:rsidR="00F54C7A" w:rsidRPr="00B66884" w:rsidRDefault="00F54C7A" w:rsidP="00B6688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688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"/>
            <w:r w:rsidR="00B66884" w:rsidRPr="00B66884">
              <w:rPr>
                <w:rFonts w:ascii="Arial" w:hAnsi="Arial" w:cs="Arial"/>
                <w:color w:val="000000"/>
                <w:sz w:val="20"/>
                <w:szCs w:val="20"/>
              </w:rPr>
              <w:t xml:space="preserve">Booster </w:t>
            </w:r>
            <w:r w:rsidR="008700D0" w:rsidRPr="00B66884">
              <w:rPr>
                <w:rFonts w:ascii="Arial" w:hAnsi="Arial" w:cs="Arial"/>
                <w:color w:val="000000"/>
                <w:sz w:val="20"/>
                <w:szCs w:val="20"/>
              </w:rPr>
              <w:t>transformer</w:t>
            </w:r>
            <w:r w:rsidR="008700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688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Вольтодобавочный</w:t>
            </w:r>
          </w:p>
        </w:tc>
      </w:tr>
      <w:tr w:rsidR="00933009" w:rsidRPr="00F54C7A" w14:paraId="389691BE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669B8" w14:textId="204A481E" w:rsidR="009B67C3" w:rsidRPr="009B67C3" w:rsidRDefault="009B67C3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Phases</w:t>
            </w:r>
          </w:p>
          <w:p w14:paraId="1B675FBA" w14:textId="0F89B376" w:rsidR="00F54C7A" w:rsidRPr="009B67C3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7C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Число фаз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2E8C" w14:textId="74E963ED" w:rsidR="00F54C7A" w:rsidRPr="00B67563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"/>
            <w:r w:rsidRPr="00731535">
              <w:rPr>
                <w:rFonts w:ascii="Arial" w:hAnsi="Arial" w:cs="Arial"/>
                <w:sz w:val="20"/>
                <w:szCs w:val="20"/>
              </w:rPr>
              <w:t>3</w:t>
            </w:r>
            <w:r w:rsidR="009B67C3">
              <w:rPr>
                <w:rFonts w:ascii="Arial" w:hAnsi="Arial" w:cs="Arial"/>
                <w:sz w:val="20"/>
                <w:szCs w:val="20"/>
              </w:rPr>
              <w:t xml:space="preserve">-Phases </w:t>
            </w:r>
            <w:r w:rsidR="009B67C3"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3 </w:t>
            </w: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фазы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"/>
            <w:r w:rsidR="009B67C3" w:rsidRPr="00B67563">
              <w:rPr>
                <w:rFonts w:ascii="Arial" w:hAnsi="Arial" w:cs="Arial"/>
                <w:sz w:val="20"/>
                <w:szCs w:val="20"/>
              </w:rPr>
              <w:t>1</w:t>
            </w:r>
            <w:r w:rsidR="00B67563" w:rsidRPr="00B67563">
              <w:rPr>
                <w:rFonts w:ascii="Arial" w:hAnsi="Arial" w:cs="Arial"/>
                <w:sz w:val="20"/>
                <w:szCs w:val="20"/>
              </w:rPr>
              <w:t>-Phase</w:t>
            </w:r>
            <w:r w:rsid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фаза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B67563">
              <w:rPr>
                <w:rFonts w:ascii="Arial" w:hAnsi="Arial" w:cs="Arial"/>
                <w:sz w:val="20"/>
                <w:szCs w:val="20"/>
              </w:rPr>
              <w:tab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B67563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B67563"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="00B67563"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933009" w:rsidRPr="00F54C7A" w14:paraId="149060C7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BBE76" w14:textId="77777777" w:rsidR="00B67563" w:rsidRDefault="00B67563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</w:p>
          <w:p w14:paraId="710A4B98" w14:textId="3BF21B3D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Частота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2FC28" w14:textId="7806DC0C" w:rsidR="00F54C7A" w:rsidRPr="00B67563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"/>
            <w:r w:rsidRPr="00731535">
              <w:rPr>
                <w:rFonts w:ascii="Arial" w:hAnsi="Arial" w:cs="Arial"/>
                <w:sz w:val="20"/>
                <w:szCs w:val="20"/>
              </w:rPr>
              <w:t>50Hz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7"/>
            <w:r w:rsidRPr="00731535">
              <w:rPr>
                <w:rFonts w:ascii="Arial" w:hAnsi="Arial" w:cs="Arial"/>
                <w:sz w:val="20"/>
                <w:szCs w:val="20"/>
              </w:rPr>
              <w:t>60Hz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B67563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B67563"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="00B67563"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Hz</w:t>
            </w:r>
          </w:p>
        </w:tc>
      </w:tr>
      <w:tr w:rsidR="00933009" w:rsidRPr="00B67563" w14:paraId="0D74984E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93E10" w14:textId="22975588" w:rsidR="00B67563" w:rsidRPr="00B67563" w:rsidRDefault="00B67563" w:rsidP="00F54C7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</w:t>
            </w:r>
            <w:r w:rsidRPr="00B6756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  <w:p w14:paraId="16BF1C11" w14:textId="3A34B890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Температура окр. среды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47DA3" w14:textId="331D6FF0" w:rsidR="00F54C7A" w:rsidRPr="00B67563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8"/>
            <w:r w:rsidRPr="00B67563">
              <w:rPr>
                <w:rFonts w:ascii="Arial" w:hAnsi="Arial" w:cs="Arial"/>
                <w:noProof/>
                <w:sz w:val="20"/>
                <w:szCs w:val="20"/>
              </w:rPr>
              <w:t>-25~+</w:t>
            </w:r>
            <w:r w:rsidR="006074C6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>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6074C6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9"/>
            <w:r w:rsidRPr="00B67563">
              <w:rPr>
                <w:rFonts w:ascii="Arial" w:hAnsi="Arial" w:cs="Arial"/>
                <w:noProof/>
                <w:sz w:val="20"/>
                <w:szCs w:val="20"/>
              </w:rPr>
              <w:t>-40~+</w:t>
            </w:r>
            <w:r w:rsidR="006074C6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>0°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6074C6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B67563" w:rsidRP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B6756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B67563"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="00B6756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B67563" w:rsidRPr="005622F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="00B67563" w:rsidRPr="00B67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B67563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B6756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B67563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B67563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B67563">
              <w:rPr>
                <w:rFonts w:ascii="Arial" w:hAnsi="Arial" w:cs="Arial"/>
                <w:noProof/>
                <w:sz w:val="20"/>
                <w:szCs w:val="20"/>
              </w:rPr>
              <w:t>°</w:t>
            </w:r>
            <w:r w:rsidRPr="00D22CF4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</w:tr>
      <w:tr w:rsidR="00933009" w:rsidRPr="003822BD" w14:paraId="54C01101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991DA" w14:textId="67B709EB" w:rsidR="00B67563" w:rsidRDefault="00B67563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capacity</w:t>
            </w:r>
          </w:p>
          <w:p w14:paraId="78792DAB" w14:textId="06B46454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75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Ном. мощность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90C9B" w14:textId="193521BE" w:rsidR="003822BD" w:rsidRPr="00120D40" w:rsidRDefault="00F54C7A" w:rsidP="00120D40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0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)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 xml:space="preserve">MVA, </w:t>
            </w:r>
            <w:r w:rsidR="003822BD" w:rsidRPr="00120D40">
              <w:rPr>
                <w:rFonts w:ascii="Arial" w:hAnsi="Arial" w:cs="Arial"/>
                <w:color w:val="000000"/>
                <w:sz w:val="20"/>
                <w:szCs w:val="20"/>
              </w:rPr>
              <w:t>constant</w:t>
            </w:r>
            <w:r w:rsidR="003822BD"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постоянная</w:t>
            </w:r>
          </w:p>
          <w:p w14:paraId="5BD9FCB2" w14:textId="3C998C8B" w:rsidR="00F54C7A" w:rsidRPr="003822BD" w:rsidRDefault="00F54C7A" w:rsidP="00120D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9"/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1"/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8403C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382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 xml:space="preserve">MVA , </w:t>
            </w:r>
            <w:r w:rsidR="003822BD" w:rsidRPr="00120D40">
              <w:rPr>
                <w:rFonts w:ascii="Arial" w:hAnsi="Arial" w:cs="Arial"/>
                <w:color w:val="000000"/>
                <w:sz w:val="20"/>
                <w:szCs w:val="20"/>
              </w:rPr>
              <w:t>decreasing from position</w:t>
            </w:r>
            <w:r w:rsidR="003822BD"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снижающаяся с положения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D40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120D40" w:rsidRPr="00B6756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933009" w:rsidRPr="000243E1" w14:paraId="28748E7A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A27A" w14:textId="508C1157" w:rsidR="003822BD" w:rsidRPr="003822BD" w:rsidRDefault="003822BD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Overload</w:t>
            </w:r>
          </w:p>
          <w:p w14:paraId="231500EB" w14:textId="608D17DF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822B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Перегрузка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C413C" w14:textId="77777777" w:rsidR="003822BD" w:rsidRPr="00B5482D" w:rsidRDefault="00F54C7A" w:rsidP="00120D40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2"/>
            <w:r w:rsidR="003822BD" w:rsidRPr="00120D40">
              <w:rPr>
                <w:rFonts w:ascii="Arial" w:hAnsi="Arial" w:cs="Arial"/>
                <w:color w:val="000000"/>
                <w:sz w:val="20"/>
                <w:szCs w:val="20"/>
              </w:rPr>
              <w:t>Acc</w:t>
            </w:r>
            <w:r w:rsidR="003822BD"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="003822BD" w:rsidRPr="00120D40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3822BD"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3822BD" w:rsidRPr="00120D40">
              <w:rPr>
                <w:rFonts w:ascii="Arial" w:hAnsi="Arial" w:cs="Arial"/>
                <w:color w:val="000000"/>
                <w:sz w:val="20"/>
                <w:szCs w:val="20"/>
              </w:rPr>
              <w:t>IEC</w:t>
            </w:r>
            <w:r w:rsidR="003822BD" w:rsidRPr="00B548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60354</w:t>
            </w:r>
            <w:r w:rsidR="003822BD"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В соотв. с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IEC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60354</w:t>
            </w:r>
          </w:p>
          <w:p w14:paraId="77D10332" w14:textId="3F73B7C0" w:rsidR="00F54C7A" w:rsidRPr="00120D40" w:rsidRDefault="00F54C7A" w:rsidP="00120D40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3"/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＞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</w:rPr>
              <w:t>IEC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60354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D40"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120D40"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120D4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%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120D40" w:rsidRPr="00120D40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="00120D40"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 течение</w:t>
            </w:r>
            <w:r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D40"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120D40" w:rsidRPr="00120D4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120D40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120D40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="00120D40" w:rsidRPr="00120D4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 w:rsidR="00120D40" w:rsidRPr="00120D4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120D4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часов</w:t>
            </w:r>
          </w:p>
        </w:tc>
      </w:tr>
      <w:tr w:rsidR="00933009" w:rsidRPr="00F54C7A" w14:paraId="3C2A26BF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A6F2" w14:textId="1C412840" w:rsidR="00D761D7" w:rsidRPr="00D761D7" w:rsidRDefault="00D761D7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voltage</w:t>
            </w:r>
          </w:p>
          <w:p w14:paraId="2B910155" w14:textId="3B5E12A2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Ном. напряжение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CD166" w14:textId="631A25C0" w:rsidR="00F54C7A" w:rsidRPr="00F54C7A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kV</w:t>
            </w:r>
          </w:p>
        </w:tc>
      </w:tr>
      <w:tr w:rsidR="00933009" w:rsidRPr="00F54C7A" w14:paraId="68653074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44B6D" w14:textId="133EB56F" w:rsidR="00D761D7" w:rsidRPr="00D761D7" w:rsidRDefault="00D761D7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Regulating range</w:t>
            </w:r>
          </w:p>
          <w:p w14:paraId="073E70BD" w14:textId="0CA21535" w:rsidR="00F54C7A" w:rsidRPr="00731535" w:rsidRDefault="00F54C7A" w:rsidP="00F54C7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Диапазон регулирования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7B4F1" w14:textId="5B1DE743" w:rsidR="00F54C7A" w:rsidRPr="00F54C7A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±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sz w:val="20"/>
                <w:szCs w:val="20"/>
              </w:rPr>
              <w:tab/>
            </w:r>
            <w:r w:rsidR="00D761D7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D761D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или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+</w:t>
            </w:r>
            <w:r w:rsidRPr="0073153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 </w:t>
            </w:r>
            <w:r w:rsidRPr="00731535">
              <w:rPr>
                <w:rFonts w:ascii="Arial" w:hAnsi="Arial" w:cs="Arial"/>
                <w:sz w:val="20"/>
                <w:szCs w:val="20"/>
              </w:rPr>
              <w:t>－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33009" w:rsidRPr="0073318D" w14:paraId="7ABBC9F4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A7731" w14:textId="6E207E52" w:rsidR="0073318D" w:rsidRDefault="0073318D" w:rsidP="00F54C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steps</w:t>
            </w:r>
          </w:p>
          <w:p w14:paraId="751638ED" w14:textId="0C24908F" w:rsidR="00F54C7A" w:rsidRPr="0073318D" w:rsidRDefault="00F54C7A" w:rsidP="00F54C7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Число ступеней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4DEFF" w14:textId="0238DA84" w:rsidR="00F54C7A" w:rsidRPr="0073318D" w:rsidRDefault="00F54C7A" w:rsidP="00F54C7A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318D">
              <w:rPr>
                <w:rFonts w:ascii="Arial" w:hAnsi="Arial" w:cs="Arial"/>
                <w:sz w:val="20"/>
                <w:szCs w:val="20"/>
              </w:rPr>
              <w:t>±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18D">
              <w:rPr>
                <w:rFonts w:ascii="Arial" w:hAnsi="Arial" w:cs="Arial"/>
                <w:sz w:val="20"/>
                <w:szCs w:val="20"/>
              </w:rPr>
              <w:t>steps</w:t>
            </w:r>
            <w:r w:rsidR="0073318D" w:rsidRPr="00733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ступеней</w:t>
            </w:r>
            <w:r w:rsidRPr="0073318D">
              <w:rPr>
                <w:rFonts w:ascii="Arial" w:hAnsi="Arial" w:cs="Arial"/>
                <w:sz w:val="20"/>
                <w:szCs w:val="20"/>
              </w:rPr>
              <w:tab/>
            </w:r>
            <w:r w:rsidRPr="0073318D">
              <w:rPr>
                <w:rFonts w:ascii="Arial" w:hAnsi="Arial" w:cs="Arial"/>
                <w:sz w:val="20"/>
                <w:szCs w:val="20"/>
              </w:rPr>
              <w:tab/>
            </w:r>
            <w:r w:rsidRPr="0073318D">
              <w:rPr>
                <w:rFonts w:ascii="Arial" w:hAnsi="Arial" w:cs="Arial"/>
                <w:sz w:val="20"/>
                <w:szCs w:val="20"/>
              </w:rPr>
              <w:tab/>
            </w:r>
            <w:r w:rsidR="0073318D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или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 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>－</w:t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766293" w:rsidRPr="0073318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766293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318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31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318D">
              <w:rPr>
                <w:rFonts w:ascii="Arial" w:hAnsi="Arial" w:cs="Arial"/>
                <w:color w:val="000000"/>
                <w:sz w:val="20"/>
                <w:szCs w:val="20"/>
              </w:rPr>
              <w:t xml:space="preserve">steps </w:t>
            </w:r>
            <w:r w:rsidRPr="0073318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ступеней</w:t>
            </w:r>
          </w:p>
        </w:tc>
      </w:tr>
      <w:tr w:rsidR="008507A3" w:rsidRPr="0073318D" w14:paraId="4CFB89BA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E9357" w14:textId="77777777" w:rsidR="003312CD" w:rsidRPr="00241847" w:rsidRDefault="003312CD" w:rsidP="003312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Transformer rated current </w:t>
            </w:r>
            <w:r w:rsidRPr="00F029C9"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maximum rated current</w:t>
            </w:r>
          </w:p>
          <w:p w14:paraId="010D48E5" w14:textId="0EE73FA8" w:rsidR="008507A3" w:rsidRPr="008507A3" w:rsidRDefault="003312CD" w:rsidP="003312CD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Номинальный ток трансформатора и максимальный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рабочий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ток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21C7B" w14:textId="0155D76D" w:rsidR="008507A3" w:rsidRPr="0073318D" w:rsidRDefault="008507A3" w:rsidP="008507A3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t>I=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3153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731535">
              <w:rPr>
                <w:rFonts w:ascii="Arial" w:hAnsi="Arial" w:cs="Arial"/>
                <w:sz w:val="20"/>
                <w:szCs w:val="20"/>
              </w:rPr>
              <w:t xml:space="preserve">                Imax.=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8507A3" w:rsidRPr="0073318D" w14:paraId="2E0B14D1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0BB2" w14:textId="77777777" w:rsidR="008507A3" w:rsidRDefault="008507A3" w:rsidP="008507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Rated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step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voltage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Pr="00F448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phase</w:t>
            </w:r>
          </w:p>
          <w:p w14:paraId="09E7E6BE" w14:textId="76269FA6" w:rsidR="008507A3" w:rsidRPr="008507A3" w:rsidRDefault="008507A3" w:rsidP="008507A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Номинальное напряжение ступни в фазе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7AA67" w14:textId="77777777" w:rsidR="008507A3" w:rsidRPr="00731535" w:rsidRDefault="008507A3" w:rsidP="008507A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9C9">
              <w:rPr>
                <w:rFonts w:ascii="Arial" w:hAnsi="Arial" w:cs="Arial"/>
                <w:color w:val="000000"/>
                <w:sz w:val="20"/>
                <w:szCs w:val="20"/>
              </w:rPr>
              <w:t>Constant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F029C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Постоянное</w:t>
            </w:r>
            <w:r w:rsidRPr="00F029C9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 xml:space="preserve">Ust=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29C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F029C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  <w:lang w:val="sv-SE"/>
              </w:rPr>
              <w:t>V</w:t>
            </w:r>
          </w:p>
          <w:p w14:paraId="208BCB83" w14:textId="00E0F814" w:rsidR="008507A3" w:rsidRPr="00731535" w:rsidRDefault="008507A3" w:rsidP="008507A3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9C9">
              <w:rPr>
                <w:rFonts w:ascii="Arial" w:hAnsi="Arial" w:cs="Arial"/>
                <w:color w:val="000000"/>
                <w:sz w:val="20"/>
                <w:szCs w:val="20"/>
              </w:rPr>
              <w:t>Variable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F029C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Переменное</w:t>
            </w:r>
            <w:r w:rsidRPr="00F029C9">
              <w:rPr>
                <w:rFonts w:ascii="Arial" w:hAnsi="Arial" w:cs="Arial"/>
                <w:sz w:val="20"/>
                <w:szCs w:val="20"/>
              </w:rPr>
              <w:tab/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 xml:space="preserve">Ust max.=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sv-SE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  <w:lang w:val="sv-SE"/>
              </w:rPr>
              <w:t xml:space="preserve">V </w:t>
            </w:r>
            <w:r w:rsidRPr="00F02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535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 xml:space="preserve">Ust min.=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731535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6049AB" w:rsidRPr="002255DF" w14:paraId="4B48E5F9" w14:textId="77777777" w:rsidTr="00BF403C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14:paraId="041240B4" w14:textId="30A74856" w:rsidR="006049AB" w:rsidRPr="006049AB" w:rsidRDefault="006049AB" w:rsidP="006049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D16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Pr="00604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Configuration of tap windings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49A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6049A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049AB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Конфигурация регулировочных обмоток</w:t>
            </w:r>
          </w:p>
        </w:tc>
      </w:tr>
      <w:tr w:rsidR="006049AB" w:rsidRPr="006049AB" w14:paraId="3D1C5C6B" w14:textId="77777777" w:rsidTr="00DC2F75">
        <w:trPr>
          <w:cantSplit/>
          <w:trHeight w:val="226"/>
          <w:jc w:val="center"/>
        </w:trPr>
        <w:tc>
          <w:tcPr>
            <w:tcW w:w="1113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79CFB" w14:textId="60E1458D" w:rsidR="006049AB" w:rsidRPr="006049AB" w:rsidRDefault="006049AB" w:rsidP="006049AB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049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SY</w:t>
            </w:r>
            <w:r w:rsidRPr="006049A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□</w:t>
            </w:r>
            <w:r w:rsidRPr="006049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ZZ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8341D6" w14:textId="5C422832" w:rsidR="004F46F2" w:rsidRPr="00731535" w:rsidRDefault="004F46F2" w:rsidP="004F4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D90343" w:rsidRPr="00A94E1B">
              <w:rPr>
                <w:rFonts w:ascii="Arial" w:hAnsi="Arial" w:cs="Arial"/>
              </w:rPr>
              <w:object w:dxaOrig="17580" w:dyaOrig="10995" w14:anchorId="03DD4F91">
                <v:shape id="_x0000_i1026" type="#_x0000_t75" style="width:47.25pt;height:47.25pt" o:ole="">
                  <v:imagedata r:id="rId9" o:title="" croptop="3333f" cropbottom="46802f" cropleft="25278f" cropright="30456f"/>
                </v:shape>
                <o:OLEObject Type="Embed" ProgID="AutoCAD.Drawing.16" ShapeID="_x0000_i1026" DrawAspect="Content" ObjectID="_1712406256" r:id="rId10"/>
              </w:object>
            </w:r>
          </w:p>
          <w:p w14:paraId="57818D73" w14:textId="77777777" w:rsidR="004F46F2" w:rsidRDefault="004F46F2" w:rsidP="004F4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(Star connection)</w:t>
            </w:r>
          </w:p>
          <w:p w14:paraId="346F045F" w14:textId="77777777" w:rsidR="006049AB" w:rsidRDefault="004F46F2" w:rsidP="00D90343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(Звезда)</w:t>
            </w:r>
          </w:p>
          <w:p w14:paraId="1484A531" w14:textId="77777777" w:rsidR="003E03FB" w:rsidRDefault="003E03FB" w:rsidP="00D90343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</w:p>
          <w:p w14:paraId="7276B2A4" w14:textId="22077E4A" w:rsidR="003E03FB" w:rsidRPr="006049AB" w:rsidRDefault="003E03FB" w:rsidP="00D90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95F4E" w14:textId="0F8BE898" w:rsidR="00D90343" w:rsidRPr="00731535" w:rsidRDefault="00D90343" w:rsidP="00D90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AD3763" w:rsidRPr="00A94E1B">
              <w:rPr>
                <w:rFonts w:ascii="Arial" w:hAnsi="Arial" w:cs="Arial"/>
              </w:rPr>
              <w:object w:dxaOrig="4650" w:dyaOrig="3030" w14:anchorId="496A56AC">
                <v:shape id="_x0000_i1027" type="#_x0000_t75" style="width:69.75pt;height:47.25pt" o:ole="">
                  <v:imagedata r:id="rId11" o:title=""/>
                </v:shape>
                <o:OLEObject Type="Embed" ProgID="AutoCAD.Drawing.16" ShapeID="_x0000_i1027" DrawAspect="Content" ObjectID="_1712406257" r:id="rId12"/>
              </w:object>
            </w:r>
          </w:p>
          <w:p w14:paraId="27FE89E1" w14:textId="77777777" w:rsidR="003E03FB" w:rsidRDefault="00D90343" w:rsidP="00D90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(Star connection</w:t>
            </w:r>
          </w:p>
          <w:p w14:paraId="2C1A053C" w14:textId="52231C39" w:rsidR="00D90343" w:rsidRDefault="00D90343" w:rsidP="00D90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lead out)</w:t>
            </w:r>
          </w:p>
          <w:p w14:paraId="4EB01FCF" w14:textId="58C5F96A" w:rsidR="006049AB" w:rsidRPr="006049AB" w:rsidRDefault="00D90343" w:rsidP="00D90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</w:t>
            </w:r>
            <w:r w:rsidR="00AD37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AD376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выводом нейтрали</w:t>
            </w: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BB400" w14:textId="752B1AEB" w:rsidR="00B0276D" w:rsidRPr="00731535" w:rsidRDefault="00B0276D" w:rsidP="00B02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3E03FB" w:rsidRPr="00A94E1B">
              <w:rPr>
                <w:rFonts w:ascii="Arial" w:hAnsi="Arial" w:cs="Arial"/>
              </w:rPr>
              <w:object w:dxaOrig="17580" w:dyaOrig="10995" w14:anchorId="32DA20DA">
                <v:shape id="_x0000_i1028" type="#_x0000_t75" style="width:62.25pt;height:47.25pt" o:ole="">
                  <v:imagedata r:id="rId9" o:title="" croptop="5452f" cropbottom="46491f" cropleft="11235f" cropright="43066f"/>
                </v:shape>
                <o:OLEObject Type="Embed" ProgID="AutoCAD.Drawing.16" ShapeID="_x0000_i1028" DrawAspect="Content" ObjectID="_1712406258" r:id="rId13"/>
              </w:object>
            </w:r>
          </w:p>
          <w:p w14:paraId="34FC458D" w14:textId="77777777" w:rsidR="003E03FB" w:rsidRDefault="00B0276D" w:rsidP="003E0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3B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Star connection at</w:t>
            </w:r>
          </w:p>
          <w:p w14:paraId="3AE52B8F" w14:textId="635452E0" w:rsidR="00B0276D" w:rsidRPr="00B243B9" w:rsidRDefault="00B0276D" w:rsidP="003E0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of winding)</w:t>
            </w:r>
          </w:p>
          <w:p w14:paraId="04C4DFF9" w14:textId="77777777" w:rsidR="00B0276D" w:rsidRPr="00B243B9" w:rsidRDefault="00B0276D" w:rsidP="003E03FB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(Звезда</w:t>
            </w:r>
          </w:p>
          <w:p w14:paraId="05DE52D5" w14:textId="0FD110D4" w:rsidR="006049AB" w:rsidRPr="006049AB" w:rsidRDefault="00B0276D" w:rsidP="003E0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середине обмотки)</w:t>
            </w:r>
          </w:p>
        </w:tc>
      </w:tr>
      <w:tr w:rsidR="00C309E6" w:rsidRPr="00907609" w14:paraId="40047BA2" w14:textId="77777777" w:rsidTr="00DC2F75">
        <w:trPr>
          <w:cantSplit/>
          <w:trHeight w:val="225"/>
          <w:jc w:val="center"/>
        </w:trPr>
        <w:tc>
          <w:tcPr>
            <w:tcW w:w="111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34B8" w14:textId="77777777" w:rsidR="00C309E6" w:rsidRPr="006049AB" w:rsidRDefault="00C309E6" w:rsidP="00C309E6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A28C2" w14:textId="16846DF1" w:rsidR="00C309E6" w:rsidRPr="00B5482D" w:rsidRDefault="00C309E6" w:rsidP="00C3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54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94E1B">
              <w:rPr>
                <w:rFonts w:ascii="Arial" w:hAnsi="Arial" w:cs="Arial"/>
              </w:rPr>
              <w:object w:dxaOrig="17580" w:dyaOrig="10995" w14:anchorId="530589CD">
                <v:shape id="_x0000_i1029" type="#_x0000_t75" style="width:49.5pt;height:39.75pt" o:ole="">
                  <v:imagedata r:id="rId9" o:title="" croptop="28558f" cropbottom="26032f" cropleft="25278f" cropright="31856f"/>
                </v:shape>
                <o:OLEObject Type="Embed" ProgID="AutoCAD.Drawing.16" ShapeID="_x0000_i1029" DrawAspect="Content" ObjectID="_1712406259" r:id="rId14"/>
              </w:object>
            </w:r>
          </w:p>
          <w:p w14:paraId="4F5A798F" w14:textId="4042ABC0" w:rsidR="00C309E6" w:rsidRPr="00241847" w:rsidRDefault="00C309E6" w:rsidP="00C3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(Delta connection middle bringing)</w:t>
            </w:r>
          </w:p>
          <w:p w14:paraId="5CF6500B" w14:textId="47716E04" w:rsidR="00C309E6" w:rsidRPr="00BC3250" w:rsidRDefault="00C309E6" w:rsidP="00C309E6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C325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</w:t>
            </w:r>
            <w:r w:rsidRPr="0090760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Треугольник</w:t>
            </w:r>
            <w:r w:rsidRPr="00BC325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BC325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мостом</w:t>
            </w:r>
          </w:p>
          <w:p w14:paraId="0E72DB89" w14:textId="7069A1D1" w:rsidR="00C309E6" w:rsidRPr="00907609" w:rsidRDefault="00C309E6" w:rsidP="00C309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0760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 середине обмотки</w:t>
            </w:r>
            <w:r w:rsidRPr="00907609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9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8030" w14:textId="3A76641A" w:rsidR="00C309E6" w:rsidRPr="00731535" w:rsidRDefault="00C309E6" w:rsidP="00C3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3B5C7C" w:rsidRPr="00A94E1B">
              <w:rPr>
                <w:rFonts w:ascii="Arial" w:hAnsi="Arial" w:cs="Arial"/>
              </w:rPr>
              <w:object w:dxaOrig="17580" w:dyaOrig="10995" w14:anchorId="54EA456E">
                <v:shape id="_x0000_i1030" type="#_x0000_t75" style="width:45pt;height:49.5pt" o:ole="">
                  <v:imagedata r:id="rId9" o:title="" croptop="48122f" cropbottom="4906f" cropleft="14043f" cropright="44455f"/>
                </v:shape>
                <o:OLEObject Type="Embed" ProgID="AutoCAD.Drawing.16" ShapeID="_x0000_i1030" DrawAspect="Content" ObjectID="_1712406260" r:id="rId15"/>
              </w:object>
            </w:r>
          </w:p>
          <w:p w14:paraId="3C7887C1" w14:textId="77777777" w:rsidR="00C309E6" w:rsidRPr="00B243B9" w:rsidRDefault="00C309E6" w:rsidP="00C30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(Delta connection at end of winding)</w:t>
            </w:r>
          </w:p>
          <w:p w14:paraId="76FCDA8A" w14:textId="77777777" w:rsidR="00C309E6" w:rsidRPr="00B243B9" w:rsidRDefault="00C309E6" w:rsidP="00C309E6">
            <w:pPr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(Треугольник</w:t>
            </w:r>
          </w:p>
          <w:p w14:paraId="7BFD5074" w14:textId="5D58E1C2" w:rsidR="00C309E6" w:rsidRPr="00907609" w:rsidRDefault="00C309E6" w:rsidP="00C309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43B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 конце обмотки)</w:t>
            </w:r>
          </w:p>
        </w:tc>
      </w:tr>
      <w:tr w:rsidR="00F54C7A" w:rsidRPr="002255DF" w14:paraId="3212FEFD" w14:textId="77777777" w:rsidTr="00990BE9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14:paraId="7B1A1134" w14:textId="04B7C860" w:rsidR="00F54C7A" w:rsidRPr="00123DA5" w:rsidRDefault="00F54C7A" w:rsidP="00BD24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4D16">
              <w:rPr>
                <w:rFonts w:cs="Arial"/>
                <w:sz w:val="20"/>
                <w:szCs w:val="20"/>
              </w:rPr>
              <w:br w:type="page"/>
            </w:r>
            <w:r w:rsidR="00123DA5" w:rsidRPr="002B6222">
              <w:rPr>
                <w:rFonts w:ascii="Arial" w:hAnsi="Arial" w:cs="Arial"/>
                <w:b/>
                <w:sz w:val="20"/>
                <w:szCs w:val="20"/>
              </w:rPr>
              <w:t>ON-LOAD TAP CHANGER DATA</w:t>
            </w:r>
            <w:r w:rsidR="00DA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3DA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123D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ДАННЫЕ УСТРОЙСТВА РПН</w:t>
            </w:r>
          </w:p>
        </w:tc>
      </w:tr>
      <w:tr w:rsidR="0079488E" w:rsidRPr="00F54C7A" w14:paraId="71ADD3EE" w14:textId="77777777" w:rsidTr="00775CC1">
        <w:trPr>
          <w:cantSplit/>
          <w:trHeight w:val="10"/>
          <w:jc w:val="center"/>
        </w:trPr>
        <w:tc>
          <w:tcPr>
            <w:tcW w:w="1016" w:type="pct"/>
            <w:gridSpan w:val="2"/>
            <w:shd w:val="clear" w:color="auto" w:fill="auto"/>
            <w:vAlign w:val="center"/>
          </w:tcPr>
          <w:p w14:paraId="18CA5A97" w14:textId="77777777" w:rsidR="00BC3250" w:rsidRDefault="00BC3250" w:rsidP="00BC3250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Tap changer designation</w:t>
            </w:r>
          </w:p>
          <w:p w14:paraId="25F2E2BA" w14:textId="2602111F" w:rsidR="0079488E" w:rsidRDefault="00BC3250" w:rsidP="00BC3250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A1D1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Обозначение устройства РПН</w:t>
            </w:r>
          </w:p>
        </w:tc>
        <w:tc>
          <w:tcPr>
            <w:tcW w:w="1001" w:type="pct"/>
            <w:gridSpan w:val="4"/>
            <w:shd w:val="clear" w:color="auto" w:fill="auto"/>
            <w:vAlign w:val="center"/>
          </w:tcPr>
          <w:p w14:paraId="71F0B775" w14:textId="48FFCCCA" w:rsidR="0079488E" w:rsidRPr="00BC3250" w:rsidRDefault="00BC3250" w:rsidP="00F54C7A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3250">
              <w:rPr>
                <w:rFonts w:ascii="Arial" w:hAnsi="Arial" w:cs="Arial"/>
                <w:bCs/>
                <w:noProof/>
                <w:sz w:val="20"/>
                <w:szCs w:val="20"/>
              </w:rPr>
              <w:t>Um</w:t>
            </w:r>
            <w:r w:rsidRPr="00BC3250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(</w:t>
            </w:r>
            <w:r w:rsidRPr="00BC3250">
              <w:rPr>
                <w:rFonts w:ascii="Arial" w:hAnsi="Arial" w:cs="Arial"/>
                <w:bCs/>
                <w:noProof/>
                <w:sz w:val="20"/>
                <w:szCs w:val="20"/>
              </w:rPr>
              <w:t>kV</w:t>
            </w:r>
            <w:r w:rsidRPr="00BC3250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1433" w:type="pct"/>
            <w:gridSpan w:val="6"/>
            <w:shd w:val="clear" w:color="auto" w:fill="auto"/>
            <w:vAlign w:val="center"/>
          </w:tcPr>
          <w:p w14:paraId="344C0AEF" w14:textId="07BB3B47" w:rsidR="00BC3250" w:rsidRPr="00BC3250" w:rsidRDefault="00BC3250" w:rsidP="00BC3250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3250">
              <w:rPr>
                <w:rFonts w:ascii="Arial" w:hAnsi="Arial" w:cs="Arial"/>
                <w:bCs/>
                <w:noProof/>
                <w:sz w:val="20"/>
                <w:szCs w:val="20"/>
              </w:rPr>
              <w:t>Max. rated through-current (</w:t>
            </w:r>
            <w:r w:rsidRPr="00BC3250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>А</w:t>
            </w:r>
            <w:r w:rsidRPr="00BC3250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  <w:p w14:paraId="7ACFDD31" w14:textId="77777777" w:rsidR="00BC3250" w:rsidRPr="00BC3250" w:rsidRDefault="00BC3250" w:rsidP="00BC3250">
            <w:pPr>
              <w:snapToGrid w:val="0"/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C325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Макс. ном. ток</w:t>
            </w:r>
          </w:p>
          <w:p w14:paraId="3ABB050E" w14:textId="39BF4BE8" w:rsidR="0079488E" w:rsidRPr="00BC3250" w:rsidRDefault="00BC3250" w:rsidP="00BC3250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C325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устройства РПН (</w:t>
            </w:r>
            <w:r w:rsidRPr="00BC325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A</w:t>
            </w:r>
            <w:r w:rsidRPr="00BC325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33BDC62D" w14:textId="3E7C6FEE" w:rsidR="0079488E" w:rsidRPr="00BC3250" w:rsidRDefault="00BC3250" w:rsidP="00F54C7A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3250">
              <w:rPr>
                <w:rFonts w:ascii="Arial" w:hAnsi="Arial" w:cs="Arial"/>
                <w:bCs/>
                <w:noProof/>
                <w:sz w:val="20"/>
                <w:szCs w:val="20"/>
              </w:rPr>
              <w:t>Y / D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395C6C43" w14:textId="77777777" w:rsidR="00BC3250" w:rsidRPr="00BC3250" w:rsidRDefault="00BC3250" w:rsidP="00BC3250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3250">
              <w:rPr>
                <w:rFonts w:ascii="Arial" w:hAnsi="Arial" w:cs="Arial"/>
                <w:bCs/>
                <w:noProof/>
                <w:sz w:val="20"/>
                <w:szCs w:val="20"/>
              </w:rPr>
              <w:t>Basic connection diagram</w:t>
            </w:r>
          </w:p>
          <w:p w14:paraId="449DB822" w14:textId="29B22859" w:rsidR="0079488E" w:rsidRPr="00BC3250" w:rsidRDefault="00BC3250" w:rsidP="00BC3250">
            <w:pPr>
              <w:snapToGrid w:val="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C325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Схема соединения</w:t>
            </w:r>
          </w:p>
        </w:tc>
      </w:tr>
      <w:tr w:rsidR="0079488E" w:rsidRPr="00F54C7A" w14:paraId="06A6489F" w14:textId="77777777" w:rsidTr="00775CC1">
        <w:trPr>
          <w:cantSplit/>
          <w:trHeight w:val="340"/>
          <w:jc w:val="center"/>
        </w:trPr>
        <w:tc>
          <w:tcPr>
            <w:tcW w:w="1016" w:type="pct"/>
            <w:gridSpan w:val="2"/>
            <w:shd w:val="clear" w:color="auto" w:fill="auto"/>
            <w:vAlign w:val="center"/>
          </w:tcPr>
          <w:p w14:paraId="7B3774FE" w14:textId="58D8F547" w:rsidR="0079488E" w:rsidRDefault="00BC3250" w:rsidP="00F54C7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001" w:type="pct"/>
            <w:gridSpan w:val="4"/>
            <w:shd w:val="clear" w:color="auto" w:fill="auto"/>
            <w:vAlign w:val="center"/>
          </w:tcPr>
          <w:p w14:paraId="19903EAB" w14:textId="16468F45" w:rsidR="0079488E" w:rsidRDefault="00BC3250" w:rsidP="00F54C7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433" w:type="pct"/>
            <w:gridSpan w:val="6"/>
            <w:shd w:val="clear" w:color="auto" w:fill="auto"/>
            <w:vAlign w:val="center"/>
          </w:tcPr>
          <w:p w14:paraId="4DC0EC7A" w14:textId="2BF301D1" w:rsidR="0079488E" w:rsidRDefault="00BC3250" w:rsidP="00F54C7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7D3CF3A9" w14:textId="249967CC" w:rsidR="0079488E" w:rsidRDefault="00BC3250" w:rsidP="00F54C7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4AADBFDC" w14:textId="2C2FD1C8" w:rsidR="0079488E" w:rsidRDefault="00BC3250" w:rsidP="00F54C7A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0545DB" w14:paraId="19396F47" w14:textId="77777777" w:rsidTr="00775CC1">
        <w:trPr>
          <w:cantSplit/>
          <w:trHeight w:val="10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AAEE6" w14:textId="0104A140" w:rsidR="00E479A9" w:rsidRPr="00B5482D" w:rsidRDefault="00E479A9" w:rsidP="00987728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Desi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g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nation of operating positions</w:t>
            </w:r>
          </w:p>
          <w:p w14:paraId="3586E77A" w14:textId="3E8B222B" w:rsidR="00766293" w:rsidRPr="00B5482D" w:rsidRDefault="00766293" w:rsidP="00987728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47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Обозначение рабочих положений</w:t>
            </w:r>
          </w:p>
        </w:tc>
        <w:tc>
          <w:tcPr>
            <w:tcW w:w="3887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72EB0" w14:textId="553C9E36" w:rsidR="00766293" w:rsidRPr="001C3B1D" w:rsidRDefault="00E85E16" w:rsidP="0076629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Max.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306">
              <w:rPr>
                <w:rFonts w:ascii="Arial" w:hAnsi="Arial" w:cs="Arial"/>
                <w:sz w:val="20"/>
                <w:szCs w:val="20"/>
              </w:rPr>
              <w:t>number of eff. turns. Position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66293"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Макс. эффект</w:t>
            </w:r>
            <w:r w:rsidR="000545DB"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="00766293"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="00766293"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 w:rsidR="00766293"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319A7"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19A7"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C319A7"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C319A7"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6A16FA1D" w14:textId="08761591" w:rsidR="00766293" w:rsidRPr="001C3B1D" w:rsidRDefault="002A67F9" w:rsidP="0076629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Mid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F5306">
              <w:rPr>
                <w:rFonts w:ascii="Arial" w:hAnsi="Arial" w:cs="Arial"/>
                <w:sz w:val="20"/>
                <w:szCs w:val="20"/>
              </w:rPr>
              <w:t>Position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8F5306">
              <w:rPr>
                <w:rFonts w:ascii="Arial" w:hAnsi="Arial" w:cs="Arial"/>
                <w:sz w:val="20"/>
                <w:szCs w:val="20"/>
              </w:rPr>
              <w:t>s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="00766293"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Среднее(-ие) положение(-ния)</w:t>
            </w:r>
            <w:r w:rsidR="00766293"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319A7"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19A7"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C319A7"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C319A7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C319A7"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09FF10F0" w14:textId="538EC926" w:rsidR="00766293" w:rsidRPr="00F54C7A" w:rsidRDefault="006C6334" w:rsidP="00C319A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6A70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A70">
              <w:rPr>
                <w:rFonts w:ascii="Arial" w:hAnsi="Arial" w:cs="Arial"/>
                <w:sz w:val="20"/>
                <w:szCs w:val="20"/>
              </w:rPr>
              <w:t>number of eff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urns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Position</w:t>
            </w:r>
            <w:r w:rsidRPr="006C633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66293"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Мин. эффект</w:t>
            </w:r>
            <w:r w:rsidR="000545DB"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="00766293"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="00766293"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 w:rsidR="007662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6629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="00990BE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BE9"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990BE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990BE9"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="00990BE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990BE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990BE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90BE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90BE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90BE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90BE9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990BE9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766293"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4474C3" w:rsidRPr="004474C3" w14:paraId="448A148F" w14:textId="77777777" w:rsidTr="00BF403C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14:paraId="118C0AE1" w14:textId="35DE60D3" w:rsidR="004474C3" w:rsidRPr="004474C3" w:rsidRDefault="004474C3" w:rsidP="00BF403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474C3">
              <w:rPr>
                <w:rFonts w:cs="Arial"/>
                <w:sz w:val="20"/>
                <w:szCs w:val="20"/>
                <w:lang w:val="ru-RU"/>
              </w:rPr>
              <w:br w:type="page"/>
            </w:r>
            <w:r w:rsidRPr="004474C3">
              <w:rPr>
                <w:rFonts w:ascii="Arial" w:hAnsi="Arial" w:cs="Arial"/>
                <w:b/>
                <w:sz w:val="20"/>
                <w:szCs w:val="20"/>
              </w:rPr>
              <w:t>TESTING</w:t>
            </w:r>
            <w:r w:rsidRPr="004474C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4474C3">
              <w:rPr>
                <w:rFonts w:ascii="Arial" w:hAnsi="Arial" w:cs="Arial"/>
                <w:b/>
                <w:sz w:val="20"/>
                <w:szCs w:val="20"/>
              </w:rPr>
              <w:t>VOLTAGES</w:t>
            </w:r>
            <w:r w:rsidRPr="004474C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ИСПЫТАТЕЛЬНЫЕ НАПРЯЖЕНИЯ</w:t>
            </w:r>
          </w:p>
        </w:tc>
      </w:tr>
      <w:tr w:rsidR="00933009" w:rsidRPr="000243E1" w14:paraId="0A1B8511" w14:textId="77777777" w:rsidTr="00775CC1">
        <w:trPr>
          <w:cantSplit/>
          <w:trHeight w:val="283"/>
          <w:jc w:val="center"/>
        </w:trPr>
        <w:tc>
          <w:tcPr>
            <w:tcW w:w="19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CA66F" w14:textId="5A69B1CF" w:rsidR="00012348" w:rsidRDefault="00012348" w:rsidP="003B25F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I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nsulating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strength</w:t>
            </w:r>
          </w:p>
          <w:p w14:paraId="3586D8C8" w14:textId="3C32BBD5" w:rsidR="003B25FF" w:rsidRPr="00876417" w:rsidRDefault="003B25FF" w:rsidP="008764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Электрическая прочность изоляции</w:t>
            </w:r>
          </w:p>
        </w:tc>
        <w:tc>
          <w:tcPr>
            <w:tcW w:w="146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6156C" w14:textId="77777777" w:rsidR="003A6C1A" w:rsidRPr="002B6222" w:rsidRDefault="003A6C1A" w:rsidP="003A6C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Rated separate source AC</w:t>
            </w:r>
            <w:r w:rsidRPr="002B622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withstand voltage</w:t>
            </w:r>
          </w:p>
          <w:p w14:paraId="114EE579" w14:textId="3C308822" w:rsidR="003A6C1A" w:rsidRDefault="003A6C1A" w:rsidP="003A6C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(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kV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/50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Hz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,1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</w:t>
            </w:r>
            <w:r w:rsidRPr="00B548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)</w:t>
            </w:r>
          </w:p>
          <w:p w14:paraId="03207F83" w14:textId="0E5FEE8A" w:rsidR="003B25FF" w:rsidRPr="00B5482D" w:rsidRDefault="003B25FF" w:rsidP="00876417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Испытательное</w:t>
            </w:r>
          </w:p>
          <w:p w14:paraId="222D32CC" w14:textId="10C8779F" w:rsidR="003B25FF" w:rsidRPr="00F54C7A" w:rsidRDefault="003B25FF" w:rsidP="008764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напряжение промышленной частоты (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kV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/50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Hz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,1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min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5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28821" w14:textId="0D5D3A46" w:rsidR="00876417" w:rsidRPr="00876417" w:rsidRDefault="00876417" w:rsidP="003B25FF">
            <w:pPr>
              <w:snapToGrid w:val="0"/>
              <w:ind w:right="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Rated lightning impulse</w:t>
            </w:r>
            <w:r w:rsidRPr="002B622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withstand voltage (kV,1.2/50μs)</w:t>
            </w:r>
          </w:p>
          <w:p w14:paraId="75A1B69F" w14:textId="0C4234DC" w:rsidR="003B25FF" w:rsidRPr="00B5482D" w:rsidRDefault="003B25FF" w:rsidP="00876417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Испытательное</w:t>
            </w:r>
          </w:p>
          <w:p w14:paraId="018C9ACE" w14:textId="57E7FAE1" w:rsidR="003B25FF" w:rsidRPr="00F54C7A" w:rsidRDefault="003B25FF" w:rsidP="008764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напряжение грозового импульса (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kV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,1.2/50</w:t>
            </w:r>
            <w:r w:rsidRPr="008764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μs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933009" w:rsidRPr="00F54C7A" w14:paraId="39B0D225" w14:textId="77777777" w:rsidTr="00775CC1">
        <w:trPr>
          <w:cantSplit/>
          <w:trHeight w:val="567"/>
          <w:jc w:val="center"/>
        </w:trPr>
        <w:tc>
          <w:tcPr>
            <w:tcW w:w="19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9CD5A" w14:textId="68F13A53" w:rsidR="005E2A97" w:rsidRPr="007214BC" w:rsidRDefault="005E2A97" w:rsidP="003B25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4BC">
              <w:rPr>
                <w:rFonts w:ascii="Arial" w:hAnsi="Arial" w:cs="Arial"/>
                <w:sz w:val="20"/>
                <w:szCs w:val="20"/>
              </w:rPr>
              <w:t>At the tap changer to ground</w:t>
            </w:r>
          </w:p>
          <w:p w14:paraId="52158FFA" w14:textId="388802A2" w:rsidR="003B25FF" w:rsidRPr="00B5482D" w:rsidRDefault="003B25FF" w:rsidP="007214BC">
            <w:pPr>
              <w:snapToGrid w:val="0"/>
              <w:jc w:val="center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устройством РПН и землей</w:t>
            </w:r>
          </w:p>
        </w:tc>
        <w:tc>
          <w:tcPr>
            <w:tcW w:w="146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144A3" w14:textId="72554B57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5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2DA64" w14:textId="3F72F777" w:rsidR="003B25FF" w:rsidRPr="003B25FF" w:rsidRDefault="003B25FF" w:rsidP="003B25FF">
            <w:pPr>
              <w:snapToGrid w:val="0"/>
              <w:ind w:right="85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F54C7A" w14:paraId="0C039AF1" w14:textId="77777777" w:rsidTr="00775CC1">
        <w:trPr>
          <w:cantSplit/>
          <w:trHeight w:val="567"/>
          <w:jc w:val="center"/>
        </w:trPr>
        <w:tc>
          <w:tcPr>
            <w:tcW w:w="19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48D66" w14:textId="77777777" w:rsidR="00997D5A" w:rsidRDefault="00997D5A" w:rsidP="00997D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2B6222">
              <w:rPr>
                <w:rFonts w:ascii="Arial" w:hAnsi="Arial" w:cs="Arial"/>
                <w:sz w:val="20"/>
                <w:szCs w:val="20"/>
              </w:rPr>
              <w:t>cross regulation winding for</w:t>
            </w:r>
          </w:p>
          <w:p w14:paraId="0546E464" w14:textId="28A136F5" w:rsidR="00997D5A" w:rsidRPr="00997D5A" w:rsidRDefault="00997D5A" w:rsidP="007214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the same phase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a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37C66EE1" w14:textId="7B870139" w:rsidR="003B25FF" w:rsidRPr="00B5482D" w:rsidRDefault="003B25FF" w:rsidP="007214BC">
            <w:pPr>
              <w:snapToGrid w:val="0"/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Диапазон тонкой регулировочной</w:t>
            </w:r>
          </w:p>
          <w:p w14:paraId="72B852FA" w14:textId="52987299" w:rsidR="003B25FF" w:rsidRPr="003B25FF" w:rsidRDefault="003B25FF" w:rsidP="007214B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обмотки одной фазы (</w:t>
            </w:r>
            <w:r w:rsidRPr="007214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a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6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4359" w14:textId="7FAD88A4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5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870FE" w14:textId="7D35AD10" w:rsidR="003B25FF" w:rsidRPr="003B25FF" w:rsidRDefault="003B25FF" w:rsidP="003B25FF">
            <w:pPr>
              <w:snapToGrid w:val="0"/>
              <w:ind w:right="85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F54C7A" w14:paraId="70121684" w14:textId="77777777" w:rsidTr="00775CC1">
        <w:trPr>
          <w:cantSplit/>
          <w:trHeight w:val="567"/>
          <w:jc w:val="center"/>
        </w:trPr>
        <w:tc>
          <w:tcPr>
            <w:tcW w:w="19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10B7B" w14:textId="77777777" w:rsidR="007214BC" w:rsidRDefault="007214BC" w:rsidP="007214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B</w:t>
            </w:r>
            <w:r w:rsidRPr="002B6222">
              <w:rPr>
                <w:rFonts w:ascii="Arial" w:hAnsi="Arial" w:cs="Arial"/>
                <w:sz w:val="20"/>
                <w:szCs w:val="20"/>
              </w:rPr>
              <w:t>etween any selected and</w:t>
            </w:r>
          </w:p>
          <w:p w14:paraId="1998722E" w14:textId="0E022D14" w:rsidR="007214BC" w:rsidRPr="007214BC" w:rsidRDefault="007214BC" w:rsidP="007214B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preselected taps of the tap selector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a</w:t>
            </w:r>
            <w:r w:rsidRPr="002B6222">
              <w:rPr>
                <w:rFonts w:ascii="Arial" w:hAnsi="Arial" w:cs="Arial" w:hint="eastAsia"/>
                <w:sz w:val="20"/>
                <w:szCs w:val="20"/>
                <w:vertAlign w:val="subscript"/>
              </w:rPr>
              <w:t>1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206601FB" w14:textId="64DD51D0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любым выбранным и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предварительно выбранным контактом избирателя (</w:t>
            </w:r>
            <w:r w:rsidRPr="007214B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a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vertAlign w:val="subscript"/>
                <w:lang w:val="ru-RU"/>
              </w:rPr>
              <w:t>1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6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6CC89" w14:textId="5E7C2E4C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5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148C8" w14:textId="39D2C335" w:rsidR="003B25FF" w:rsidRPr="003B25FF" w:rsidRDefault="003B25FF" w:rsidP="003B25FF">
            <w:pPr>
              <w:snapToGrid w:val="0"/>
              <w:ind w:right="85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933009" w:rsidRPr="00F54C7A" w14:paraId="62A380D0" w14:textId="77777777" w:rsidTr="00775CC1">
        <w:trPr>
          <w:cantSplit/>
          <w:trHeight w:val="567"/>
          <w:jc w:val="center"/>
        </w:trPr>
        <w:tc>
          <w:tcPr>
            <w:tcW w:w="19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A5B5" w14:textId="0A65DDEF" w:rsidR="003E6FA0" w:rsidRPr="003E6FA0" w:rsidRDefault="003E6FA0" w:rsidP="003E6FA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A0">
              <w:rPr>
                <w:rFonts w:ascii="Arial" w:hAnsi="Arial" w:cs="Arial"/>
                <w:sz w:val="20"/>
                <w:szCs w:val="20"/>
              </w:rPr>
              <w:t>Fine tap winding between phases</w:t>
            </w:r>
            <w:r w:rsidRPr="003E6FA0">
              <w:rPr>
                <w:rFonts w:ascii="Arial" w:hAnsi="Arial" w:cs="Arial" w:hint="eastAsia"/>
                <w:sz w:val="20"/>
                <w:szCs w:val="20"/>
              </w:rPr>
              <w:t xml:space="preserve"> (b)</w:t>
            </w:r>
          </w:p>
          <w:p w14:paraId="6C125A73" w14:textId="12FE4974" w:rsidR="003B25FF" w:rsidRPr="00B5482D" w:rsidRDefault="003B25FF" w:rsidP="003E6FA0">
            <w:pPr>
              <w:snapToGrid w:val="0"/>
              <w:jc w:val="center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Между тонкими регулировочными</w:t>
            </w:r>
          </w:p>
          <w:p w14:paraId="45666262" w14:textId="1724D615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обмотками разных фаз (</w:t>
            </w:r>
            <w:r w:rsidRPr="003E6FA0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b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46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91E80" w14:textId="3F27C9A5" w:rsidR="003B25FF" w:rsidRPr="003B25FF" w:rsidRDefault="003B25FF" w:rsidP="003B25F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5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3C042" w14:textId="024F85A2" w:rsidR="003B25FF" w:rsidRPr="003B25FF" w:rsidRDefault="003B25FF" w:rsidP="003B25FF">
            <w:pPr>
              <w:snapToGrid w:val="0"/>
              <w:ind w:right="85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897D1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04208E" w:rsidRPr="002255DF" w14:paraId="37E91D3F" w14:textId="77777777" w:rsidTr="00775CC1">
        <w:trPr>
          <w:cantSplit/>
          <w:trHeight w:val="10"/>
          <w:tblHeader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C6934" w14:textId="77777777" w:rsidR="0004208E" w:rsidRPr="002255DF" w:rsidRDefault="000243E1" w:rsidP="00F43C75">
            <w:pPr>
              <w:jc w:val="center"/>
              <w:rPr>
                <w:rFonts w:cs="Arial"/>
              </w:rPr>
            </w:pPr>
            <w:r>
              <w:rPr>
                <w:noProof/>
              </w:rPr>
              <w:lastRenderedPageBreak/>
              <w:pict w14:anchorId="753216AA">
                <v:shape id="_x0000_i1031" type="#_x0000_t75" style="width:106.5pt;height:42pt;visibility:visible;mso-wrap-style:square">
                  <v:imagedata r:id="rId8" o:title=""/>
                </v:shape>
              </w:pict>
            </w:r>
          </w:p>
        </w:tc>
        <w:tc>
          <w:tcPr>
            <w:tcW w:w="195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24940" w14:textId="77777777" w:rsidR="009445A9" w:rsidRPr="002255DF" w:rsidRDefault="009445A9" w:rsidP="009445A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5790D9C4" w14:textId="77777777" w:rsidR="009445A9" w:rsidRDefault="009445A9" w:rsidP="009445A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6AFF12E9" w14:textId="77777777" w:rsidR="009445A9" w:rsidRPr="00CE5431" w:rsidRDefault="009445A9" w:rsidP="009445A9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0C9F9E4E" w14:textId="56856543" w:rsidR="0004208E" w:rsidRPr="004175E9" w:rsidRDefault="009445A9" w:rsidP="009445A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8DF3D" w14:textId="77777777" w:rsidR="0004208E" w:rsidRPr="004175E9" w:rsidRDefault="0004208E" w:rsidP="00F43C7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E9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AB01A4" w:rsidRPr="004474C3" w14:paraId="177C6CEB" w14:textId="77777777" w:rsidTr="00BF403C">
        <w:tblPrEx>
          <w:tblLook w:val="01C0" w:firstRow="0" w:lastRow="1" w:firstColumn="1" w:lastColumn="1" w:noHBand="0" w:noVBand="0"/>
        </w:tblPrEx>
        <w:trPr>
          <w:cantSplit/>
          <w:trHeight w:val="10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14:paraId="15CDE950" w14:textId="10126BC6" w:rsidR="00AB01A4" w:rsidRPr="00AB01A4" w:rsidRDefault="00AB01A4" w:rsidP="00BF40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414D"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DELIVERY SET</w:t>
            </w:r>
            <w:r w:rsidRPr="004474C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КОМПЛЕКТАЦИЯ</w:t>
            </w:r>
          </w:p>
        </w:tc>
      </w:tr>
      <w:tr w:rsidR="00AB01A4" w:rsidRPr="00672AE2" w14:paraId="3D186360" w14:textId="77777777" w:rsidTr="00775CC1">
        <w:trPr>
          <w:cantSplit/>
          <w:trHeight w:val="283"/>
          <w:jc w:val="center"/>
        </w:trPr>
        <w:tc>
          <w:tcPr>
            <w:tcW w:w="1113" w:type="pct"/>
            <w:gridSpan w:val="3"/>
            <w:shd w:val="clear" w:color="auto" w:fill="auto"/>
            <w:vAlign w:val="center"/>
          </w:tcPr>
          <w:p w14:paraId="65E727EF" w14:textId="77777777" w:rsidR="00AB01A4" w:rsidRDefault="00AB01A4" w:rsidP="003B25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Protective relay</w:t>
            </w:r>
          </w:p>
          <w:p w14:paraId="5048B3B8" w14:textId="03FAED55" w:rsidR="00AB01A4" w:rsidRPr="00B5482D" w:rsidRDefault="00AB01A4" w:rsidP="003B25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Защитное реле</w:t>
            </w:r>
          </w:p>
        </w:tc>
        <w:tc>
          <w:tcPr>
            <w:tcW w:w="195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A722E" w14:textId="38DF288C" w:rsidR="00AB01A4" w:rsidRDefault="00AB01A4" w:rsidP="003B25F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2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4"/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>QJ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731535">
                <w:rPr>
                  <w:rFonts w:ascii="Arial" w:hAnsi="Arial" w:cs="Arial"/>
                  <w:sz w:val="20"/>
                  <w:szCs w:val="20"/>
                  <w:lang w:val="pt-BR"/>
                </w:rPr>
                <w:t>4G</w:t>
              </w:r>
            </w:smartTag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-25, </w:t>
            </w:r>
            <w:r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1 </w:t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N/O </w:t>
            </w:r>
            <w:r w:rsidRPr="002B6222">
              <w:rPr>
                <w:rFonts w:ascii="Arial" w:hAnsi="Arial" w:cs="Arial"/>
                <w:sz w:val="20"/>
                <w:szCs w:val="20"/>
                <w:lang w:val="pt-BR"/>
              </w:rPr>
              <w:t>contact for trip</w:t>
            </w:r>
          </w:p>
          <w:p w14:paraId="6AFC9B4D" w14:textId="6037C62C" w:rsidR="00AB01A4" w:rsidRPr="00255107" w:rsidRDefault="00AB01A4" w:rsidP="00255107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 N/O отключающий контакт</w:t>
            </w:r>
          </w:p>
          <w:p w14:paraId="68E0C087" w14:textId="77777777" w:rsidR="00AB01A4" w:rsidRDefault="00AB01A4" w:rsidP="00255107">
            <w:pPr>
              <w:snapToGrid w:val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3"/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5"/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QJ6-25, </w:t>
            </w:r>
            <w:r w:rsidRPr="002B6222">
              <w:rPr>
                <w:rFonts w:ascii="Arial" w:hAnsi="Arial" w:cs="Arial"/>
                <w:sz w:val="20"/>
                <w:szCs w:val="20"/>
                <w:lang w:val="pt-BR"/>
              </w:rPr>
              <w:t xml:space="preserve">2 </w:t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 xml:space="preserve">N/O </w:t>
            </w:r>
            <w:r w:rsidRPr="002B6222">
              <w:rPr>
                <w:rFonts w:ascii="Arial" w:hAnsi="Arial" w:cs="Arial"/>
                <w:sz w:val="20"/>
                <w:szCs w:val="20"/>
                <w:lang w:val="pt-BR"/>
              </w:rPr>
              <w:t>contacts for trips</w:t>
            </w:r>
          </w:p>
          <w:p w14:paraId="10237C87" w14:textId="42C3B417" w:rsidR="00AB01A4" w:rsidRPr="00255107" w:rsidRDefault="00AB01A4" w:rsidP="00255107">
            <w:pPr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2 N/O отключающих контакта</w:t>
            </w:r>
          </w:p>
        </w:tc>
        <w:tc>
          <w:tcPr>
            <w:tcW w:w="1928" w:type="pct"/>
            <w:gridSpan w:val="6"/>
            <w:shd w:val="clear" w:color="auto" w:fill="auto"/>
            <w:vAlign w:val="center"/>
          </w:tcPr>
          <w:p w14:paraId="3C6D02FC" w14:textId="716437BC" w:rsidR="00AB01A4" w:rsidRPr="00B5482D" w:rsidRDefault="00AB01A4" w:rsidP="0021466A">
            <w:pPr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1466A">
              <w:rPr>
                <w:rFonts w:ascii="Arial" w:hAnsi="Arial" w:cs="Arial"/>
                <w:sz w:val="20"/>
                <w:szCs w:val="20"/>
                <w:lang w:val="pt-BR"/>
              </w:rPr>
              <w:t>Relay with stainless steel protective cover</w:t>
            </w:r>
            <w:r w:rsidRPr="0021466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Реле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защитной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крышкой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из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нержавеющей</w:t>
            </w:r>
            <w:r w:rsidRPr="006635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pt-BR"/>
              </w:rPr>
              <w:t xml:space="preserve"> </w:t>
            </w:r>
            <w:r w:rsidRPr="0021466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стали</w:t>
            </w:r>
          </w:p>
        </w:tc>
      </w:tr>
      <w:tr w:rsidR="00933009" w:rsidRPr="00F54C7A" w14:paraId="32662A67" w14:textId="77777777" w:rsidTr="00775CC1">
        <w:trPr>
          <w:cantSplit/>
          <w:trHeight w:val="567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13ADC" w14:textId="3A2BEC4E" w:rsidR="001E7546" w:rsidRDefault="00DC5336" w:rsidP="00DC53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sz w:val="20"/>
                <w:szCs w:val="20"/>
              </w:rPr>
              <w:br w:type="page"/>
            </w:r>
            <w:r w:rsidR="001E7546" w:rsidRPr="002B6222"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="001E7546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emperature</w:t>
            </w:r>
            <w:r w:rsidR="001E7546"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E7546"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sensor</w:t>
            </w:r>
          </w:p>
          <w:p w14:paraId="27608EB8" w14:textId="44000AF5" w:rsidR="00DC5336" w:rsidRPr="00F54C7A" w:rsidRDefault="00DC5336" w:rsidP="00305CBB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305CB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Датчик температуры</w:t>
            </w:r>
          </w:p>
        </w:tc>
        <w:tc>
          <w:tcPr>
            <w:tcW w:w="195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00348" w14:textId="3641191D" w:rsidR="00DC5336" w:rsidRPr="00F54C7A" w:rsidRDefault="001F1CCE" w:rsidP="00305CB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sz w:val="20"/>
                <w:szCs w:val="20"/>
                <w:lang w:val="pt-BR"/>
              </w:rPr>
              <w:t>BWTY</w:t>
            </w:r>
          </w:p>
        </w:tc>
        <w:tc>
          <w:tcPr>
            <w:tcW w:w="192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9533B" w14:textId="77777777" w:rsidR="001F1CCE" w:rsidRDefault="001F1CCE" w:rsidP="000033D5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  <w:p w14:paraId="1E9AC437" w14:textId="039B41D6" w:rsidR="001F1CCE" w:rsidRPr="00305CBB" w:rsidRDefault="001F1CCE" w:rsidP="000033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t-BR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05CB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</w:t>
            </w:r>
          </w:p>
        </w:tc>
      </w:tr>
      <w:tr w:rsidR="00933009" w:rsidRPr="000243E1" w14:paraId="2B675313" w14:textId="77777777" w:rsidTr="00775CC1">
        <w:trPr>
          <w:cantSplit/>
          <w:trHeight w:val="283"/>
          <w:jc w:val="center"/>
        </w:trPr>
        <w:tc>
          <w:tcPr>
            <w:tcW w:w="1113" w:type="pct"/>
            <w:gridSpan w:val="3"/>
            <w:shd w:val="clear" w:color="auto" w:fill="auto"/>
            <w:vAlign w:val="center"/>
          </w:tcPr>
          <w:p w14:paraId="2DBA73A0" w14:textId="77777777" w:rsidR="0001227D" w:rsidRDefault="0001227D" w:rsidP="0001227D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Pressure relie</w:t>
            </w:r>
            <w:r w:rsidRPr="002B6222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2B6222">
              <w:rPr>
                <w:rFonts w:ascii="Arial" w:hAnsi="Arial" w:cs="Arial"/>
                <w:sz w:val="20"/>
                <w:szCs w:val="20"/>
              </w:rPr>
              <w:t xml:space="preserve"> device</w:t>
            </w:r>
          </w:p>
          <w:p w14:paraId="0B72E898" w14:textId="64F29A10" w:rsidR="00DC5336" w:rsidRPr="00F54C7A" w:rsidRDefault="0001227D" w:rsidP="0001227D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A2354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Устройство сброса давления</w:t>
            </w:r>
          </w:p>
        </w:tc>
        <w:tc>
          <w:tcPr>
            <w:tcW w:w="1959" w:type="pct"/>
            <w:gridSpan w:val="7"/>
            <w:shd w:val="clear" w:color="auto" w:fill="auto"/>
            <w:vAlign w:val="center"/>
          </w:tcPr>
          <w:p w14:paraId="3DC6E8F2" w14:textId="33C706B7" w:rsidR="0001227D" w:rsidRPr="00E96986" w:rsidRDefault="0001227D" w:rsidP="0001227D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98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9698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Rupture</w:t>
            </w:r>
            <w:r w:rsidRPr="00E96986">
              <w:rPr>
                <w:rFonts w:ascii="Arial" w:hAnsi="Arial" w:cs="Arial" w:hint="eastAsia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disk</w:t>
            </w:r>
            <w:r w:rsidRPr="00E96986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only</w:t>
            </w:r>
          </w:p>
          <w:p w14:paraId="5251B951" w14:textId="12E365FB" w:rsidR="00DC5336" w:rsidRPr="00F54C7A" w:rsidRDefault="0001227D" w:rsidP="0001227D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69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Только предохранительная мембрана</w:t>
            </w:r>
          </w:p>
        </w:tc>
        <w:tc>
          <w:tcPr>
            <w:tcW w:w="1928" w:type="pct"/>
            <w:gridSpan w:val="6"/>
            <w:shd w:val="clear" w:color="auto" w:fill="auto"/>
            <w:vAlign w:val="center"/>
          </w:tcPr>
          <w:p w14:paraId="3C38CF17" w14:textId="77777777" w:rsidR="0001227D" w:rsidRPr="00B5482D" w:rsidRDefault="0001227D" w:rsidP="0001227D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P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ressure</w:t>
            </w:r>
            <w:r w:rsidRPr="00B54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relie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f</w:t>
            </w:r>
            <w:r w:rsidRPr="00B5482D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valve</w:t>
            </w:r>
          </w:p>
          <w:p w14:paraId="6A6D864F" w14:textId="77777777" w:rsidR="0001227D" w:rsidRPr="00B5482D" w:rsidRDefault="0001227D" w:rsidP="0001227D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Клапан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сброса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C95D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давления</w:t>
            </w:r>
          </w:p>
          <w:p w14:paraId="06C6868E" w14:textId="77777777" w:rsidR="0001227D" w:rsidRDefault="0001227D" w:rsidP="0001227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A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572A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72A2A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ithout</w:t>
            </w:r>
            <w:r w:rsidRPr="00572A2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Pr="00572A2A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</w:t>
            </w:r>
          </w:p>
          <w:p w14:paraId="0924A0C0" w14:textId="77777777" w:rsidR="0001227D" w:rsidRPr="00B5482D" w:rsidRDefault="0001227D" w:rsidP="0001227D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сигнального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572A2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контакта</w:t>
            </w:r>
          </w:p>
          <w:p w14:paraId="5D378AD7" w14:textId="77777777" w:rsidR="0001227D" w:rsidRPr="00184C6F" w:rsidRDefault="0001227D" w:rsidP="0001227D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84C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20055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ith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one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>/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Pr="00184C6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</w:t>
            </w:r>
            <w:r w:rsidRPr="00184C6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одним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C/O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</w:t>
            </w: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B2005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контактом</w:t>
            </w:r>
          </w:p>
          <w:p w14:paraId="36D63093" w14:textId="77777777" w:rsidR="0001227D" w:rsidRDefault="0001227D" w:rsidP="0001227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93A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ith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two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>/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O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signal</w:t>
            </w:r>
            <w:r w:rsidRPr="00193A0F">
              <w:rPr>
                <w:rFonts w:ascii="Arial" w:hAnsi="Arial" w:cs="Arial" w:hint="eastAsia"/>
                <w:noProof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contacts</w:t>
            </w:r>
          </w:p>
          <w:p w14:paraId="243F4C85" w14:textId="4DF2E76A" w:rsidR="00DC5336" w:rsidRPr="0001227D" w:rsidRDefault="0001227D" w:rsidP="0001227D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193A0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двумя C/O сигнальными контактами</w:t>
            </w:r>
          </w:p>
        </w:tc>
      </w:tr>
      <w:tr w:rsidR="0001227D" w:rsidRPr="0001227D" w14:paraId="263BC4AE" w14:textId="77777777" w:rsidTr="00775CC1">
        <w:trPr>
          <w:cantSplit/>
          <w:trHeight w:val="283"/>
          <w:jc w:val="center"/>
        </w:trPr>
        <w:tc>
          <w:tcPr>
            <w:tcW w:w="1113" w:type="pct"/>
            <w:gridSpan w:val="3"/>
            <w:shd w:val="clear" w:color="auto" w:fill="auto"/>
            <w:vAlign w:val="center"/>
          </w:tcPr>
          <w:p w14:paraId="3E4566E2" w14:textId="77777777" w:rsidR="0001227D" w:rsidRDefault="00B820B2" w:rsidP="000122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 conservator</w:t>
            </w:r>
          </w:p>
          <w:p w14:paraId="6E6FBEEF" w14:textId="074A7AEC" w:rsidR="00F26967" w:rsidRPr="00F26967" w:rsidRDefault="00F26967" w:rsidP="0001227D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696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Расширительный бак</w:t>
            </w:r>
          </w:p>
        </w:tc>
        <w:tc>
          <w:tcPr>
            <w:tcW w:w="1959" w:type="pct"/>
            <w:gridSpan w:val="7"/>
            <w:shd w:val="clear" w:color="auto" w:fill="auto"/>
            <w:vAlign w:val="center"/>
          </w:tcPr>
          <w:p w14:paraId="4FFCD6BA" w14:textId="276579C4" w:rsidR="0001227D" w:rsidRPr="007F3CAE" w:rsidRDefault="00684AD7" w:rsidP="0001227D">
            <w:pPr>
              <w:snapToGrid w:val="0"/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84AD7"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 w:rsidR="007F3CAE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7F3CAE" w:rsidRPr="007F3CA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</w:t>
            </w:r>
          </w:p>
        </w:tc>
        <w:tc>
          <w:tcPr>
            <w:tcW w:w="1928" w:type="pct"/>
            <w:gridSpan w:val="6"/>
            <w:shd w:val="clear" w:color="auto" w:fill="auto"/>
            <w:vAlign w:val="center"/>
          </w:tcPr>
          <w:p w14:paraId="31C679CF" w14:textId="17FE864B" w:rsidR="0001227D" w:rsidRPr="007F3CAE" w:rsidRDefault="00684AD7" w:rsidP="0001227D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684AD7">
              <w:rPr>
                <w:rFonts w:ascii="Arial" w:hAnsi="Arial" w:cs="Arial"/>
                <w:bCs/>
                <w:noProof/>
                <w:sz w:val="20"/>
                <w:szCs w:val="20"/>
              </w:rPr>
              <w:t>Without</w:t>
            </w:r>
            <w:r w:rsidR="007F3CAE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7F3CAE" w:rsidRPr="007F3CAE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</w:t>
            </w:r>
          </w:p>
        </w:tc>
      </w:tr>
      <w:tr w:rsidR="0001227D" w:rsidRPr="000243E1" w14:paraId="534702C5" w14:textId="77777777" w:rsidTr="00775CC1">
        <w:trPr>
          <w:cantSplit/>
          <w:trHeight w:val="283"/>
          <w:jc w:val="center"/>
        </w:trPr>
        <w:tc>
          <w:tcPr>
            <w:tcW w:w="1113" w:type="pct"/>
            <w:gridSpan w:val="3"/>
            <w:shd w:val="clear" w:color="auto" w:fill="auto"/>
            <w:vAlign w:val="center"/>
          </w:tcPr>
          <w:p w14:paraId="356B89F2" w14:textId="77777777" w:rsidR="00CB1790" w:rsidRPr="00B5482D" w:rsidRDefault="00CB1790" w:rsidP="00CB17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Flange for mounting</w:t>
            </w:r>
          </w:p>
          <w:p w14:paraId="10EFFA39" w14:textId="7997D603" w:rsidR="0001227D" w:rsidRPr="002B6222" w:rsidRDefault="00CB1790" w:rsidP="00CB17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558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Монтажный фланец</w:t>
            </w:r>
          </w:p>
        </w:tc>
        <w:tc>
          <w:tcPr>
            <w:tcW w:w="1959" w:type="pct"/>
            <w:gridSpan w:val="7"/>
            <w:shd w:val="clear" w:color="auto" w:fill="auto"/>
            <w:vAlign w:val="center"/>
          </w:tcPr>
          <w:p w14:paraId="3628C4D2" w14:textId="77777777" w:rsidR="00AD3A9D" w:rsidRDefault="00E60066" w:rsidP="00E600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/>
                <w:sz w:val="20"/>
                <w:szCs w:val="20"/>
              </w:rPr>
              <w:t>Standard</w:t>
            </w:r>
            <w:r w:rsidRPr="0087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mounting</w:t>
            </w:r>
            <w:r w:rsidRPr="00874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flange</w:t>
            </w:r>
          </w:p>
          <w:p w14:paraId="615F0697" w14:textId="193C3778" w:rsidR="0001227D" w:rsidRPr="00731535" w:rsidRDefault="00E60066" w:rsidP="00E60066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DE0BF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Стандартный монтажный фланец</w:t>
            </w:r>
          </w:p>
        </w:tc>
        <w:tc>
          <w:tcPr>
            <w:tcW w:w="1928" w:type="pct"/>
            <w:gridSpan w:val="6"/>
            <w:shd w:val="clear" w:color="auto" w:fill="auto"/>
            <w:vAlign w:val="center"/>
          </w:tcPr>
          <w:p w14:paraId="68B3C1D7" w14:textId="77777777" w:rsidR="00AD3A9D" w:rsidRPr="00AD3A9D" w:rsidRDefault="00AD3A9D" w:rsidP="0001227D">
            <w:pPr>
              <w:ind w:left="2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B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E0BF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B6222">
              <w:rPr>
                <w:rFonts w:ascii="Arial" w:hAnsi="Arial" w:cs="Arial"/>
                <w:sz w:val="20"/>
                <w:szCs w:val="20"/>
              </w:rPr>
              <w:t>Bell</w:t>
            </w:r>
            <w:r w:rsidRPr="00DE0BFA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2B6222">
              <w:rPr>
                <w:rFonts w:ascii="Arial" w:hAnsi="Arial" w:cs="Arial"/>
                <w:sz w:val="20"/>
                <w:szCs w:val="20"/>
              </w:rPr>
              <w:t>type</w:t>
            </w:r>
            <w:r w:rsidRPr="00DE0B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mounting</w:t>
            </w:r>
          </w:p>
          <w:p w14:paraId="158CBD4D" w14:textId="22E5E5F6" w:rsidR="0001227D" w:rsidRPr="00AD3A9D" w:rsidRDefault="00AD3A9D" w:rsidP="0001227D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Монтажный фланец колокольного типа</w:t>
            </w:r>
          </w:p>
        </w:tc>
      </w:tr>
      <w:tr w:rsidR="0001227D" w:rsidRPr="000243E1" w14:paraId="0983E6C7" w14:textId="77777777" w:rsidTr="00775CC1">
        <w:trPr>
          <w:cantSplit/>
          <w:trHeight w:val="283"/>
          <w:jc w:val="center"/>
        </w:trPr>
        <w:tc>
          <w:tcPr>
            <w:tcW w:w="1113" w:type="pct"/>
            <w:gridSpan w:val="3"/>
            <w:shd w:val="clear" w:color="auto" w:fill="auto"/>
            <w:vAlign w:val="center"/>
          </w:tcPr>
          <w:p w14:paraId="424098ED" w14:textId="77777777" w:rsidR="0001227D" w:rsidRDefault="00684AD7" w:rsidP="000122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mechanism</w:t>
            </w:r>
          </w:p>
          <w:p w14:paraId="3D4CB911" w14:textId="52E658A5" w:rsidR="009428D2" w:rsidRPr="009428D2" w:rsidRDefault="009428D2" w:rsidP="0001227D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428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Ручной привод</w:t>
            </w:r>
          </w:p>
        </w:tc>
        <w:tc>
          <w:tcPr>
            <w:tcW w:w="1959" w:type="pct"/>
            <w:gridSpan w:val="7"/>
            <w:shd w:val="clear" w:color="auto" w:fill="auto"/>
            <w:vAlign w:val="center"/>
          </w:tcPr>
          <w:p w14:paraId="4B49C6D3" w14:textId="77777777" w:rsidR="0001227D" w:rsidRPr="0021414D" w:rsidRDefault="00684AD7" w:rsidP="0001227D">
            <w:pPr>
              <w:snapToGrid w:val="0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4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1414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CA1B2A">
              <w:rPr>
                <w:rFonts w:ascii="Arial" w:hAnsi="Arial" w:cs="Arial"/>
                <w:bCs/>
                <w:noProof/>
                <w:sz w:val="20"/>
                <w:szCs w:val="20"/>
              </w:rPr>
              <w:t>Without</w:t>
            </w:r>
            <w:r w:rsidRPr="0021414D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(</w:t>
            </w:r>
            <w:r w:rsidRPr="00CA1B2A">
              <w:rPr>
                <w:rFonts w:ascii="Arial" w:hAnsi="Arial" w:cs="Arial"/>
                <w:bCs/>
                <w:noProof/>
                <w:sz w:val="20"/>
                <w:szCs w:val="20"/>
              </w:rPr>
              <w:t>default</w:t>
            </w:r>
            <w:r w:rsidRPr="0021414D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>)</w:t>
            </w:r>
          </w:p>
          <w:p w14:paraId="43648C1B" w14:textId="33C3A35A" w:rsidR="009428D2" w:rsidRPr="009428D2" w:rsidRDefault="009428D2" w:rsidP="00634162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21414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 (</w:t>
            </w:r>
            <w:r w:rsidR="00634162" w:rsidRPr="0021414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стандартное исполнение)</w:t>
            </w:r>
          </w:p>
        </w:tc>
        <w:tc>
          <w:tcPr>
            <w:tcW w:w="1928" w:type="pct"/>
            <w:gridSpan w:val="6"/>
            <w:shd w:val="clear" w:color="auto" w:fill="auto"/>
            <w:vAlign w:val="center"/>
          </w:tcPr>
          <w:p w14:paraId="0C322069" w14:textId="77777777" w:rsidR="0001227D" w:rsidRPr="0021414D" w:rsidRDefault="00684AD7" w:rsidP="0001227D">
            <w:pPr>
              <w:ind w:left="2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4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1414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CA1B2A"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 w:rsidRPr="0021414D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(</w:t>
            </w:r>
            <w:r w:rsidRPr="00CA1B2A">
              <w:rPr>
                <w:rFonts w:ascii="Arial" w:hAnsi="Arial" w:cs="Arial"/>
                <w:bCs/>
                <w:noProof/>
                <w:sz w:val="20"/>
                <w:szCs w:val="20"/>
              </w:rPr>
              <w:t>special</w:t>
            </w:r>
            <w:r w:rsidRPr="0021414D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CA1B2A">
              <w:rPr>
                <w:rFonts w:ascii="Arial" w:hAnsi="Arial" w:cs="Arial"/>
                <w:bCs/>
                <w:noProof/>
                <w:sz w:val="20"/>
                <w:szCs w:val="20"/>
              </w:rPr>
              <w:t>desig</w:t>
            </w:r>
            <w:r w:rsidR="00CA1B2A" w:rsidRPr="00CA1B2A">
              <w:rPr>
                <w:rFonts w:ascii="Arial" w:hAnsi="Arial" w:cs="Arial"/>
                <w:bCs/>
                <w:noProof/>
                <w:sz w:val="20"/>
                <w:szCs w:val="20"/>
              </w:rPr>
              <w:t>n</w:t>
            </w:r>
            <w:r w:rsidR="00CA1B2A" w:rsidRPr="0021414D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>)</w:t>
            </w:r>
          </w:p>
          <w:p w14:paraId="035FB3DD" w14:textId="6B768394" w:rsidR="00634162" w:rsidRPr="00634162" w:rsidRDefault="00634162" w:rsidP="00634162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1414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(специальное исполнение)</w:t>
            </w:r>
          </w:p>
        </w:tc>
      </w:tr>
      <w:tr w:rsidR="000E3C2F" w:rsidRPr="0001227D" w14:paraId="42987306" w14:textId="77777777" w:rsidTr="00775CC1">
        <w:trPr>
          <w:cantSplit/>
          <w:trHeight w:val="283"/>
          <w:jc w:val="center"/>
        </w:trPr>
        <w:tc>
          <w:tcPr>
            <w:tcW w:w="1113" w:type="pct"/>
            <w:gridSpan w:val="3"/>
            <w:shd w:val="clear" w:color="auto" w:fill="auto"/>
            <w:vAlign w:val="center"/>
          </w:tcPr>
          <w:p w14:paraId="4DEB9364" w14:textId="77777777" w:rsidR="000E3C2F" w:rsidRDefault="000E3C2F" w:rsidP="000E3C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Paint</w:t>
            </w:r>
          </w:p>
          <w:p w14:paraId="0A8C0CE7" w14:textId="618232AD" w:rsidR="000E3C2F" w:rsidRPr="002B6222" w:rsidRDefault="000E3C2F" w:rsidP="000E3C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3E5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Цвет окраски</w:t>
            </w:r>
          </w:p>
        </w:tc>
        <w:tc>
          <w:tcPr>
            <w:tcW w:w="1959" w:type="pct"/>
            <w:gridSpan w:val="7"/>
            <w:shd w:val="clear" w:color="auto" w:fill="auto"/>
            <w:vAlign w:val="center"/>
          </w:tcPr>
          <w:p w14:paraId="39D7B509" w14:textId="5ADEFE66" w:rsidR="000E3C2F" w:rsidRPr="00731535" w:rsidRDefault="000E3C2F" w:rsidP="000E3C2F">
            <w:pPr>
              <w:snapToGrid w:val="0"/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RAL7040</w:t>
            </w:r>
          </w:p>
        </w:tc>
        <w:tc>
          <w:tcPr>
            <w:tcW w:w="1928" w:type="pct"/>
            <w:gridSpan w:val="6"/>
            <w:shd w:val="clear" w:color="auto" w:fill="auto"/>
            <w:vAlign w:val="center"/>
          </w:tcPr>
          <w:p w14:paraId="2349002D" w14:textId="37D269F2" w:rsidR="000E3C2F" w:rsidRPr="002B6222" w:rsidRDefault="000E3C2F" w:rsidP="000E3C2F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CA1B2A" w:rsidRPr="0001227D" w14:paraId="47AD46DA" w14:textId="77777777" w:rsidTr="00775CC1">
        <w:trPr>
          <w:cantSplit/>
          <w:trHeight w:val="283"/>
          <w:jc w:val="center"/>
        </w:trPr>
        <w:tc>
          <w:tcPr>
            <w:tcW w:w="676" w:type="pct"/>
            <w:shd w:val="clear" w:color="auto" w:fill="auto"/>
            <w:vAlign w:val="center"/>
          </w:tcPr>
          <w:p w14:paraId="6C40091F" w14:textId="77777777" w:rsidR="00CA1B2A" w:rsidRPr="0021414D" w:rsidRDefault="00CA1B2A" w:rsidP="000E3C2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AVR</w:t>
            </w:r>
            <w:r w:rsidRPr="002141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Power</w:t>
            </w:r>
          </w:p>
          <w:p w14:paraId="3F999A44" w14:textId="21911A14" w:rsidR="00C63686" w:rsidRPr="00C63686" w:rsidRDefault="00C63686" w:rsidP="000E3C2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414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Напряжение питания</w:t>
            </w:r>
            <w:r w:rsidR="00775CC1" w:rsidRPr="0021414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АРН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2A8576BC" w14:textId="08D8DFA2" w:rsidR="00CA1B2A" w:rsidRPr="002B6222" w:rsidRDefault="00CA1B2A" w:rsidP="000E3C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HMBK-35</w:t>
            </w:r>
          </w:p>
        </w:tc>
        <w:tc>
          <w:tcPr>
            <w:tcW w:w="1959" w:type="pct"/>
            <w:gridSpan w:val="7"/>
            <w:shd w:val="clear" w:color="auto" w:fill="auto"/>
            <w:vAlign w:val="center"/>
          </w:tcPr>
          <w:p w14:paraId="5D28E1BD" w14:textId="71828241" w:rsidR="00CA1B2A" w:rsidRPr="00731535" w:rsidRDefault="00CA1B2A" w:rsidP="000E3C2F">
            <w:pPr>
              <w:snapToGrid w:val="0"/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CA1B2A">
              <w:rPr>
                <w:rFonts w:ascii="Arial" w:hAnsi="Arial" w:cs="Arial"/>
                <w:bCs/>
                <w:noProof/>
                <w:sz w:val="20"/>
                <w:szCs w:val="20"/>
              </w:rPr>
              <w:t>380V 2AC</w:t>
            </w:r>
          </w:p>
        </w:tc>
        <w:tc>
          <w:tcPr>
            <w:tcW w:w="1928" w:type="pct"/>
            <w:gridSpan w:val="6"/>
            <w:shd w:val="clear" w:color="auto" w:fill="auto"/>
            <w:vAlign w:val="center"/>
          </w:tcPr>
          <w:p w14:paraId="0468E887" w14:textId="3C712E7E" w:rsidR="00CA1B2A" w:rsidRPr="002B6222" w:rsidRDefault="00CA1B2A" w:rsidP="000E3C2F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CA1B2A" w:rsidRPr="0001227D" w14:paraId="29D1F28E" w14:textId="77777777" w:rsidTr="00775CC1">
        <w:trPr>
          <w:cantSplit/>
          <w:trHeight w:val="283"/>
          <w:jc w:val="center"/>
        </w:trPr>
        <w:tc>
          <w:tcPr>
            <w:tcW w:w="676" w:type="pct"/>
            <w:shd w:val="clear" w:color="auto" w:fill="auto"/>
            <w:vAlign w:val="center"/>
          </w:tcPr>
          <w:p w14:paraId="56E4F8E4" w14:textId="77777777" w:rsidR="00CA1B2A" w:rsidRPr="0021414D" w:rsidRDefault="00CA1B2A" w:rsidP="000E3C2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AVR</w:t>
            </w:r>
            <w:r w:rsidRPr="002141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Cable</w:t>
            </w:r>
          </w:p>
          <w:p w14:paraId="28203779" w14:textId="71EB919B" w:rsidR="00775CC1" w:rsidRPr="00775CC1" w:rsidRDefault="00775CC1" w:rsidP="000E3C2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414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Длина кабеля для АРН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5C4BABA" w14:textId="150E96F7" w:rsidR="00CA1B2A" w:rsidRPr="002B6222" w:rsidRDefault="00CA1B2A" w:rsidP="000E3C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HMBK-35</w:t>
            </w:r>
          </w:p>
        </w:tc>
        <w:tc>
          <w:tcPr>
            <w:tcW w:w="1959" w:type="pct"/>
            <w:gridSpan w:val="7"/>
            <w:shd w:val="clear" w:color="auto" w:fill="auto"/>
            <w:vAlign w:val="center"/>
          </w:tcPr>
          <w:p w14:paraId="673C13BC" w14:textId="3BCB995C" w:rsidR="00CA1B2A" w:rsidRPr="000243E1" w:rsidRDefault="00CA1B2A" w:rsidP="000E3C2F">
            <w:pPr>
              <w:snapToGrid w:val="0"/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CA1B2A">
              <w:rPr>
                <w:rFonts w:ascii="Arial" w:hAnsi="Arial" w:cs="Arial"/>
                <w:bCs/>
                <w:noProof/>
                <w:sz w:val="20"/>
                <w:szCs w:val="20"/>
              </w:rPr>
              <w:t>30</w:t>
            </w:r>
            <w:r w:rsidR="000243E1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0243E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meters </w:t>
            </w:r>
            <w:r w:rsidR="000243E1" w:rsidRPr="000243E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метров</w:t>
            </w:r>
          </w:p>
        </w:tc>
        <w:tc>
          <w:tcPr>
            <w:tcW w:w="1928" w:type="pct"/>
            <w:gridSpan w:val="6"/>
            <w:shd w:val="clear" w:color="auto" w:fill="auto"/>
            <w:vAlign w:val="center"/>
          </w:tcPr>
          <w:p w14:paraId="06CE0CE9" w14:textId="5D116F37" w:rsidR="00CA1B2A" w:rsidRPr="002B6222" w:rsidRDefault="00CA1B2A" w:rsidP="000E3C2F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976D94" w:rsidRPr="00290DAC" w14:paraId="414E896D" w14:textId="77777777" w:rsidTr="00775CC1">
        <w:trPr>
          <w:cantSplit/>
          <w:trHeight w:val="283"/>
          <w:jc w:val="center"/>
        </w:trPr>
        <w:tc>
          <w:tcPr>
            <w:tcW w:w="1113" w:type="pct"/>
            <w:gridSpan w:val="3"/>
            <w:shd w:val="clear" w:color="auto" w:fill="auto"/>
            <w:vAlign w:val="center"/>
          </w:tcPr>
          <w:p w14:paraId="46BF97F1" w14:textId="77777777" w:rsidR="00976D94" w:rsidRPr="0021414D" w:rsidRDefault="00976D94" w:rsidP="000E3C2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AVR</w:t>
            </w:r>
            <w:r w:rsidRPr="002141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2141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parallel</w:t>
            </w:r>
          </w:p>
          <w:p w14:paraId="2DD2EA06" w14:textId="7435FC67" w:rsidR="00BD6F0F" w:rsidRPr="00BD6F0F" w:rsidRDefault="00BD6F0F" w:rsidP="000E3C2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414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Кабель для параллельной работы</w:t>
            </w:r>
          </w:p>
        </w:tc>
        <w:tc>
          <w:tcPr>
            <w:tcW w:w="3887" w:type="pct"/>
            <w:gridSpan w:val="13"/>
            <w:shd w:val="clear" w:color="auto" w:fill="auto"/>
            <w:vAlign w:val="center"/>
          </w:tcPr>
          <w:p w14:paraId="6A18609B" w14:textId="77777777" w:rsidR="00976D94" w:rsidRDefault="00976D94" w:rsidP="000E3C2F">
            <w:pPr>
              <w:ind w:left="2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pl-PL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290DAC">
              <w:rPr>
                <w:rFonts w:ascii="Arial" w:hAnsi="Arial" w:cs="Arial"/>
                <w:bCs/>
                <w:noProof/>
                <w:sz w:val="20"/>
                <w:szCs w:val="20"/>
              </w:rPr>
              <w:t>HMBK-35, length of cable</w:t>
            </w:r>
            <w:r w:rsidR="00BD6F0F" w:rsidRPr="00BD6F0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290DAC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="00290DAC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DAC" w:rsidRPr="00290DA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290DAC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290DAC" w:rsidRPr="00290DA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290DAC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290DAC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290DAC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90DAC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90DAC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90DAC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90DAC"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290DAC"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290DAC"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="00290DAC" w:rsidRPr="00976D94">
              <w:rPr>
                <w:rFonts w:ascii="Arial" w:hAnsi="Arial" w:cs="Arial"/>
                <w:bCs/>
                <w:noProof/>
                <w:sz w:val="20"/>
                <w:szCs w:val="20"/>
                <w:lang w:val="pl-PL"/>
              </w:rPr>
              <w:t>m</w:t>
            </w:r>
          </w:p>
          <w:p w14:paraId="3C6D1F17" w14:textId="558BE1B4" w:rsidR="007944AF" w:rsidRPr="007944AF" w:rsidRDefault="007944AF" w:rsidP="000E3C2F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944A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Длина кабеля для HMBK-35</w:t>
            </w:r>
          </w:p>
        </w:tc>
      </w:tr>
      <w:tr w:rsidR="00DC2F75" w:rsidRPr="0001227D" w14:paraId="7ADB576D" w14:textId="77777777" w:rsidTr="00DC2F75">
        <w:trPr>
          <w:cantSplit/>
          <w:trHeight w:val="283"/>
          <w:jc w:val="center"/>
        </w:trPr>
        <w:tc>
          <w:tcPr>
            <w:tcW w:w="1113" w:type="pct"/>
            <w:gridSpan w:val="3"/>
            <w:shd w:val="clear" w:color="auto" w:fill="auto"/>
            <w:vAlign w:val="center"/>
          </w:tcPr>
          <w:p w14:paraId="20CB8DFE" w14:textId="77777777" w:rsidR="00DC2F75" w:rsidRPr="0021414D" w:rsidRDefault="00DC2F75" w:rsidP="000E3C2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</w:t>
            </w:r>
            <w:r w:rsidRPr="002141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signal</w:t>
            </w:r>
            <w:r w:rsidRPr="002141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line</w:t>
            </w:r>
          </w:p>
          <w:p w14:paraId="3DF38D1B" w14:textId="0CA0DC82" w:rsidR="00DC2F75" w:rsidRPr="00AB1A3A" w:rsidRDefault="00DC2F75" w:rsidP="000E3C2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B1A3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Кабель для команд дистанционного управления</w:t>
            </w:r>
          </w:p>
        </w:tc>
        <w:tc>
          <w:tcPr>
            <w:tcW w:w="3887" w:type="pct"/>
            <w:gridSpan w:val="13"/>
            <w:shd w:val="clear" w:color="auto" w:fill="auto"/>
            <w:vAlign w:val="center"/>
          </w:tcPr>
          <w:p w14:paraId="1893D83D" w14:textId="5E007D03" w:rsidR="00DC2F75" w:rsidRPr="002B6222" w:rsidRDefault="00DC2F75" w:rsidP="000E3C2F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976D94">
              <w:rPr>
                <w:rFonts w:ascii="Arial" w:hAnsi="Arial" w:cs="Arial"/>
                <w:bCs/>
                <w:noProof/>
                <w:sz w:val="20"/>
                <w:szCs w:val="20"/>
              </w:rPr>
              <w:t>Yes</w:t>
            </w:r>
            <w:r w:rsidR="000243E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0243E1" w:rsidRPr="000243E1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Да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  <w:r w:rsidRPr="00976D94">
              <w:rPr>
                <w:rFonts w:ascii="Arial" w:hAnsi="Arial" w:cs="Arial"/>
                <w:bCs/>
                <w:noProof/>
                <w:sz w:val="20"/>
                <w:szCs w:val="20"/>
                <w:lang w:val="pl-PL"/>
              </w:rPr>
              <w:t>m</w:t>
            </w:r>
          </w:p>
        </w:tc>
      </w:tr>
      <w:tr w:rsidR="00B820B2" w:rsidRPr="0001227D" w14:paraId="1FC97CE4" w14:textId="77777777" w:rsidTr="00775CC1">
        <w:trPr>
          <w:cantSplit/>
          <w:trHeight w:val="283"/>
          <w:jc w:val="center"/>
        </w:trPr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CDA8E" w14:textId="77777777" w:rsidR="00B820B2" w:rsidRPr="00B40696" w:rsidRDefault="00B820B2" w:rsidP="00B820B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696">
              <w:rPr>
                <w:rFonts w:ascii="Arial" w:hAnsi="Arial" w:cs="Arial"/>
                <w:sz w:val="20"/>
                <w:szCs w:val="20"/>
              </w:rPr>
              <w:t>Nameplate</w:t>
            </w:r>
            <w:r w:rsidRPr="00B4069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40696">
              <w:rPr>
                <w:rFonts w:ascii="Arial" w:hAnsi="Arial" w:cs="Arial"/>
                <w:sz w:val="20"/>
                <w:szCs w:val="20"/>
              </w:rPr>
              <w:t>and</w:t>
            </w:r>
            <w:r w:rsidRPr="00B4069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40696">
              <w:rPr>
                <w:rFonts w:ascii="Arial" w:hAnsi="Arial" w:cs="Arial"/>
                <w:sz w:val="20"/>
                <w:szCs w:val="20"/>
              </w:rPr>
              <w:t>Manual</w:t>
            </w:r>
          </w:p>
          <w:p w14:paraId="424CD88B" w14:textId="5E195B37" w:rsidR="00B820B2" w:rsidRPr="00B40696" w:rsidRDefault="00B820B2" w:rsidP="00B820B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69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таблички с техническими данными и инструкции по эксплуатации</w:t>
            </w:r>
          </w:p>
        </w:tc>
        <w:tc>
          <w:tcPr>
            <w:tcW w:w="195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C158E" w14:textId="232B8CCB" w:rsidR="00B820B2" w:rsidRPr="00B40696" w:rsidRDefault="00B820B2" w:rsidP="00B820B2">
            <w:pPr>
              <w:snapToGrid w:val="0"/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192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39FE2" w14:textId="58C50303" w:rsidR="00B820B2" w:rsidRPr="00B40696" w:rsidRDefault="00B820B2" w:rsidP="00B820B2">
            <w:pPr>
              <w:ind w:left="2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0243E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</w:tbl>
    <w:p w14:paraId="31AADB44" w14:textId="77777777" w:rsidR="00DC2F75" w:rsidRDefault="00DC2F75" w:rsidP="00B820B2">
      <w:pPr>
        <w:rPr>
          <w:rFonts w:ascii="Arial" w:hAnsi="Arial" w:cs="Arial"/>
          <w:b/>
          <w:noProof/>
          <w:sz w:val="20"/>
          <w:szCs w:val="20"/>
        </w:rPr>
        <w:sectPr w:rsidR="00DC2F75" w:rsidSect="003C19EC">
          <w:headerReference w:type="default" r:id="rId16"/>
          <w:footerReference w:type="default" r:id="rId17"/>
          <w:pgSz w:w="11906" w:h="16838"/>
          <w:pgMar w:top="720" w:right="720" w:bottom="720" w:left="720" w:header="283" w:footer="283" w:gutter="0"/>
          <w:cols w:space="425"/>
          <w:docGrid w:type="lines" w:linePitch="312"/>
        </w:sect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4097"/>
        <w:gridCol w:w="4032"/>
      </w:tblGrid>
      <w:tr w:rsidR="00DC2F75" w:rsidRPr="002255DF" w14:paraId="3E4AE3A5" w14:textId="77777777" w:rsidTr="00BF403C">
        <w:trPr>
          <w:cantSplit/>
          <w:trHeight w:val="10"/>
          <w:tblHeader/>
          <w:jc w:val="center"/>
        </w:trPr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53864" w14:textId="77777777" w:rsidR="00DC2F75" w:rsidRPr="002255DF" w:rsidRDefault="000243E1" w:rsidP="00BF403C">
            <w:pPr>
              <w:jc w:val="center"/>
              <w:rPr>
                <w:rFonts w:cs="Arial"/>
              </w:rPr>
            </w:pPr>
            <w:r>
              <w:rPr>
                <w:noProof/>
              </w:rPr>
              <w:lastRenderedPageBreak/>
              <w:pict w14:anchorId="42A9072E">
                <v:shape id="_x0000_i1032" type="#_x0000_t75" style="width:106.5pt;height:42pt;visibility:visible;mso-wrap-style:square">
                  <v:imagedata r:id="rId8" o:title=""/>
                </v:shape>
              </w:pic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13583" w14:textId="77777777" w:rsidR="00DC2F75" w:rsidRPr="002255DF" w:rsidRDefault="00DC2F75" w:rsidP="00BF403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>On-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Load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Tap Changer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  <w:p w14:paraId="12FEAC9F" w14:textId="77777777" w:rsidR="00DC2F75" w:rsidRDefault="00DC2F75" w:rsidP="00BF403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255DF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2255DF"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4F3114EC" w14:textId="77777777" w:rsidR="00DC2F75" w:rsidRPr="00CE5431" w:rsidRDefault="00DC2F75" w:rsidP="00BF403C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Устройство РПН</w:t>
            </w:r>
          </w:p>
          <w:p w14:paraId="28FC6E50" w14:textId="77777777" w:rsidR="00DC2F75" w:rsidRPr="004175E9" w:rsidRDefault="00DC2F75" w:rsidP="00BF403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E5431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9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0BEF6" w14:textId="77777777" w:rsidR="00DC2F75" w:rsidRPr="004175E9" w:rsidRDefault="00DC2F75" w:rsidP="00BF403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E9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B820B2" w:rsidRPr="00F54C7A" w14:paraId="0106A763" w14:textId="77777777" w:rsidTr="00BF403C">
        <w:trPr>
          <w:cantSplit/>
          <w:trHeight w:val="283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E752A" w14:textId="77777777" w:rsidR="009257C2" w:rsidRPr="00166D03" w:rsidRDefault="009257C2" w:rsidP="009257C2">
            <w:pPr>
              <w:jc w:val="left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9257C2">
              <w:rPr>
                <w:rFonts w:ascii="Arial" w:hAnsi="Arial" w:cs="Arial"/>
                <w:b/>
                <w:noProof/>
                <w:sz w:val="20"/>
                <w:szCs w:val="20"/>
              </w:rPr>
              <w:t>Remark</w:t>
            </w:r>
            <w:r w:rsidRPr="00166D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/</w:t>
            </w:r>
            <w:r w:rsidRPr="009257C2">
              <w:rPr>
                <w:rFonts w:ascii="Arial" w:hAnsi="Arial" w:cs="Arial"/>
                <w:b/>
                <w:noProof/>
                <w:sz w:val="20"/>
                <w:szCs w:val="20"/>
              </w:rPr>
              <w:t>Additional</w:t>
            </w:r>
            <w:r w:rsidRPr="00166D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9257C2">
              <w:rPr>
                <w:rFonts w:ascii="Arial" w:hAnsi="Arial" w:cs="Arial"/>
                <w:b/>
                <w:noProof/>
                <w:sz w:val="20"/>
                <w:szCs w:val="20"/>
              </w:rPr>
              <w:t>information</w:t>
            </w:r>
            <w:r w:rsidRPr="00166D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14:paraId="36A1AEDD" w14:textId="77777777" w:rsidR="009257C2" w:rsidRPr="009257C2" w:rsidRDefault="009257C2" w:rsidP="009257C2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9257C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14:paraId="27F1C45B" w14:textId="73BE2F9F" w:rsidR="0034470E" w:rsidRPr="0034470E" w:rsidRDefault="009257C2" w:rsidP="00B85C37">
            <w:pPr>
              <w:jc w:val="left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pPr>
            <w:r w:rsidRPr="009257C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57C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257C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</w:r>
            <w:r w:rsidRPr="009257C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257C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257C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257C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257C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257C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257C2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B820B2" w:rsidRPr="000243E1" w14:paraId="486B23FA" w14:textId="77777777" w:rsidTr="00BF403C">
        <w:trPr>
          <w:cantSplit/>
          <w:trHeight w:val="283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029A6" w14:textId="77777777" w:rsidR="00B820B2" w:rsidRPr="002B6222" w:rsidRDefault="00B820B2" w:rsidP="00B820B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14:paraId="595AB758" w14:textId="77777777" w:rsidR="00B820B2" w:rsidRDefault="00B820B2" w:rsidP="00B820B2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14:paraId="0838A1E2" w14:textId="77777777" w:rsidR="00B820B2" w:rsidRPr="00B5482D" w:rsidRDefault="00B820B2" w:rsidP="00B820B2">
            <w:pPr>
              <w:ind w:right="112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14:paraId="7FA718B0" w14:textId="77777777" w:rsidR="00B820B2" w:rsidRPr="00F54C7A" w:rsidRDefault="00B820B2" w:rsidP="00166D03">
            <w:pPr>
              <w:ind w:right="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исполнением. </w:t>
            </w:r>
            <w:r w:rsidRPr="00383F3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</w:tbl>
    <w:p w14:paraId="54AD2A0A" w14:textId="77777777" w:rsidR="00157226" w:rsidRPr="005F02AF" w:rsidRDefault="00157226" w:rsidP="00B353E4">
      <w:pPr>
        <w:snapToGrid w:val="0"/>
        <w:rPr>
          <w:sz w:val="2"/>
          <w:szCs w:val="2"/>
          <w:lang w:val="ru-RU"/>
        </w:rPr>
      </w:pPr>
    </w:p>
    <w:p w14:paraId="1232A7D7" w14:textId="77777777" w:rsidR="00157226" w:rsidRPr="005F02AF" w:rsidRDefault="00157226" w:rsidP="00B353E4">
      <w:pPr>
        <w:snapToGrid w:val="0"/>
        <w:rPr>
          <w:sz w:val="2"/>
          <w:szCs w:val="2"/>
          <w:lang w:val="ru-RU"/>
        </w:rPr>
      </w:pPr>
    </w:p>
    <w:sectPr w:rsidR="00157226" w:rsidRPr="005F02AF" w:rsidSect="003C19EC">
      <w:pgSz w:w="11906" w:h="16838"/>
      <w:pgMar w:top="720" w:right="720" w:bottom="720" w:left="720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23BE" w14:textId="77777777" w:rsidR="0010234C" w:rsidRDefault="0010234C">
      <w:r>
        <w:separator/>
      </w:r>
    </w:p>
  </w:endnote>
  <w:endnote w:type="continuationSeparator" w:id="0">
    <w:p w14:paraId="05941C35" w14:textId="77777777" w:rsidR="0010234C" w:rsidRDefault="0010234C">
      <w:r>
        <w:continuationSeparator/>
      </w:r>
    </w:p>
  </w:endnote>
  <w:endnote w:type="continuationNotice" w:id="1">
    <w:p w14:paraId="1D58A5BE" w14:textId="77777777" w:rsidR="0010234C" w:rsidRDefault="00102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13B8" w14:textId="0027EDB5" w:rsidR="000A589D" w:rsidRDefault="009B2AC9" w:rsidP="000A589D">
    <w:pPr>
      <w:pStyle w:val="a5"/>
      <w:tabs>
        <w:tab w:val="clear" w:pos="4153"/>
        <w:tab w:val="clear" w:pos="8306"/>
        <w:tab w:val="center" w:pos="5159"/>
        <w:tab w:val="right" w:pos="10318"/>
      </w:tabs>
    </w:pPr>
    <w:r w:rsidRPr="009B2AC9">
      <w:t>OS</w:t>
    </w:r>
    <w:r w:rsidRPr="009B2AC9">
      <w:rPr>
        <w:rFonts w:hint="eastAsia"/>
      </w:rPr>
      <w:t>X</w:t>
    </w:r>
    <w:r w:rsidRPr="009B2AC9">
      <w:t>H</w:t>
    </w:r>
    <w:r w:rsidR="000A589D">
      <w:tab/>
      <w:t>Pub</w:t>
    </w:r>
    <w:r>
      <w:t>.</w:t>
    </w:r>
    <w:r w:rsidR="000A589D">
      <w:t xml:space="preserve"> Date: </w:t>
    </w:r>
    <w:r w:rsidR="007D4E54">
      <w:t>April</w:t>
    </w:r>
    <w:r w:rsidR="000A589D">
      <w:t xml:space="preserve"> 20</w:t>
    </w:r>
    <w:r w:rsidR="007D4E54">
      <w:t>22</w:t>
    </w:r>
    <w:r w:rsidR="000A589D">
      <w:tab/>
      <w:t>Ver:00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0156" w14:textId="77777777" w:rsidR="0010234C" w:rsidRDefault="0010234C">
      <w:r>
        <w:separator/>
      </w:r>
    </w:p>
  </w:footnote>
  <w:footnote w:type="continuationSeparator" w:id="0">
    <w:p w14:paraId="3B513364" w14:textId="77777777" w:rsidR="0010234C" w:rsidRDefault="0010234C">
      <w:r>
        <w:continuationSeparator/>
      </w:r>
    </w:p>
  </w:footnote>
  <w:footnote w:type="continuationNotice" w:id="1">
    <w:p w14:paraId="24B8B632" w14:textId="77777777" w:rsidR="0010234C" w:rsidRDefault="00102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337A" w14:textId="1FC342DF" w:rsidR="004175E9" w:rsidRPr="00E04C24" w:rsidRDefault="004175E9" w:rsidP="00DC5336">
    <w:pPr>
      <w:pStyle w:val="a3"/>
      <w:tabs>
        <w:tab w:val="clear" w:pos="8306"/>
        <w:tab w:val="center" w:pos="5233"/>
        <w:tab w:val="left" w:pos="5787"/>
      </w:tabs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03B"/>
    <w:multiLevelType w:val="hybridMultilevel"/>
    <w:tmpl w:val="DFDC932C"/>
    <w:lvl w:ilvl="0" w:tplc="0624F2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1" w15:restartNumberingAfterBreak="0">
    <w:nsid w:val="231F1F50"/>
    <w:multiLevelType w:val="multilevel"/>
    <w:tmpl w:val="C6427834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Batang" w:eastAsia="Batang" w:hAnsi="Batang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2" w15:restartNumberingAfterBreak="0">
    <w:nsid w:val="676D0534"/>
    <w:multiLevelType w:val="hybridMultilevel"/>
    <w:tmpl w:val="CEB0ACA2"/>
    <w:lvl w:ilvl="0" w:tplc="FD8205E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6D300E61"/>
    <w:multiLevelType w:val="hybridMultilevel"/>
    <w:tmpl w:val="E5F8FA5C"/>
    <w:lvl w:ilvl="0" w:tplc="C07CD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441157"/>
    <w:multiLevelType w:val="hybridMultilevel"/>
    <w:tmpl w:val="C6427834"/>
    <w:lvl w:ilvl="0" w:tplc="0B32D8E2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5" w15:restartNumberingAfterBreak="0">
    <w:nsid w:val="7E637BEC"/>
    <w:multiLevelType w:val="hybridMultilevel"/>
    <w:tmpl w:val="78BEB4BA"/>
    <w:lvl w:ilvl="0" w:tplc="35509124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 w16cid:durableId="598410515">
    <w:abstractNumId w:val="5"/>
  </w:num>
  <w:num w:numId="2" w16cid:durableId="1347096228">
    <w:abstractNumId w:val="2"/>
  </w:num>
  <w:num w:numId="3" w16cid:durableId="1466970290">
    <w:abstractNumId w:val="0"/>
  </w:num>
  <w:num w:numId="4" w16cid:durableId="960724322">
    <w:abstractNumId w:val="4"/>
  </w:num>
  <w:num w:numId="5" w16cid:durableId="1455321999">
    <w:abstractNumId w:val="3"/>
  </w:num>
  <w:num w:numId="6" w16cid:durableId="190382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dj6TBmtInbg5a9lTfVbm78KzsWa3CJu8ZVpGkCNzBXKB6zUQxhUObzsgC6ZfqPRA74+bIzK1ph5xhEd/zU9Tw==" w:salt="qeCOT/dujCFl9OeJDayv1g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18D"/>
    <w:rsid w:val="000033D5"/>
    <w:rsid w:val="000077EF"/>
    <w:rsid w:val="00010E70"/>
    <w:rsid w:val="00011BBC"/>
    <w:rsid w:val="0001227D"/>
    <w:rsid w:val="00012348"/>
    <w:rsid w:val="00013133"/>
    <w:rsid w:val="00013176"/>
    <w:rsid w:val="0001332E"/>
    <w:rsid w:val="00014CD3"/>
    <w:rsid w:val="00014CDA"/>
    <w:rsid w:val="00015040"/>
    <w:rsid w:val="000151FC"/>
    <w:rsid w:val="00016197"/>
    <w:rsid w:val="0001743A"/>
    <w:rsid w:val="00017DA8"/>
    <w:rsid w:val="00020D7E"/>
    <w:rsid w:val="0002130E"/>
    <w:rsid w:val="00022BC1"/>
    <w:rsid w:val="0002313F"/>
    <w:rsid w:val="00023223"/>
    <w:rsid w:val="00023408"/>
    <w:rsid w:val="000243E1"/>
    <w:rsid w:val="00025DBF"/>
    <w:rsid w:val="00026794"/>
    <w:rsid w:val="00026C43"/>
    <w:rsid w:val="00027FFD"/>
    <w:rsid w:val="00033CF7"/>
    <w:rsid w:val="00033E3D"/>
    <w:rsid w:val="00035016"/>
    <w:rsid w:val="00041F7A"/>
    <w:rsid w:val="0004208E"/>
    <w:rsid w:val="0004288D"/>
    <w:rsid w:val="000434E4"/>
    <w:rsid w:val="00047169"/>
    <w:rsid w:val="00047CE8"/>
    <w:rsid w:val="00047DA2"/>
    <w:rsid w:val="00047E86"/>
    <w:rsid w:val="00050014"/>
    <w:rsid w:val="000545DB"/>
    <w:rsid w:val="00055E87"/>
    <w:rsid w:val="00056E04"/>
    <w:rsid w:val="00057462"/>
    <w:rsid w:val="00060206"/>
    <w:rsid w:val="00061D97"/>
    <w:rsid w:val="00067870"/>
    <w:rsid w:val="00070163"/>
    <w:rsid w:val="00070F65"/>
    <w:rsid w:val="0007106C"/>
    <w:rsid w:val="000728BE"/>
    <w:rsid w:val="00077868"/>
    <w:rsid w:val="000778ED"/>
    <w:rsid w:val="00084009"/>
    <w:rsid w:val="00084087"/>
    <w:rsid w:val="00084954"/>
    <w:rsid w:val="00084CD0"/>
    <w:rsid w:val="000853AA"/>
    <w:rsid w:val="000868E6"/>
    <w:rsid w:val="000869E6"/>
    <w:rsid w:val="00093199"/>
    <w:rsid w:val="000946EB"/>
    <w:rsid w:val="0009697F"/>
    <w:rsid w:val="00096C9C"/>
    <w:rsid w:val="000A0F2E"/>
    <w:rsid w:val="000A5274"/>
    <w:rsid w:val="000A589D"/>
    <w:rsid w:val="000A5A0E"/>
    <w:rsid w:val="000A6ACE"/>
    <w:rsid w:val="000A7ED5"/>
    <w:rsid w:val="000B0F80"/>
    <w:rsid w:val="000B187E"/>
    <w:rsid w:val="000B1D44"/>
    <w:rsid w:val="000B4C91"/>
    <w:rsid w:val="000B5625"/>
    <w:rsid w:val="000B5F1D"/>
    <w:rsid w:val="000B6554"/>
    <w:rsid w:val="000B70A4"/>
    <w:rsid w:val="000C093C"/>
    <w:rsid w:val="000C1659"/>
    <w:rsid w:val="000C286D"/>
    <w:rsid w:val="000C3DFD"/>
    <w:rsid w:val="000C3F94"/>
    <w:rsid w:val="000C4710"/>
    <w:rsid w:val="000C4C35"/>
    <w:rsid w:val="000C4DCE"/>
    <w:rsid w:val="000D1138"/>
    <w:rsid w:val="000D2B26"/>
    <w:rsid w:val="000D3C87"/>
    <w:rsid w:val="000D513D"/>
    <w:rsid w:val="000E1185"/>
    <w:rsid w:val="000E134E"/>
    <w:rsid w:val="000E13A2"/>
    <w:rsid w:val="000E22F3"/>
    <w:rsid w:val="000E324E"/>
    <w:rsid w:val="000E3C2F"/>
    <w:rsid w:val="000F1787"/>
    <w:rsid w:val="000F3AC1"/>
    <w:rsid w:val="000F4353"/>
    <w:rsid w:val="000F471D"/>
    <w:rsid w:val="000F47B3"/>
    <w:rsid w:val="000F5AD4"/>
    <w:rsid w:val="000F6A16"/>
    <w:rsid w:val="000F6B3F"/>
    <w:rsid w:val="00101E97"/>
    <w:rsid w:val="0010234C"/>
    <w:rsid w:val="00103829"/>
    <w:rsid w:val="0010665F"/>
    <w:rsid w:val="001118C1"/>
    <w:rsid w:val="00113291"/>
    <w:rsid w:val="001162CE"/>
    <w:rsid w:val="001166FC"/>
    <w:rsid w:val="00117C44"/>
    <w:rsid w:val="00120D40"/>
    <w:rsid w:val="00120E28"/>
    <w:rsid w:val="00121CA7"/>
    <w:rsid w:val="001223C2"/>
    <w:rsid w:val="0012300F"/>
    <w:rsid w:val="00123DA5"/>
    <w:rsid w:val="001244AB"/>
    <w:rsid w:val="0012723E"/>
    <w:rsid w:val="00127DF9"/>
    <w:rsid w:val="00131920"/>
    <w:rsid w:val="00144DF5"/>
    <w:rsid w:val="00146FB0"/>
    <w:rsid w:val="00147EA8"/>
    <w:rsid w:val="00147FBC"/>
    <w:rsid w:val="0015115F"/>
    <w:rsid w:val="00152642"/>
    <w:rsid w:val="00156650"/>
    <w:rsid w:val="001568EF"/>
    <w:rsid w:val="001570E0"/>
    <w:rsid w:val="00157226"/>
    <w:rsid w:val="00161986"/>
    <w:rsid w:val="00162838"/>
    <w:rsid w:val="00164977"/>
    <w:rsid w:val="00166D03"/>
    <w:rsid w:val="001711E8"/>
    <w:rsid w:val="00172CF2"/>
    <w:rsid w:val="00175175"/>
    <w:rsid w:val="00175928"/>
    <w:rsid w:val="00176288"/>
    <w:rsid w:val="00177D31"/>
    <w:rsid w:val="001801E1"/>
    <w:rsid w:val="0018444D"/>
    <w:rsid w:val="00184C6F"/>
    <w:rsid w:val="001855E4"/>
    <w:rsid w:val="00185B45"/>
    <w:rsid w:val="0018635F"/>
    <w:rsid w:val="00191354"/>
    <w:rsid w:val="0019306C"/>
    <w:rsid w:val="00193A0F"/>
    <w:rsid w:val="00195945"/>
    <w:rsid w:val="001967E7"/>
    <w:rsid w:val="001971AF"/>
    <w:rsid w:val="00197505"/>
    <w:rsid w:val="001A71D8"/>
    <w:rsid w:val="001A7FE6"/>
    <w:rsid w:val="001B0C74"/>
    <w:rsid w:val="001B1BB3"/>
    <w:rsid w:val="001B22FD"/>
    <w:rsid w:val="001B2CD1"/>
    <w:rsid w:val="001B479A"/>
    <w:rsid w:val="001B6A09"/>
    <w:rsid w:val="001C3723"/>
    <w:rsid w:val="001C3B1D"/>
    <w:rsid w:val="001C4812"/>
    <w:rsid w:val="001C4D09"/>
    <w:rsid w:val="001C69B5"/>
    <w:rsid w:val="001D08E5"/>
    <w:rsid w:val="001D15F0"/>
    <w:rsid w:val="001D1BB3"/>
    <w:rsid w:val="001D4A25"/>
    <w:rsid w:val="001D78D4"/>
    <w:rsid w:val="001D7CE5"/>
    <w:rsid w:val="001E326A"/>
    <w:rsid w:val="001E451D"/>
    <w:rsid w:val="001E4D60"/>
    <w:rsid w:val="001E5436"/>
    <w:rsid w:val="001E7093"/>
    <w:rsid w:val="001E7546"/>
    <w:rsid w:val="001F0DD9"/>
    <w:rsid w:val="001F1CCE"/>
    <w:rsid w:val="001F1DC1"/>
    <w:rsid w:val="001F3174"/>
    <w:rsid w:val="001F54DA"/>
    <w:rsid w:val="001F743D"/>
    <w:rsid w:val="001F778F"/>
    <w:rsid w:val="00200A36"/>
    <w:rsid w:val="00200CEB"/>
    <w:rsid w:val="00200F73"/>
    <w:rsid w:val="002017D9"/>
    <w:rsid w:val="002025C1"/>
    <w:rsid w:val="00202B34"/>
    <w:rsid w:val="00204ACE"/>
    <w:rsid w:val="00204C8E"/>
    <w:rsid w:val="0020525D"/>
    <w:rsid w:val="002103BB"/>
    <w:rsid w:val="00211C24"/>
    <w:rsid w:val="0021300F"/>
    <w:rsid w:val="0021414D"/>
    <w:rsid w:val="002143D2"/>
    <w:rsid w:val="0021466A"/>
    <w:rsid w:val="00214856"/>
    <w:rsid w:val="00221FBC"/>
    <w:rsid w:val="0022299E"/>
    <w:rsid w:val="00222DEB"/>
    <w:rsid w:val="002255DF"/>
    <w:rsid w:val="00227DAD"/>
    <w:rsid w:val="00230617"/>
    <w:rsid w:val="00231364"/>
    <w:rsid w:val="00233514"/>
    <w:rsid w:val="00235D6C"/>
    <w:rsid w:val="002364C7"/>
    <w:rsid w:val="00237532"/>
    <w:rsid w:val="00241847"/>
    <w:rsid w:val="0024375B"/>
    <w:rsid w:val="00244246"/>
    <w:rsid w:val="0024487D"/>
    <w:rsid w:val="00246D49"/>
    <w:rsid w:val="00247A20"/>
    <w:rsid w:val="00250049"/>
    <w:rsid w:val="0025085E"/>
    <w:rsid w:val="00251F91"/>
    <w:rsid w:val="00255107"/>
    <w:rsid w:val="00255BB5"/>
    <w:rsid w:val="00256476"/>
    <w:rsid w:val="002573F5"/>
    <w:rsid w:val="00257901"/>
    <w:rsid w:val="00266D08"/>
    <w:rsid w:val="00272D4B"/>
    <w:rsid w:val="002754AC"/>
    <w:rsid w:val="00277CB8"/>
    <w:rsid w:val="002844B9"/>
    <w:rsid w:val="00285097"/>
    <w:rsid w:val="0028566A"/>
    <w:rsid w:val="002869F2"/>
    <w:rsid w:val="00286C0B"/>
    <w:rsid w:val="00287109"/>
    <w:rsid w:val="002873C1"/>
    <w:rsid w:val="002876CC"/>
    <w:rsid w:val="00287C18"/>
    <w:rsid w:val="0029072B"/>
    <w:rsid w:val="00290DAC"/>
    <w:rsid w:val="00291433"/>
    <w:rsid w:val="00292B25"/>
    <w:rsid w:val="00294A62"/>
    <w:rsid w:val="002951CC"/>
    <w:rsid w:val="002977C4"/>
    <w:rsid w:val="00297944"/>
    <w:rsid w:val="002A0276"/>
    <w:rsid w:val="002A2354"/>
    <w:rsid w:val="002A67F9"/>
    <w:rsid w:val="002B0FEA"/>
    <w:rsid w:val="002B1648"/>
    <w:rsid w:val="002B2EFA"/>
    <w:rsid w:val="002B48C0"/>
    <w:rsid w:val="002B49C5"/>
    <w:rsid w:val="002B5585"/>
    <w:rsid w:val="002B73E2"/>
    <w:rsid w:val="002C1D19"/>
    <w:rsid w:val="002C1D63"/>
    <w:rsid w:val="002C2AD8"/>
    <w:rsid w:val="002C2E4A"/>
    <w:rsid w:val="002C2F84"/>
    <w:rsid w:val="002C3F6A"/>
    <w:rsid w:val="002C4146"/>
    <w:rsid w:val="002C4A63"/>
    <w:rsid w:val="002D00EB"/>
    <w:rsid w:val="002E2579"/>
    <w:rsid w:val="002E3AA9"/>
    <w:rsid w:val="002E50C6"/>
    <w:rsid w:val="002F0306"/>
    <w:rsid w:val="002F26FB"/>
    <w:rsid w:val="002F2E02"/>
    <w:rsid w:val="002F3FDF"/>
    <w:rsid w:val="002F600B"/>
    <w:rsid w:val="002F70F4"/>
    <w:rsid w:val="002F76D1"/>
    <w:rsid w:val="00301A4E"/>
    <w:rsid w:val="00305A76"/>
    <w:rsid w:val="00305CBB"/>
    <w:rsid w:val="003078B3"/>
    <w:rsid w:val="00313897"/>
    <w:rsid w:val="00313A74"/>
    <w:rsid w:val="00316EE4"/>
    <w:rsid w:val="00321A64"/>
    <w:rsid w:val="0032310F"/>
    <w:rsid w:val="00330D04"/>
    <w:rsid w:val="003312CD"/>
    <w:rsid w:val="00332BF0"/>
    <w:rsid w:val="00333292"/>
    <w:rsid w:val="00335F1E"/>
    <w:rsid w:val="00337E4A"/>
    <w:rsid w:val="0034161B"/>
    <w:rsid w:val="003434DF"/>
    <w:rsid w:val="0034470E"/>
    <w:rsid w:val="003453AE"/>
    <w:rsid w:val="00346794"/>
    <w:rsid w:val="00346BA9"/>
    <w:rsid w:val="0034761E"/>
    <w:rsid w:val="003519FD"/>
    <w:rsid w:val="00352F8C"/>
    <w:rsid w:val="00355983"/>
    <w:rsid w:val="00360823"/>
    <w:rsid w:val="00362B7C"/>
    <w:rsid w:val="00371D56"/>
    <w:rsid w:val="00371D57"/>
    <w:rsid w:val="003734F9"/>
    <w:rsid w:val="00375F3E"/>
    <w:rsid w:val="003778CF"/>
    <w:rsid w:val="00380822"/>
    <w:rsid w:val="00381B44"/>
    <w:rsid w:val="003822BD"/>
    <w:rsid w:val="00382DF8"/>
    <w:rsid w:val="00383F38"/>
    <w:rsid w:val="00386054"/>
    <w:rsid w:val="003939E8"/>
    <w:rsid w:val="00393BBB"/>
    <w:rsid w:val="00397670"/>
    <w:rsid w:val="00397698"/>
    <w:rsid w:val="003A0849"/>
    <w:rsid w:val="003A4FC0"/>
    <w:rsid w:val="003A6C1A"/>
    <w:rsid w:val="003B1CB2"/>
    <w:rsid w:val="003B25FF"/>
    <w:rsid w:val="003B3E40"/>
    <w:rsid w:val="003B5C7C"/>
    <w:rsid w:val="003B77C7"/>
    <w:rsid w:val="003C19EC"/>
    <w:rsid w:val="003C1C4C"/>
    <w:rsid w:val="003C1D94"/>
    <w:rsid w:val="003C2141"/>
    <w:rsid w:val="003C230E"/>
    <w:rsid w:val="003C2560"/>
    <w:rsid w:val="003C476D"/>
    <w:rsid w:val="003C5049"/>
    <w:rsid w:val="003C5405"/>
    <w:rsid w:val="003C54AD"/>
    <w:rsid w:val="003C6547"/>
    <w:rsid w:val="003C70F7"/>
    <w:rsid w:val="003C760C"/>
    <w:rsid w:val="003D007D"/>
    <w:rsid w:val="003D4034"/>
    <w:rsid w:val="003D4716"/>
    <w:rsid w:val="003E03FB"/>
    <w:rsid w:val="003E0753"/>
    <w:rsid w:val="003E270D"/>
    <w:rsid w:val="003E3634"/>
    <w:rsid w:val="003E6834"/>
    <w:rsid w:val="003E6FA0"/>
    <w:rsid w:val="003E7EB5"/>
    <w:rsid w:val="003F0129"/>
    <w:rsid w:val="003F30F9"/>
    <w:rsid w:val="004005BD"/>
    <w:rsid w:val="00400B5F"/>
    <w:rsid w:val="00400E1B"/>
    <w:rsid w:val="004025D8"/>
    <w:rsid w:val="00403C4A"/>
    <w:rsid w:val="004041AD"/>
    <w:rsid w:val="00404F63"/>
    <w:rsid w:val="00414412"/>
    <w:rsid w:val="004159CA"/>
    <w:rsid w:val="00417009"/>
    <w:rsid w:val="004175E9"/>
    <w:rsid w:val="004262D6"/>
    <w:rsid w:val="004264D7"/>
    <w:rsid w:val="00426EF1"/>
    <w:rsid w:val="00432F01"/>
    <w:rsid w:val="004357A8"/>
    <w:rsid w:val="004377B4"/>
    <w:rsid w:val="00437A12"/>
    <w:rsid w:val="00441BEA"/>
    <w:rsid w:val="00442B62"/>
    <w:rsid w:val="00446973"/>
    <w:rsid w:val="004474C3"/>
    <w:rsid w:val="00447E0D"/>
    <w:rsid w:val="00450CC8"/>
    <w:rsid w:val="00452DA1"/>
    <w:rsid w:val="004543F4"/>
    <w:rsid w:val="00455358"/>
    <w:rsid w:val="00456AB7"/>
    <w:rsid w:val="00461279"/>
    <w:rsid w:val="00461B00"/>
    <w:rsid w:val="00461DBA"/>
    <w:rsid w:val="00462D7D"/>
    <w:rsid w:val="004632ED"/>
    <w:rsid w:val="004662EF"/>
    <w:rsid w:val="0047004B"/>
    <w:rsid w:val="00474314"/>
    <w:rsid w:val="0047590B"/>
    <w:rsid w:val="00476F77"/>
    <w:rsid w:val="004828FB"/>
    <w:rsid w:val="00484729"/>
    <w:rsid w:val="00486B8B"/>
    <w:rsid w:val="00487314"/>
    <w:rsid w:val="0049012E"/>
    <w:rsid w:val="0049093C"/>
    <w:rsid w:val="004913B5"/>
    <w:rsid w:val="004918B6"/>
    <w:rsid w:val="00493A81"/>
    <w:rsid w:val="00494803"/>
    <w:rsid w:val="00496DDF"/>
    <w:rsid w:val="004A15A3"/>
    <w:rsid w:val="004A6B1E"/>
    <w:rsid w:val="004B1AD3"/>
    <w:rsid w:val="004B34DB"/>
    <w:rsid w:val="004B53CE"/>
    <w:rsid w:val="004B5948"/>
    <w:rsid w:val="004C1934"/>
    <w:rsid w:val="004C45C9"/>
    <w:rsid w:val="004C51A4"/>
    <w:rsid w:val="004C523B"/>
    <w:rsid w:val="004C574A"/>
    <w:rsid w:val="004C67DA"/>
    <w:rsid w:val="004C6CF0"/>
    <w:rsid w:val="004D0A85"/>
    <w:rsid w:val="004D281C"/>
    <w:rsid w:val="004D2EEA"/>
    <w:rsid w:val="004D50A1"/>
    <w:rsid w:val="004E3727"/>
    <w:rsid w:val="004E548F"/>
    <w:rsid w:val="004E5C06"/>
    <w:rsid w:val="004E7498"/>
    <w:rsid w:val="004F0D9C"/>
    <w:rsid w:val="004F1387"/>
    <w:rsid w:val="004F1DDE"/>
    <w:rsid w:val="004F31B2"/>
    <w:rsid w:val="004F46F2"/>
    <w:rsid w:val="004F4AD4"/>
    <w:rsid w:val="004F5878"/>
    <w:rsid w:val="0050041C"/>
    <w:rsid w:val="00501368"/>
    <w:rsid w:val="00501D56"/>
    <w:rsid w:val="005020B6"/>
    <w:rsid w:val="00502221"/>
    <w:rsid w:val="0050416D"/>
    <w:rsid w:val="00505DB9"/>
    <w:rsid w:val="005065BB"/>
    <w:rsid w:val="005112DF"/>
    <w:rsid w:val="005129B5"/>
    <w:rsid w:val="00512C98"/>
    <w:rsid w:val="00512D2D"/>
    <w:rsid w:val="00512E7D"/>
    <w:rsid w:val="0051301D"/>
    <w:rsid w:val="0051420C"/>
    <w:rsid w:val="00515834"/>
    <w:rsid w:val="0052098B"/>
    <w:rsid w:val="0052341E"/>
    <w:rsid w:val="00524348"/>
    <w:rsid w:val="0052464A"/>
    <w:rsid w:val="00526A52"/>
    <w:rsid w:val="0053219F"/>
    <w:rsid w:val="00532449"/>
    <w:rsid w:val="005350AC"/>
    <w:rsid w:val="005367A6"/>
    <w:rsid w:val="00542A8C"/>
    <w:rsid w:val="005438FD"/>
    <w:rsid w:val="0054426A"/>
    <w:rsid w:val="0054746F"/>
    <w:rsid w:val="0054786B"/>
    <w:rsid w:val="0054796D"/>
    <w:rsid w:val="005519AE"/>
    <w:rsid w:val="00552B1C"/>
    <w:rsid w:val="0055314C"/>
    <w:rsid w:val="005552CF"/>
    <w:rsid w:val="00556855"/>
    <w:rsid w:val="005575D3"/>
    <w:rsid w:val="005576C4"/>
    <w:rsid w:val="00560EE3"/>
    <w:rsid w:val="005622F7"/>
    <w:rsid w:val="00562CAB"/>
    <w:rsid w:val="00563B17"/>
    <w:rsid w:val="00563D6B"/>
    <w:rsid w:val="005659F5"/>
    <w:rsid w:val="005669A4"/>
    <w:rsid w:val="00566CBF"/>
    <w:rsid w:val="005677C4"/>
    <w:rsid w:val="00567EBB"/>
    <w:rsid w:val="005702BE"/>
    <w:rsid w:val="00571558"/>
    <w:rsid w:val="00571622"/>
    <w:rsid w:val="00572A2A"/>
    <w:rsid w:val="00573682"/>
    <w:rsid w:val="00575D63"/>
    <w:rsid w:val="0057613B"/>
    <w:rsid w:val="005841F1"/>
    <w:rsid w:val="00586025"/>
    <w:rsid w:val="005929E9"/>
    <w:rsid w:val="00592F99"/>
    <w:rsid w:val="00593F93"/>
    <w:rsid w:val="00595D32"/>
    <w:rsid w:val="005960D6"/>
    <w:rsid w:val="005A0AF2"/>
    <w:rsid w:val="005A3552"/>
    <w:rsid w:val="005A377C"/>
    <w:rsid w:val="005A50F4"/>
    <w:rsid w:val="005A6881"/>
    <w:rsid w:val="005A78DD"/>
    <w:rsid w:val="005B08A1"/>
    <w:rsid w:val="005B4E87"/>
    <w:rsid w:val="005B57F7"/>
    <w:rsid w:val="005C00B7"/>
    <w:rsid w:val="005C1063"/>
    <w:rsid w:val="005C16CB"/>
    <w:rsid w:val="005C2753"/>
    <w:rsid w:val="005C6115"/>
    <w:rsid w:val="005C6DF1"/>
    <w:rsid w:val="005D269F"/>
    <w:rsid w:val="005D3222"/>
    <w:rsid w:val="005D3DC3"/>
    <w:rsid w:val="005D459B"/>
    <w:rsid w:val="005D64B7"/>
    <w:rsid w:val="005D7D47"/>
    <w:rsid w:val="005E0F2A"/>
    <w:rsid w:val="005E2A97"/>
    <w:rsid w:val="005E3760"/>
    <w:rsid w:val="005E3AF8"/>
    <w:rsid w:val="005E5569"/>
    <w:rsid w:val="005E65D8"/>
    <w:rsid w:val="005E7CB8"/>
    <w:rsid w:val="005F02AF"/>
    <w:rsid w:val="005F4C9C"/>
    <w:rsid w:val="005F4CEE"/>
    <w:rsid w:val="005F7CC1"/>
    <w:rsid w:val="0060014A"/>
    <w:rsid w:val="0060058D"/>
    <w:rsid w:val="00600F08"/>
    <w:rsid w:val="00600F78"/>
    <w:rsid w:val="006031FD"/>
    <w:rsid w:val="0060371A"/>
    <w:rsid w:val="006049AB"/>
    <w:rsid w:val="00606751"/>
    <w:rsid w:val="006069B9"/>
    <w:rsid w:val="00607034"/>
    <w:rsid w:val="006074C6"/>
    <w:rsid w:val="00611DA1"/>
    <w:rsid w:val="00612666"/>
    <w:rsid w:val="00612923"/>
    <w:rsid w:val="00612AE6"/>
    <w:rsid w:val="00612D72"/>
    <w:rsid w:val="006142F2"/>
    <w:rsid w:val="0061478C"/>
    <w:rsid w:val="00616D8D"/>
    <w:rsid w:val="00620032"/>
    <w:rsid w:val="006210DC"/>
    <w:rsid w:val="00621122"/>
    <w:rsid w:val="0062385C"/>
    <w:rsid w:val="00623A21"/>
    <w:rsid w:val="006264B6"/>
    <w:rsid w:val="00626B1F"/>
    <w:rsid w:val="00630A26"/>
    <w:rsid w:val="00632533"/>
    <w:rsid w:val="00634162"/>
    <w:rsid w:val="00640A71"/>
    <w:rsid w:val="00646417"/>
    <w:rsid w:val="00647D77"/>
    <w:rsid w:val="00653B8D"/>
    <w:rsid w:val="0065406B"/>
    <w:rsid w:val="006555FE"/>
    <w:rsid w:val="00655A4B"/>
    <w:rsid w:val="006577E7"/>
    <w:rsid w:val="00657C57"/>
    <w:rsid w:val="00660F76"/>
    <w:rsid w:val="00661D43"/>
    <w:rsid w:val="00663554"/>
    <w:rsid w:val="00664861"/>
    <w:rsid w:val="0066563C"/>
    <w:rsid w:val="006701BD"/>
    <w:rsid w:val="00670587"/>
    <w:rsid w:val="00670A51"/>
    <w:rsid w:val="006725F2"/>
    <w:rsid w:val="00672818"/>
    <w:rsid w:val="00672AE2"/>
    <w:rsid w:val="00674AB0"/>
    <w:rsid w:val="006761CF"/>
    <w:rsid w:val="00681926"/>
    <w:rsid w:val="00683604"/>
    <w:rsid w:val="00683E43"/>
    <w:rsid w:val="006848FA"/>
    <w:rsid w:val="00684AD7"/>
    <w:rsid w:val="00685F5B"/>
    <w:rsid w:val="006877D0"/>
    <w:rsid w:val="00687BA0"/>
    <w:rsid w:val="00691C41"/>
    <w:rsid w:val="006922AA"/>
    <w:rsid w:val="0069231B"/>
    <w:rsid w:val="00692CA5"/>
    <w:rsid w:val="0069542A"/>
    <w:rsid w:val="006A18DD"/>
    <w:rsid w:val="006A235C"/>
    <w:rsid w:val="006A55C3"/>
    <w:rsid w:val="006B193E"/>
    <w:rsid w:val="006B4D51"/>
    <w:rsid w:val="006B5649"/>
    <w:rsid w:val="006C06AB"/>
    <w:rsid w:val="006C1E49"/>
    <w:rsid w:val="006C2F41"/>
    <w:rsid w:val="006C3D1B"/>
    <w:rsid w:val="006C6334"/>
    <w:rsid w:val="006C6DB5"/>
    <w:rsid w:val="006C7391"/>
    <w:rsid w:val="006C7BEA"/>
    <w:rsid w:val="006D1013"/>
    <w:rsid w:val="006D16DB"/>
    <w:rsid w:val="006D4D26"/>
    <w:rsid w:val="006D5C47"/>
    <w:rsid w:val="006E18F5"/>
    <w:rsid w:val="006E246B"/>
    <w:rsid w:val="006E2ADC"/>
    <w:rsid w:val="006E6503"/>
    <w:rsid w:val="006E6629"/>
    <w:rsid w:val="006F3897"/>
    <w:rsid w:val="006F4323"/>
    <w:rsid w:val="006F4C78"/>
    <w:rsid w:val="006F611A"/>
    <w:rsid w:val="006F649F"/>
    <w:rsid w:val="007039EE"/>
    <w:rsid w:val="00703F8E"/>
    <w:rsid w:val="0070596E"/>
    <w:rsid w:val="00710D86"/>
    <w:rsid w:val="00712816"/>
    <w:rsid w:val="007154EA"/>
    <w:rsid w:val="00715B83"/>
    <w:rsid w:val="00716A39"/>
    <w:rsid w:val="007214BC"/>
    <w:rsid w:val="00721C99"/>
    <w:rsid w:val="007226C9"/>
    <w:rsid w:val="007242A1"/>
    <w:rsid w:val="00724893"/>
    <w:rsid w:val="00724AD2"/>
    <w:rsid w:val="00725BE0"/>
    <w:rsid w:val="00730AD4"/>
    <w:rsid w:val="00731535"/>
    <w:rsid w:val="0073318D"/>
    <w:rsid w:val="00737CAD"/>
    <w:rsid w:val="00740A5A"/>
    <w:rsid w:val="007413D4"/>
    <w:rsid w:val="00742264"/>
    <w:rsid w:val="00743095"/>
    <w:rsid w:val="007436F7"/>
    <w:rsid w:val="007437C3"/>
    <w:rsid w:val="00743BDF"/>
    <w:rsid w:val="0074523F"/>
    <w:rsid w:val="007465E2"/>
    <w:rsid w:val="00761B5B"/>
    <w:rsid w:val="00763376"/>
    <w:rsid w:val="00763FA6"/>
    <w:rsid w:val="0076519F"/>
    <w:rsid w:val="00766293"/>
    <w:rsid w:val="00772C51"/>
    <w:rsid w:val="007748B9"/>
    <w:rsid w:val="00775CC1"/>
    <w:rsid w:val="0077611C"/>
    <w:rsid w:val="00776FE6"/>
    <w:rsid w:val="007775A4"/>
    <w:rsid w:val="007776FE"/>
    <w:rsid w:val="00784868"/>
    <w:rsid w:val="007868CC"/>
    <w:rsid w:val="00786BF4"/>
    <w:rsid w:val="0078701D"/>
    <w:rsid w:val="00792A33"/>
    <w:rsid w:val="007944AF"/>
    <w:rsid w:val="0079488E"/>
    <w:rsid w:val="00796859"/>
    <w:rsid w:val="007A0488"/>
    <w:rsid w:val="007A0B95"/>
    <w:rsid w:val="007A130E"/>
    <w:rsid w:val="007A1D16"/>
    <w:rsid w:val="007A3252"/>
    <w:rsid w:val="007A6715"/>
    <w:rsid w:val="007B0294"/>
    <w:rsid w:val="007B13E7"/>
    <w:rsid w:val="007B1A99"/>
    <w:rsid w:val="007B362B"/>
    <w:rsid w:val="007C0476"/>
    <w:rsid w:val="007C22CC"/>
    <w:rsid w:val="007C3715"/>
    <w:rsid w:val="007C4B45"/>
    <w:rsid w:val="007C5FE5"/>
    <w:rsid w:val="007D023C"/>
    <w:rsid w:val="007D2302"/>
    <w:rsid w:val="007D3705"/>
    <w:rsid w:val="007D4E54"/>
    <w:rsid w:val="007E5844"/>
    <w:rsid w:val="007E7319"/>
    <w:rsid w:val="007E7F34"/>
    <w:rsid w:val="007F0849"/>
    <w:rsid w:val="007F115B"/>
    <w:rsid w:val="007F1361"/>
    <w:rsid w:val="007F3AF0"/>
    <w:rsid w:val="007F3CAE"/>
    <w:rsid w:val="007F3D76"/>
    <w:rsid w:val="007F5BE1"/>
    <w:rsid w:val="007F6295"/>
    <w:rsid w:val="007F7004"/>
    <w:rsid w:val="00800605"/>
    <w:rsid w:val="008032F0"/>
    <w:rsid w:val="008048BA"/>
    <w:rsid w:val="008166FB"/>
    <w:rsid w:val="0082033E"/>
    <w:rsid w:val="008212E9"/>
    <w:rsid w:val="008214CF"/>
    <w:rsid w:val="0082322B"/>
    <w:rsid w:val="0082481E"/>
    <w:rsid w:val="00825C8E"/>
    <w:rsid w:val="008273F1"/>
    <w:rsid w:val="008332DD"/>
    <w:rsid w:val="008339A9"/>
    <w:rsid w:val="00834862"/>
    <w:rsid w:val="008377A7"/>
    <w:rsid w:val="008403C3"/>
    <w:rsid w:val="00843010"/>
    <w:rsid w:val="00843921"/>
    <w:rsid w:val="00847834"/>
    <w:rsid w:val="008507A3"/>
    <w:rsid w:val="0085193C"/>
    <w:rsid w:val="00852F5D"/>
    <w:rsid w:val="008531B4"/>
    <w:rsid w:val="00853678"/>
    <w:rsid w:val="0085404C"/>
    <w:rsid w:val="00857395"/>
    <w:rsid w:val="00861AA2"/>
    <w:rsid w:val="0086356D"/>
    <w:rsid w:val="0086388D"/>
    <w:rsid w:val="00865E54"/>
    <w:rsid w:val="00865E58"/>
    <w:rsid w:val="008664DD"/>
    <w:rsid w:val="008666CD"/>
    <w:rsid w:val="00866F20"/>
    <w:rsid w:val="008700D0"/>
    <w:rsid w:val="008704B0"/>
    <w:rsid w:val="00870B2F"/>
    <w:rsid w:val="00874D30"/>
    <w:rsid w:val="00876417"/>
    <w:rsid w:val="00876DC7"/>
    <w:rsid w:val="00877209"/>
    <w:rsid w:val="00884EC2"/>
    <w:rsid w:val="00885F1E"/>
    <w:rsid w:val="0089039D"/>
    <w:rsid w:val="0089119C"/>
    <w:rsid w:val="0089359D"/>
    <w:rsid w:val="00893AE1"/>
    <w:rsid w:val="0089401B"/>
    <w:rsid w:val="008A0176"/>
    <w:rsid w:val="008A2566"/>
    <w:rsid w:val="008A2624"/>
    <w:rsid w:val="008A28AE"/>
    <w:rsid w:val="008A3276"/>
    <w:rsid w:val="008A473B"/>
    <w:rsid w:val="008A6818"/>
    <w:rsid w:val="008A71C2"/>
    <w:rsid w:val="008A7CDE"/>
    <w:rsid w:val="008B032B"/>
    <w:rsid w:val="008B3922"/>
    <w:rsid w:val="008B5C0B"/>
    <w:rsid w:val="008B5F98"/>
    <w:rsid w:val="008B64EB"/>
    <w:rsid w:val="008B6F45"/>
    <w:rsid w:val="008B7B83"/>
    <w:rsid w:val="008C03D3"/>
    <w:rsid w:val="008C0EEF"/>
    <w:rsid w:val="008C11F5"/>
    <w:rsid w:val="008C4482"/>
    <w:rsid w:val="008C4E8E"/>
    <w:rsid w:val="008C4F7F"/>
    <w:rsid w:val="008C7029"/>
    <w:rsid w:val="008D3BAB"/>
    <w:rsid w:val="008D5856"/>
    <w:rsid w:val="008E03C3"/>
    <w:rsid w:val="008E0DCD"/>
    <w:rsid w:val="008E19DF"/>
    <w:rsid w:val="008E2E3E"/>
    <w:rsid w:val="008E40B6"/>
    <w:rsid w:val="008E50B8"/>
    <w:rsid w:val="008E718D"/>
    <w:rsid w:val="008F50D2"/>
    <w:rsid w:val="008F61E4"/>
    <w:rsid w:val="008F6D11"/>
    <w:rsid w:val="008F6D7E"/>
    <w:rsid w:val="008F7345"/>
    <w:rsid w:val="008F75CC"/>
    <w:rsid w:val="008F77B1"/>
    <w:rsid w:val="0090660E"/>
    <w:rsid w:val="00907609"/>
    <w:rsid w:val="009076D5"/>
    <w:rsid w:val="00911490"/>
    <w:rsid w:val="00912A64"/>
    <w:rsid w:val="00913446"/>
    <w:rsid w:val="009137CD"/>
    <w:rsid w:val="009207E7"/>
    <w:rsid w:val="009212EE"/>
    <w:rsid w:val="009257C2"/>
    <w:rsid w:val="00925977"/>
    <w:rsid w:val="00930E46"/>
    <w:rsid w:val="00933009"/>
    <w:rsid w:val="0093313F"/>
    <w:rsid w:val="00933E0E"/>
    <w:rsid w:val="00934C42"/>
    <w:rsid w:val="00937471"/>
    <w:rsid w:val="009428D2"/>
    <w:rsid w:val="00943974"/>
    <w:rsid w:val="00943BA9"/>
    <w:rsid w:val="00944421"/>
    <w:rsid w:val="009445A9"/>
    <w:rsid w:val="00950B45"/>
    <w:rsid w:val="0095409C"/>
    <w:rsid w:val="0095442D"/>
    <w:rsid w:val="00954B56"/>
    <w:rsid w:val="0095726F"/>
    <w:rsid w:val="00962507"/>
    <w:rsid w:val="009634B6"/>
    <w:rsid w:val="009637D5"/>
    <w:rsid w:val="00965E99"/>
    <w:rsid w:val="00966798"/>
    <w:rsid w:val="0097406E"/>
    <w:rsid w:val="00976D94"/>
    <w:rsid w:val="009803AB"/>
    <w:rsid w:val="00980DA3"/>
    <w:rsid w:val="009814CC"/>
    <w:rsid w:val="0098328F"/>
    <w:rsid w:val="009849D0"/>
    <w:rsid w:val="0098524E"/>
    <w:rsid w:val="00986711"/>
    <w:rsid w:val="00986894"/>
    <w:rsid w:val="00987728"/>
    <w:rsid w:val="00987CAD"/>
    <w:rsid w:val="0099010C"/>
    <w:rsid w:val="00990BE9"/>
    <w:rsid w:val="00992844"/>
    <w:rsid w:val="00997318"/>
    <w:rsid w:val="00997A51"/>
    <w:rsid w:val="00997BAC"/>
    <w:rsid w:val="00997D5A"/>
    <w:rsid w:val="009A3E11"/>
    <w:rsid w:val="009A725D"/>
    <w:rsid w:val="009A7516"/>
    <w:rsid w:val="009B1010"/>
    <w:rsid w:val="009B1472"/>
    <w:rsid w:val="009B20A7"/>
    <w:rsid w:val="009B288A"/>
    <w:rsid w:val="009B2AC9"/>
    <w:rsid w:val="009B5C53"/>
    <w:rsid w:val="009B67C3"/>
    <w:rsid w:val="009B74ED"/>
    <w:rsid w:val="009B7C30"/>
    <w:rsid w:val="009C1969"/>
    <w:rsid w:val="009C3FCB"/>
    <w:rsid w:val="009C6322"/>
    <w:rsid w:val="009D2C43"/>
    <w:rsid w:val="009D3AB1"/>
    <w:rsid w:val="009D3F45"/>
    <w:rsid w:val="009D5904"/>
    <w:rsid w:val="009D5987"/>
    <w:rsid w:val="009D607C"/>
    <w:rsid w:val="009D6FD4"/>
    <w:rsid w:val="009D75A2"/>
    <w:rsid w:val="009E0C79"/>
    <w:rsid w:val="009E3609"/>
    <w:rsid w:val="009E6555"/>
    <w:rsid w:val="009E7EA8"/>
    <w:rsid w:val="009F20EA"/>
    <w:rsid w:val="009F238E"/>
    <w:rsid w:val="009F3094"/>
    <w:rsid w:val="009F3CB5"/>
    <w:rsid w:val="009F4737"/>
    <w:rsid w:val="009F5770"/>
    <w:rsid w:val="009F6030"/>
    <w:rsid w:val="009F653B"/>
    <w:rsid w:val="009F6547"/>
    <w:rsid w:val="00A0567E"/>
    <w:rsid w:val="00A06BF9"/>
    <w:rsid w:val="00A11898"/>
    <w:rsid w:val="00A1278E"/>
    <w:rsid w:val="00A13AB0"/>
    <w:rsid w:val="00A13D2B"/>
    <w:rsid w:val="00A159CC"/>
    <w:rsid w:val="00A1611B"/>
    <w:rsid w:val="00A166DB"/>
    <w:rsid w:val="00A2181B"/>
    <w:rsid w:val="00A21E81"/>
    <w:rsid w:val="00A230AC"/>
    <w:rsid w:val="00A37B33"/>
    <w:rsid w:val="00A42143"/>
    <w:rsid w:val="00A42FA7"/>
    <w:rsid w:val="00A441B9"/>
    <w:rsid w:val="00A450EE"/>
    <w:rsid w:val="00A45198"/>
    <w:rsid w:val="00A50014"/>
    <w:rsid w:val="00A50F3D"/>
    <w:rsid w:val="00A511DD"/>
    <w:rsid w:val="00A51EAF"/>
    <w:rsid w:val="00A52FA8"/>
    <w:rsid w:val="00A53FB0"/>
    <w:rsid w:val="00A54CE8"/>
    <w:rsid w:val="00A62164"/>
    <w:rsid w:val="00A62544"/>
    <w:rsid w:val="00A626D2"/>
    <w:rsid w:val="00A632CA"/>
    <w:rsid w:val="00A66C9C"/>
    <w:rsid w:val="00A66F34"/>
    <w:rsid w:val="00A704FE"/>
    <w:rsid w:val="00A72DAF"/>
    <w:rsid w:val="00A73D5B"/>
    <w:rsid w:val="00A75844"/>
    <w:rsid w:val="00A80772"/>
    <w:rsid w:val="00A840DD"/>
    <w:rsid w:val="00A840FC"/>
    <w:rsid w:val="00A86A20"/>
    <w:rsid w:val="00A9002E"/>
    <w:rsid w:val="00A921BE"/>
    <w:rsid w:val="00A93B0B"/>
    <w:rsid w:val="00A95091"/>
    <w:rsid w:val="00A9639E"/>
    <w:rsid w:val="00AA0B17"/>
    <w:rsid w:val="00AA1F9E"/>
    <w:rsid w:val="00AA4721"/>
    <w:rsid w:val="00AA65DE"/>
    <w:rsid w:val="00AA69F3"/>
    <w:rsid w:val="00AA7AEB"/>
    <w:rsid w:val="00AB01A4"/>
    <w:rsid w:val="00AB0F99"/>
    <w:rsid w:val="00AB10F3"/>
    <w:rsid w:val="00AB11B5"/>
    <w:rsid w:val="00AB1A3A"/>
    <w:rsid w:val="00AB40DF"/>
    <w:rsid w:val="00AB5171"/>
    <w:rsid w:val="00AB6DB8"/>
    <w:rsid w:val="00AB6E06"/>
    <w:rsid w:val="00AB7058"/>
    <w:rsid w:val="00AC21BD"/>
    <w:rsid w:val="00AC61AF"/>
    <w:rsid w:val="00AC75C4"/>
    <w:rsid w:val="00AD0164"/>
    <w:rsid w:val="00AD02F0"/>
    <w:rsid w:val="00AD08A7"/>
    <w:rsid w:val="00AD14EA"/>
    <w:rsid w:val="00AD1B54"/>
    <w:rsid w:val="00AD2EFB"/>
    <w:rsid w:val="00AD3763"/>
    <w:rsid w:val="00AD3A9D"/>
    <w:rsid w:val="00AD44E8"/>
    <w:rsid w:val="00AD459F"/>
    <w:rsid w:val="00AD4D16"/>
    <w:rsid w:val="00AD5F71"/>
    <w:rsid w:val="00AE0AB2"/>
    <w:rsid w:val="00AE4937"/>
    <w:rsid w:val="00AF0131"/>
    <w:rsid w:val="00AF10E9"/>
    <w:rsid w:val="00AF770C"/>
    <w:rsid w:val="00B0066E"/>
    <w:rsid w:val="00B0276D"/>
    <w:rsid w:val="00B066C1"/>
    <w:rsid w:val="00B079DF"/>
    <w:rsid w:val="00B115F1"/>
    <w:rsid w:val="00B12028"/>
    <w:rsid w:val="00B144C7"/>
    <w:rsid w:val="00B20055"/>
    <w:rsid w:val="00B207E0"/>
    <w:rsid w:val="00B243B9"/>
    <w:rsid w:val="00B25605"/>
    <w:rsid w:val="00B25A47"/>
    <w:rsid w:val="00B26066"/>
    <w:rsid w:val="00B3070C"/>
    <w:rsid w:val="00B31C4A"/>
    <w:rsid w:val="00B31ED9"/>
    <w:rsid w:val="00B322A3"/>
    <w:rsid w:val="00B32577"/>
    <w:rsid w:val="00B353E4"/>
    <w:rsid w:val="00B3633A"/>
    <w:rsid w:val="00B40696"/>
    <w:rsid w:val="00B42764"/>
    <w:rsid w:val="00B42B17"/>
    <w:rsid w:val="00B4506A"/>
    <w:rsid w:val="00B46A87"/>
    <w:rsid w:val="00B46F59"/>
    <w:rsid w:val="00B520C1"/>
    <w:rsid w:val="00B53454"/>
    <w:rsid w:val="00B5482D"/>
    <w:rsid w:val="00B56C31"/>
    <w:rsid w:val="00B577CD"/>
    <w:rsid w:val="00B624DF"/>
    <w:rsid w:val="00B629D1"/>
    <w:rsid w:val="00B62AA5"/>
    <w:rsid w:val="00B66884"/>
    <w:rsid w:val="00B67563"/>
    <w:rsid w:val="00B704DA"/>
    <w:rsid w:val="00B72784"/>
    <w:rsid w:val="00B775C4"/>
    <w:rsid w:val="00B776A7"/>
    <w:rsid w:val="00B820B2"/>
    <w:rsid w:val="00B82614"/>
    <w:rsid w:val="00B83D89"/>
    <w:rsid w:val="00B8503D"/>
    <w:rsid w:val="00B85C37"/>
    <w:rsid w:val="00B91397"/>
    <w:rsid w:val="00B921F8"/>
    <w:rsid w:val="00B95836"/>
    <w:rsid w:val="00B9743D"/>
    <w:rsid w:val="00BA047C"/>
    <w:rsid w:val="00BA1147"/>
    <w:rsid w:val="00BA13B6"/>
    <w:rsid w:val="00BA279C"/>
    <w:rsid w:val="00BA395E"/>
    <w:rsid w:val="00BA5FE1"/>
    <w:rsid w:val="00BB01B9"/>
    <w:rsid w:val="00BB0614"/>
    <w:rsid w:val="00BB6068"/>
    <w:rsid w:val="00BC3250"/>
    <w:rsid w:val="00BC3D78"/>
    <w:rsid w:val="00BC4FB1"/>
    <w:rsid w:val="00BC7037"/>
    <w:rsid w:val="00BD698A"/>
    <w:rsid w:val="00BD6F0F"/>
    <w:rsid w:val="00BD7F84"/>
    <w:rsid w:val="00BE4F2A"/>
    <w:rsid w:val="00BF31B0"/>
    <w:rsid w:val="00BF502A"/>
    <w:rsid w:val="00BF5B7B"/>
    <w:rsid w:val="00BF679C"/>
    <w:rsid w:val="00C0637A"/>
    <w:rsid w:val="00C06FE3"/>
    <w:rsid w:val="00C10595"/>
    <w:rsid w:val="00C159F2"/>
    <w:rsid w:val="00C20DD2"/>
    <w:rsid w:val="00C240A4"/>
    <w:rsid w:val="00C242C5"/>
    <w:rsid w:val="00C25DC7"/>
    <w:rsid w:val="00C309E6"/>
    <w:rsid w:val="00C31084"/>
    <w:rsid w:val="00C319A7"/>
    <w:rsid w:val="00C34122"/>
    <w:rsid w:val="00C36F7F"/>
    <w:rsid w:val="00C405A1"/>
    <w:rsid w:val="00C413D8"/>
    <w:rsid w:val="00C41F31"/>
    <w:rsid w:val="00C4318C"/>
    <w:rsid w:val="00C4318D"/>
    <w:rsid w:val="00C43211"/>
    <w:rsid w:val="00C43ECB"/>
    <w:rsid w:val="00C451D6"/>
    <w:rsid w:val="00C45F6B"/>
    <w:rsid w:val="00C467FE"/>
    <w:rsid w:val="00C5061E"/>
    <w:rsid w:val="00C50B37"/>
    <w:rsid w:val="00C527A3"/>
    <w:rsid w:val="00C55C97"/>
    <w:rsid w:val="00C5714A"/>
    <w:rsid w:val="00C57E2C"/>
    <w:rsid w:val="00C614A8"/>
    <w:rsid w:val="00C61F86"/>
    <w:rsid w:val="00C63686"/>
    <w:rsid w:val="00C63C15"/>
    <w:rsid w:val="00C654CF"/>
    <w:rsid w:val="00C67CF6"/>
    <w:rsid w:val="00C70499"/>
    <w:rsid w:val="00C705F7"/>
    <w:rsid w:val="00C73530"/>
    <w:rsid w:val="00C739EA"/>
    <w:rsid w:val="00C75FEC"/>
    <w:rsid w:val="00C7650E"/>
    <w:rsid w:val="00C76B15"/>
    <w:rsid w:val="00C772CA"/>
    <w:rsid w:val="00C779EE"/>
    <w:rsid w:val="00C83B0C"/>
    <w:rsid w:val="00C84599"/>
    <w:rsid w:val="00C84FBE"/>
    <w:rsid w:val="00C90D6D"/>
    <w:rsid w:val="00C94DD0"/>
    <w:rsid w:val="00C954F8"/>
    <w:rsid w:val="00C95DAF"/>
    <w:rsid w:val="00C97BE9"/>
    <w:rsid w:val="00CA0955"/>
    <w:rsid w:val="00CA1B2A"/>
    <w:rsid w:val="00CA26F2"/>
    <w:rsid w:val="00CA2B8F"/>
    <w:rsid w:val="00CA3DDA"/>
    <w:rsid w:val="00CA55F2"/>
    <w:rsid w:val="00CB15FE"/>
    <w:rsid w:val="00CB1790"/>
    <w:rsid w:val="00CB2266"/>
    <w:rsid w:val="00CB293E"/>
    <w:rsid w:val="00CB31DA"/>
    <w:rsid w:val="00CB4B3C"/>
    <w:rsid w:val="00CB5907"/>
    <w:rsid w:val="00CB685D"/>
    <w:rsid w:val="00CC05EC"/>
    <w:rsid w:val="00CC12E0"/>
    <w:rsid w:val="00CC1E22"/>
    <w:rsid w:val="00CC4F1D"/>
    <w:rsid w:val="00CC6466"/>
    <w:rsid w:val="00CD081B"/>
    <w:rsid w:val="00CD3D28"/>
    <w:rsid w:val="00CD7466"/>
    <w:rsid w:val="00CD7F25"/>
    <w:rsid w:val="00CE03D0"/>
    <w:rsid w:val="00CE2327"/>
    <w:rsid w:val="00CE281C"/>
    <w:rsid w:val="00CE3914"/>
    <w:rsid w:val="00CE5431"/>
    <w:rsid w:val="00CE7244"/>
    <w:rsid w:val="00CE78C3"/>
    <w:rsid w:val="00CE7E9C"/>
    <w:rsid w:val="00CF0E59"/>
    <w:rsid w:val="00CF3208"/>
    <w:rsid w:val="00CF38EE"/>
    <w:rsid w:val="00CF62D7"/>
    <w:rsid w:val="00D003CD"/>
    <w:rsid w:val="00D01E8C"/>
    <w:rsid w:val="00D035D3"/>
    <w:rsid w:val="00D04797"/>
    <w:rsid w:val="00D0550B"/>
    <w:rsid w:val="00D07A14"/>
    <w:rsid w:val="00D07E7A"/>
    <w:rsid w:val="00D10666"/>
    <w:rsid w:val="00D10683"/>
    <w:rsid w:val="00D10CD4"/>
    <w:rsid w:val="00D15550"/>
    <w:rsid w:val="00D1615E"/>
    <w:rsid w:val="00D20D88"/>
    <w:rsid w:val="00D2288A"/>
    <w:rsid w:val="00D22CF4"/>
    <w:rsid w:val="00D22E6D"/>
    <w:rsid w:val="00D24296"/>
    <w:rsid w:val="00D2489D"/>
    <w:rsid w:val="00D25192"/>
    <w:rsid w:val="00D270BF"/>
    <w:rsid w:val="00D275E1"/>
    <w:rsid w:val="00D313FA"/>
    <w:rsid w:val="00D314D1"/>
    <w:rsid w:val="00D31696"/>
    <w:rsid w:val="00D34CE6"/>
    <w:rsid w:val="00D3590A"/>
    <w:rsid w:val="00D37B10"/>
    <w:rsid w:val="00D425C8"/>
    <w:rsid w:val="00D43E56"/>
    <w:rsid w:val="00D45420"/>
    <w:rsid w:val="00D47066"/>
    <w:rsid w:val="00D51335"/>
    <w:rsid w:val="00D5160D"/>
    <w:rsid w:val="00D52B30"/>
    <w:rsid w:val="00D538F3"/>
    <w:rsid w:val="00D54806"/>
    <w:rsid w:val="00D56CCF"/>
    <w:rsid w:val="00D6039E"/>
    <w:rsid w:val="00D617AA"/>
    <w:rsid w:val="00D61B6D"/>
    <w:rsid w:val="00D625B9"/>
    <w:rsid w:val="00D651E2"/>
    <w:rsid w:val="00D65359"/>
    <w:rsid w:val="00D65A82"/>
    <w:rsid w:val="00D67836"/>
    <w:rsid w:val="00D702A5"/>
    <w:rsid w:val="00D70558"/>
    <w:rsid w:val="00D70FE9"/>
    <w:rsid w:val="00D7261A"/>
    <w:rsid w:val="00D75EB5"/>
    <w:rsid w:val="00D761D7"/>
    <w:rsid w:val="00D7710A"/>
    <w:rsid w:val="00D822F3"/>
    <w:rsid w:val="00D8279B"/>
    <w:rsid w:val="00D82F71"/>
    <w:rsid w:val="00D83EC5"/>
    <w:rsid w:val="00D853F3"/>
    <w:rsid w:val="00D87D16"/>
    <w:rsid w:val="00D90343"/>
    <w:rsid w:val="00D9157D"/>
    <w:rsid w:val="00D92436"/>
    <w:rsid w:val="00D95B89"/>
    <w:rsid w:val="00D968E3"/>
    <w:rsid w:val="00D9746A"/>
    <w:rsid w:val="00DA1144"/>
    <w:rsid w:val="00DA3D2B"/>
    <w:rsid w:val="00DA4145"/>
    <w:rsid w:val="00DA4908"/>
    <w:rsid w:val="00DA4E1F"/>
    <w:rsid w:val="00DA4F50"/>
    <w:rsid w:val="00DA5E62"/>
    <w:rsid w:val="00DA62F3"/>
    <w:rsid w:val="00DA7FD1"/>
    <w:rsid w:val="00DB16E6"/>
    <w:rsid w:val="00DB23BF"/>
    <w:rsid w:val="00DB2512"/>
    <w:rsid w:val="00DB29ED"/>
    <w:rsid w:val="00DB2CE9"/>
    <w:rsid w:val="00DB2F56"/>
    <w:rsid w:val="00DB357F"/>
    <w:rsid w:val="00DB46E6"/>
    <w:rsid w:val="00DB7960"/>
    <w:rsid w:val="00DB7A07"/>
    <w:rsid w:val="00DC2F75"/>
    <w:rsid w:val="00DC3FEC"/>
    <w:rsid w:val="00DC5336"/>
    <w:rsid w:val="00DC5EFB"/>
    <w:rsid w:val="00DC7CD9"/>
    <w:rsid w:val="00DD12BC"/>
    <w:rsid w:val="00DD5062"/>
    <w:rsid w:val="00DD51B7"/>
    <w:rsid w:val="00DD6B1D"/>
    <w:rsid w:val="00DE0BFA"/>
    <w:rsid w:val="00DE2BB4"/>
    <w:rsid w:val="00DF01E0"/>
    <w:rsid w:val="00DF082F"/>
    <w:rsid w:val="00DF1930"/>
    <w:rsid w:val="00DF19CC"/>
    <w:rsid w:val="00DF1C01"/>
    <w:rsid w:val="00DF30BD"/>
    <w:rsid w:val="00DF5AA6"/>
    <w:rsid w:val="00DF62EB"/>
    <w:rsid w:val="00E049BE"/>
    <w:rsid w:val="00E05ED6"/>
    <w:rsid w:val="00E07314"/>
    <w:rsid w:val="00E126D2"/>
    <w:rsid w:val="00E138A9"/>
    <w:rsid w:val="00E147EE"/>
    <w:rsid w:val="00E16D3E"/>
    <w:rsid w:val="00E217E5"/>
    <w:rsid w:val="00E226D4"/>
    <w:rsid w:val="00E257FE"/>
    <w:rsid w:val="00E30CB4"/>
    <w:rsid w:val="00E33AD0"/>
    <w:rsid w:val="00E33F31"/>
    <w:rsid w:val="00E35D3C"/>
    <w:rsid w:val="00E36C2C"/>
    <w:rsid w:val="00E40F9B"/>
    <w:rsid w:val="00E41439"/>
    <w:rsid w:val="00E42EBA"/>
    <w:rsid w:val="00E45111"/>
    <w:rsid w:val="00E45DB0"/>
    <w:rsid w:val="00E467D1"/>
    <w:rsid w:val="00E4740B"/>
    <w:rsid w:val="00E479A9"/>
    <w:rsid w:val="00E47C96"/>
    <w:rsid w:val="00E54C65"/>
    <w:rsid w:val="00E54D0B"/>
    <w:rsid w:val="00E55588"/>
    <w:rsid w:val="00E55AA8"/>
    <w:rsid w:val="00E57D70"/>
    <w:rsid w:val="00E57E93"/>
    <w:rsid w:val="00E60066"/>
    <w:rsid w:val="00E60A48"/>
    <w:rsid w:val="00E61822"/>
    <w:rsid w:val="00E6218A"/>
    <w:rsid w:val="00E65070"/>
    <w:rsid w:val="00E65E87"/>
    <w:rsid w:val="00E678EC"/>
    <w:rsid w:val="00E71822"/>
    <w:rsid w:val="00E72D50"/>
    <w:rsid w:val="00E73651"/>
    <w:rsid w:val="00E739AB"/>
    <w:rsid w:val="00E75FF8"/>
    <w:rsid w:val="00E76083"/>
    <w:rsid w:val="00E76A74"/>
    <w:rsid w:val="00E821BF"/>
    <w:rsid w:val="00E83600"/>
    <w:rsid w:val="00E8532F"/>
    <w:rsid w:val="00E85E16"/>
    <w:rsid w:val="00E86CD2"/>
    <w:rsid w:val="00E8745B"/>
    <w:rsid w:val="00E91C23"/>
    <w:rsid w:val="00E92B98"/>
    <w:rsid w:val="00E931D3"/>
    <w:rsid w:val="00E96986"/>
    <w:rsid w:val="00E96D1E"/>
    <w:rsid w:val="00EA008A"/>
    <w:rsid w:val="00EA67EC"/>
    <w:rsid w:val="00EA689C"/>
    <w:rsid w:val="00EA6C8F"/>
    <w:rsid w:val="00EB09F2"/>
    <w:rsid w:val="00EB2526"/>
    <w:rsid w:val="00EB3467"/>
    <w:rsid w:val="00EB40FC"/>
    <w:rsid w:val="00EB5375"/>
    <w:rsid w:val="00EC14CC"/>
    <w:rsid w:val="00EC5A2C"/>
    <w:rsid w:val="00EC7602"/>
    <w:rsid w:val="00ED0B31"/>
    <w:rsid w:val="00ED25E9"/>
    <w:rsid w:val="00ED42CA"/>
    <w:rsid w:val="00ED4426"/>
    <w:rsid w:val="00ED52FB"/>
    <w:rsid w:val="00EE04A5"/>
    <w:rsid w:val="00EE1B1A"/>
    <w:rsid w:val="00EE3FE0"/>
    <w:rsid w:val="00EF2275"/>
    <w:rsid w:val="00EF25F6"/>
    <w:rsid w:val="00EF3CC7"/>
    <w:rsid w:val="00EF43CE"/>
    <w:rsid w:val="00EF50F2"/>
    <w:rsid w:val="00EF716A"/>
    <w:rsid w:val="00F00CBE"/>
    <w:rsid w:val="00F016CE"/>
    <w:rsid w:val="00F02937"/>
    <w:rsid w:val="00F029C9"/>
    <w:rsid w:val="00F14F3D"/>
    <w:rsid w:val="00F15011"/>
    <w:rsid w:val="00F173E8"/>
    <w:rsid w:val="00F209DC"/>
    <w:rsid w:val="00F2207B"/>
    <w:rsid w:val="00F23ED6"/>
    <w:rsid w:val="00F247E3"/>
    <w:rsid w:val="00F25525"/>
    <w:rsid w:val="00F260BE"/>
    <w:rsid w:val="00F26967"/>
    <w:rsid w:val="00F33E3F"/>
    <w:rsid w:val="00F34B75"/>
    <w:rsid w:val="00F3626B"/>
    <w:rsid w:val="00F36ABF"/>
    <w:rsid w:val="00F372AD"/>
    <w:rsid w:val="00F37E24"/>
    <w:rsid w:val="00F40E9E"/>
    <w:rsid w:val="00F431E0"/>
    <w:rsid w:val="00F448FC"/>
    <w:rsid w:val="00F45A69"/>
    <w:rsid w:val="00F45D7C"/>
    <w:rsid w:val="00F46CCF"/>
    <w:rsid w:val="00F54860"/>
    <w:rsid w:val="00F54C4A"/>
    <w:rsid w:val="00F54C7A"/>
    <w:rsid w:val="00F60636"/>
    <w:rsid w:val="00F630E0"/>
    <w:rsid w:val="00F648AC"/>
    <w:rsid w:val="00F65411"/>
    <w:rsid w:val="00F66CD0"/>
    <w:rsid w:val="00F6790D"/>
    <w:rsid w:val="00F67CF4"/>
    <w:rsid w:val="00F71014"/>
    <w:rsid w:val="00F731A4"/>
    <w:rsid w:val="00F744F7"/>
    <w:rsid w:val="00F75F19"/>
    <w:rsid w:val="00F76DA3"/>
    <w:rsid w:val="00F809BF"/>
    <w:rsid w:val="00F84011"/>
    <w:rsid w:val="00F859CF"/>
    <w:rsid w:val="00F907E5"/>
    <w:rsid w:val="00F9197D"/>
    <w:rsid w:val="00F926A4"/>
    <w:rsid w:val="00F96C50"/>
    <w:rsid w:val="00F97853"/>
    <w:rsid w:val="00FA5C5A"/>
    <w:rsid w:val="00FB11D2"/>
    <w:rsid w:val="00FB13E0"/>
    <w:rsid w:val="00FB2A72"/>
    <w:rsid w:val="00FB3A67"/>
    <w:rsid w:val="00FB66CA"/>
    <w:rsid w:val="00FC08FE"/>
    <w:rsid w:val="00FC0CF4"/>
    <w:rsid w:val="00FC321F"/>
    <w:rsid w:val="00FC4AF8"/>
    <w:rsid w:val="00FC7875"/>
    <w:rsid w:val="00FD0658"/>
    <w:rsid w:val="00FD50C5"/>
    <w:rsid w:val="00FD5C77"/>
    <w:rsid w:val="00FE0FB0"/>
    <w:rsid w:val="00FE267B"/>
    <w:rsid w:val="00FE4F2A"/>
    <w:rsid w:val="00FE687F"/>
    <w:rsid w:val="00FE768A"/>
    <w:rsid w:val="00FF0187"/>
    <w:rsid w:val="00FF0609"/>
    <w:rsid w:val="00FF2B2E"/>
    <w:rsid w:val="00FF30AE"/>
    <w:rsid w:val="00FF30E5"/>
    <w:rsid w:val="00FF58ED"/>
    <w:rsid w:val="00FF5CAF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8"/>
    <o:shapelayout v:ext="edit">
      <o:idmap v:ext="edit" data="2"/>
    </o:shapelayout>
  </w:shapeDefaults>
  <w:decimalSymbol w:val=","/>
  <w:listSeparator w:val=";"/>
  <w14:docId w14:val="72BAC41D"/>
  <w15:chartTrackingRefBased/>
  <w15:docId w15:val="{BB6F8415-94AF-498B-A3C1-66EF817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3E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7D023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D0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7D02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A1144"/>
    <w:rPr>
      <w:sz w:val="18"/>
      <w:szCs w:val="18"/>
    </w:rPr>
  </w:style>
  <w:style w:type="character" w:styleId="a8">
    <w:name w:val="page number"/>
    <w:basedOn w:val="a0"/>
    <w:rsid w:val="00B353E4"/>
  </w:style>
  <w:style w:type="paragraph" w:styleId="a9">
    <w:name w:val="Revision"/>
    <w:hidden/>
    <w:uiPriority w:val="99"/>
    <w:semiHidden/>
    <w:rsid w:val="00692CA5"/>
    <w:rPr>
      <w:kern w:val="2"/>
      <w:sz w:val="21"/>
      <w:szCs w:val="24"/>
      <w:lang w:val="en-US" w:eastAsia="zh-CN"/>
    </w:rPr>
  </w:style>
  <w:style w:type="character" w:customStyle="1" w:styleId="a4">
    <w:name w:val="Верхний колонтитул Знак"/>
    <w:link w:val="a3"/>
    <w:uiPriority w:val="99"/>
    <w:rsid w:val="009D607C"/>
    <w:rPr>
      <w:kern w:val="2"/>
      <w:sz w:val="18"/>
      <w:szCs w:val="18"/>
    </w:rPr>
  </w:style>
  <w:style w:type="character" w:styleId="aa">
    <w:name w:val="annotation reference"/>
    <w:rsid w:val="00857395"/>
    <w:rPr>
      <w:sz w:val="16"/>
      <w:szCs w:val="16"/>
    </w:rPr>
  </w:style>
  <w:style w:type="paragraph" w:styleId="ab">
    <w:name w:val="annotation text"/>
    <w:basedOn w:val="a"/>
    <w:link w:val="ac"/>
    <w:rsid w:val="00857395"/>
    <w:rPr>
      <w:sz w:val="20"/>
      <w:szCs w:val="20"/>
    </w:rPr>
  </w:style>
  <w:style w:type="character" w:customStyle="1" w:styleId="ac">
    <w:name w:val="Текст примечания Знак"/>
    <w:link w:val="ab"/>
    <w:rsid w:val="00857395"/>
    <w:rPr>
      <w:kern w:val="2"/>
      <w:lang w:val="en-US" w:eastAsia="zh-CN"/>
    </w:rPr>
  </w:style>
  <w:style w:type="paragraph" w:styleId="ad">
    <w:name w:val="annotation subject"/>
    <w:basedOn w:val="ab"/>
    <w:next w:val="ab"/>
    <w:link w:val="ae"/>
    <w:rsid w:val="00857395"/>
    <w:rPr>
      <w:b/>
      <w:bCs/>
    </w:rPr>
  </w:style>
  <w:style w:type="character" w:customStyle="1" w:styleId="ae">
    <w:name w:val="Тема примечания Знак"/>
    <w:link w:val="ad"/>
    <w:rsid w:val="00857395"/>
    <w:rPr>
      <w:b/>
      <w:bCs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&#27169;&#29256;\&#38144;&#21806;&#20844;&#21496;&#31665;&#2133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A7D2-F9F5-471E-BFA3-AC60B984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销售公司箱单.dot</Template>
  <TotalTime>411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销售公司箱单</vt:lpstr>
    </vt:vector>
  </TitlesOfParts>
  <Company>Shanghai Huaming Power Equipment Co., Ltd.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销售公司箱单</dc:title>
  <dc:subject/>
  <dc:creator>Microsoft</dc:creator>
  <cp:keywords/>
  <cp:lastModifiedBy>Илья Романов</cp:lastModifiedBy>
  <cp:revision>275</cp:revision>
  <cp:lastPrinted>2010-04-07T07:58:00Z</cp:lastPrinted>
  <dcterms:created xsi:type="dcterms:W3CDTF">2022-04-01T16:56:00Z</dcterms:created>
  <dcterms:modified xsi:type="dcterms:W3CDTF">2022-04-25T10:38:00Z</dcterms:modified>
</cp:coreProperties>
</file>